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9"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9E281E">
        <w:t>21 februari 2018</w:t>
      </w:r>
      <w:r>
        <w:fldChar w:fldCharType="end"/>
      </w:r>
      <w:bookmarkEnd w:id="3"/>
    </w:p>
    <w:p w:rsidR="00DE23CC" w:rsidRDefault="00DE23CC">
      <w:pPr>
        <w:spacing w:before="400" w:after="400"/>
        <w:rPr>
          <w:sz w:val="18"/>
        </w:rPr>
      </w:pPr>
      <w:r>
        <w:rPr>
          <w:b/>
          <w:sz w:val="32"/>
        </w:rPr>
        <w:lastRenderedPageBreak/>
        <w:br w:type="column"/>
      </w:r>
      <w:r>
        <w:rPr>
          <w:b/>
          <w:sz w:val="32"/>
        </w:rPr>
        <w:lastRenderedPageBreak/>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890149">
        <w:rPr>
          <w:noProof/>
        </w:rPr>
        <w:t>Overleg</w:t>
      </w:r>
      <w:r w:rsidR="0054600E">
        <w:rPr>
          <w:noProof/>
        </w:rPr>
        <w:t>/</w:t>
      </w:r>
      <w:r w:rsidR="00890149">
        <w:rPr>
          <w:noProof/>
        </w:rPr>
        <w:t>Extern</w:t>
      </w:r>
      <w:r w:rsidR="00746F04">
        <w:rPr>
          <w:noProof/>
        </w:rPr>
        <w:t>/regionale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0870B0">
        <w:rPr>
          <w:b/>
          <w:noProof/>
        </w:rPr>
        <w:t>regionaal</w:t>
      </w:r>
      <w:r w:rsidR="0054600E">
        <w:rPr>
          <w:b/>
          <w:noProof/>
        </w:rPr>
        <w:t xml:space="preserve"> comité ratten en exotenbeheer</w:t>
      </w:r>
      <w:r w:rsidR="000C787A">
        <w:rPr>
          <w:b/>
          <w:noProof/>
        </w:rPr>
        <w:t xml:space="preserve">ing </w:t>
      </w:r>
      <w:r w:rsidR="00A244A0">
        <w:rPr>
          <w:b/>
          <w:noProof/>
        </w:rPr>
        <w:t>Dendervallei</w:t>
      </w:r>
      <w:r w:rsidR="009E281E">
        <w:rPr>
          <w:b/>
          <w:noProof/>
        </w:rPr>
        <w:t>, Lede</w:t>
      </w:r>
      <w:r w:rsidR="00DB7A2D">
        <w:rPr>
          <w:b/>
          <w:noProof/>
        </w:rPr>
        <w:t xml:space="preserve"> </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443244" w:rsidRPr="00634B5E" w:rsidRDefault="00C63DF5" w:rsidP="00443244">
      <w:pPr>
        <w:pStyle w:val="Naam"/>
        <w:rPr>
          <w:rFonts w:cs="Arial"/>
          <w:sz w:val="22"/>
          <w:szCs w:val="22"/>
          <w:u w:val="single"/>
        </w:rPr>
      </w:pPr>
      <w:r w:rsidRPr="00634B5E">
        <w:rPr>
          <w:rFonts w:cs="Arial"/>
          <w:sz w:val="22"/>
          <w:szCs w:val="22"/>
          <w:u w:val="single"/>
        </w:rPr>
        <w:lastRenderedPageBreak/>
        <w:t>aanwezig</w:t>
      </w:r>
    </w:p>
    <w:p w:rsidR="00634B5E" w:rsidRDefault="00C63DF5" w:rsidP="00443244">
      <w:pPr>
        <w:pStyle w:val="Naam"/>
        <w:rPr>
          <w:rFonts w:cs="Arial"/>
          <w:i/>
          <w:sz w:val="22"/>
          <w:szCs w:val="22"/>
        </w:rPr>
        <w:sectPr w:rsidR="00634B5E">
          <w:headerReference w:type="default" r:id="rId10"/>
          <w:type w:val="continuous"/>
          <w:pgSz w:w="11907" w:h="16840"/>
          <w:pgMar w:top="737" w:right="907" w:bottom="1191" w:left="3260" w:header="708" w:footer="708" w:gutter="0"/>
          <w:cols w:space="255" w:equalWidth="0">
            <w:col w:w="7740" w:space="255"/>
          </w:cols>
          <w:formProt w:val="0"/>
        </w:sectPr>
      </w:pPr>
      <w:r w:rsidRPr="00634B5E">
        <w:rPr>
          <w:rFonts w:cs="Arial"/>
          <w:i/>
          <w:sz w:val="22"/>
          <w:szCs w:val="22"/>
          <w:u w:val="single"/>
        </w:rPr>
        <w:br/>
      </w:r>
    </w:p>
    <w:p w:rsidR="00C63DF5" w:rsidRPr="00634B5E" w:rsidRDefault="00DB7A2D" w:rsidP="00443244">
      <w:pPr>
        <w:pStyle w:val="Naam"/>
        <w:rPr>
          <w:rFonts w:cs="Arial"/>
          <w:i/>
          <w:sz w:val="22"/>
          <w:szCs w:val="22"/>
        </w:rPr>
      </w:pPr>
      <w:r w:rsidRPr="00634B5E">
        <w:rPr>
          <w:rFonts w:cs="Arial"/>
          <w:i/>
          <w:sz w:val="22"/>
          <w:szCs w:val="22"/>
        </w:rPr>
        <w:lastRenderedPageBreak/>
        <w:t>Paul Stockman</w:t>
      </w:r>
      <w:r w:rsidR="00296FCE" w:rsidRPr="00634B5E">
        <w:rPr>
          <w:rFonts w:cs="Arial"/>
          <w:i/>
          <w:sz w:val="22"/>
          <w:szCs w:val="22"/>
        </w:rPr>
        <w:t xml:space="preserve">, </w:t>
      </w:r>
      <w:r w:rsidR="00C63DF5" w:rsidRPr="00634B5E">
        <w:rPr>
          <w:rFonts w:cs="Arial"/>
          <w:i/>
          <w:sz w:val="22"/>
          <w:szCs w:val="22"/>
        </w:rPr>
        <w:t>voorzitter</w:t>
      </w:r>
    </w:p>
    <w:p w:rsidR="00F7611D" w:rsidRPr="00634B5E" w:rsidRDefault="00F7611D" w:rsidP="00F7611D">
      <w:pPr>
        <w:pStyle w:val="Functie"/>
        <w:rPr>
          <w:rFonts w:cs="Arial"/>
          <w:sz w:val="22"/>
          <w:szCs w:val="22"/>
        </w:rPr>
      </w:pPr>
    </w:p>
    <w:p w:rsidR="004D72F8" w:rsidRPr="00634B5E" w:rsidRDefault="004D72F8" w:rsidP="00F7611D">
      <w:pPr>
        <w:pStyle w:val="Naam"/>
        <w:rPr>
          <w:rFonts w:cs="Arial"/>
          <w:sz w:val="22"/>
          <w:szCs w:val="22"/>
        </w:rPr>
      </w:pPr>
      <w:r w:rsidRPr="00634B5E">
        <w:rPr>
          <w:rFonts w:cs="Arial"/>
          <w:sz w:val="22"/>
          <w:szCs w:val="22"/>
        </w:rPr>
        <w:t>De Block Gust, Aalst</w:t>
      </w:r>
    </w:p>
    <w:p w:rsidR="004D72F8" w:rsidRPr="00634B5E" w:rsidRDefault="004D72F8" w:rsidP="00F7611D">
      <w:pPr>
        <w:pStyle w:val="Naam"/>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Robby Ydens, Berlare</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De Waegeneer Dorien, Berlare</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Bruynooghe Ivo, Denderleeuw</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Torfs Stefaan, Geraardsbergen</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De Smet Johan, Haaltert</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proofErr w:type="spellStart"/>
      <w:r w:rsidRPr="00634B5E">
        <w:rPr>
          <w:rFonts w:cs="Arial"/>
          <w:sz w:val="22"/>
          <w:szCs w:val="22"/>
        </w:rPr>
        <w:t>DeWael</w:t>
      </w:r>
      <w:proofErr w:type="spellEnd"/>
      <w:r w:rsidRPr="00634B5E">
        <w:rPr>
          <w:rFonts w:cs="Arial"/>
          <w:sz w:val="22"/>
          <w:szCs w:val="22"/>
        </w:rPr>
        <w:t xml:space="preserve"> Laurent, Haaltert</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Van Daele Ilse, Herzele</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Van Liederkerke Marc, Herzele</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proofErr w:type="spellStart"/>
      <w:r w:rsidRPr="00634B5E">
        <w:rPr>
          <w:rFonts w:cs="Arial"/>
          <w:sz w:val="22"/>
          <w:szCs w:val="22"/>
        </w:rPr>
        <w:t>Schouppe</w:t>
      </w:r>
      <w:proofErr w:type="spellEnd"/>
      <w:r w:rsidRPr="00634B5E">
        <w:rPr>
          <w:rFonts w:cs="Arial"/>
          <w:sz w:val="22"/>
          <w:szCs w:val="22"/>
        </w:rPr>
        <w:t xml:space="preserve"> Frank, Herzele</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proofErr w:type="spellStart"/>
      <w:r w:rsidRPr="00634B5E">
        <w:rPr>
          <w:rFonts w:cs="Arial"/>
          <w:sz w:val="22"/>
          <w:szCs w:val="22"/>
        </w:rPr>
        <w:t>Jansegers</w:t>
      </w:r>
      <w:proofErr w:type="spellEnd"/>
      <w:r w:rsidRPr="00634B5E">
        <w:rPr>
          <w:rFonts w:cs="Arial"/>
          <w:sz w:val="22"/>
          <w:szCs w:val="22"/>
        </w:rPr>
        <w:t xml:space="preserve"> Peter, Lebbeke</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Timmerman Sarah, Lede</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De Paepe Marijke, Ninove</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Van Den Bossche Ary, Sint-Lievens-Houtem</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proofErr w:type="spellStart"/>
      <w:r w:rsidRPr="00634B5E">
        <w:rPr>
          <w:rFonts w:cs="Arial"/>
          <w:sz w:val="22"/>
          <w:szCs w:val="22"/>
        </w:rPr>
        <w:t>Demeersman</w:t>
      </w:r>
      <w:proofErr w:type="spellEnd"/>
      <w:r w:rsidRPr="00634B5E">
        <w:rPr>
          <w:rFonts w:cs="Arial"/>
          <w:sz w:val="22"/>
          <w:szCs w:val="22"/>
        </w:rPr>
        <w:t xml:space="preserve"> Marc, VMM</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Lootens Stefaan, Wetteren</w:t>
      </w:r>
    </w:p>
    <w:p w:rsidR="00F7611D" w:rsidRPr="00634B5E" w:rsidRDefault="00F7611D" w:rsidP="00F7611D">
      <w:pPr>
        <w:pStyle w:val="Functie"/>
        <w:rPr>
          <w:rFonts w:cs="Arial"/>
          <w:sz w:val="22"/>
          <w:szCs w:val="22"/>
        </w:rPr>
      </w:pPr>
    </w:p>
    <w:p w:rsidR="00F7611D" w:rsidRPr="00634B5E" w:rsidRDefault="00F7611D" w:rsidP="00F7611D">
      <w:pPr>
        <w:pStyle w:val="Naam"/>
        <w:rPr>
          <w:rFonts w:cs="Arial"/>
          <w:sz w:val="22"/>
          <w:szCs w:val="22"/>
        </w:rPr>
      </w:pPr>
      <w:r w:rsidRPr="00634B5E">
        <w:rPr>
          <w:rFonts w:cs="Arial"/>
          <w:sz w:val="22"/>
          <w:szCs w:val="22"/>
        </w:rPr>
        <w:t>De Schepper Maarten, Wetteren</w:t>
      </w:r>
    </w:p>
    <w:p w:rsidR="00DA2E03" w:rsidRPr="00634B5E" w:rsidRDefault="00DA2E03" w:rsidP="00572442">
      <w:pPr>
        <w:pStyle w:val="Functie"/>
        <w:rPr>
          <w:rFonts w:cs="Arial"/>
          <w:i/>
          <w:sz w:val="22"/>
          <w:szCs w:val="22"/>
        </w:rPr>
      </w:pPr>
    </w:p>
    <w:p w:rsidR="00572442" w:rsidRPr="00634B5E" w:rsidRDefault="00572442" w:rsidP="00572442">
      <w:pPr>
        <w:pStyle w:val="Functie"/>
        <w:rPr>
          <w:rFonts w:cs="Arial"/>
          <w:i/>
          <w:sz w:val="22"/>
          <w:szCs w:val="22"/>
        </w:rPr>
      </w:pPr>
      <w:r w:rsidRPr="00634B5E">
        <w:rPr>
          <w:rFonts w:cs="Arial"/>
          <w:i/>
          <w:sz w:val="22"/>
          <w:szCs w:val="22"/>
        </w:rPr>
        <w:t>Daniël Acke, provinciale bestrijder</w:t>
      </w:r>
    </w:p>
    <w:p w:rsidR="00572442" w:rsidRPr="00634B5E" w:rsidRDefault="00572442" w:rsidP="00C63DF5">
      <w:pPr>
        <w:pStyle w:val="Naam"/>
        <w:rPr>
          <w:rFonts w:cs="Arial"/>
          <w:i/>
          <w:sz w:val="22"/>
          <w:szCs w:val="22"/>
        </w:rPr>
      </w:pPr>
    </w:p>
    <w:p w:rsidR="00572442" w:rsidRPr="00634B5E" w:rsidRDefault="00572442" w:rsidP="00572442">
      <w:pPr>
        <w:pStyle w:val="Functie"/>
        <w:rPr>
          <w:rFonts w:cs="Arial"/>
          <w:i/>
          <w:sz w:val="22"/>
          <w:szCs w:val="22"/>
        </w:rPr>
      </w:pPr>
      <w:r w:rsidRPr="00634B5E">
        <w:rPr>
          <w:rFonts w:cs="Arial"/>
          <w:i/>
          <w:sz w:val="22"/>
          <w:szCs w:val="22"/>
        </w:rPr>
        <w:t xml:space="preserve">Luc Van Snick, provinciale bestrijder </w:t>
      </w:r>
    </w:p>
    <w:p w:rsidR="00572442" w:rsidRPr="00634B5E" w:rsidRDefault="00572442" w:rsidP="00C63DF5">
      <w:pPr>
        <w:pStyle w:val="Naam"/>
        <w:rPr>
          <w:rFonts w:cs="Arial"/>
          <w:i/>
          <w:sz w:val="22"/>
          <w:szCs w:val="22"/>
        </w:rPr>
      </w:pPr>
    </w:p>
    <w:p w:rsidR="00C63DF5" w:rsidRPr="00634B5E" w:rsidRDefault="00A1701E" w:rsidP="00C63DF5">
      <w:pPr>
        <w:pStyle w:val="Naam"/>
        <w:rPr>
          <w:rFonts w:cs="Arial"/>
          <w:i/>
          <w:sz w:val="22"/>
          <w:szCs w:val="22"/>
        </w:rPr>
      </w:pPr>
      <w:r w:rsidRPr="00634B5E">
        <w:rPr>
          <w:rFonts w:cs="Arial"/>
          <w:i/>
          <w:sz w:val="22"/>
          <w:szCs w:val="22"/>
        </w:rPr>
        <w:t>Karel van Moer</w:t>
      </w:r>
      <w:r w:rsidR="003C13D2" w:rsidRPr="00634B5E">
        <w:rPr>
          <w:rFonts w:cs="Arial"/>
          <w:i/>
          <w:sz w:val="22"/>
          <w:szCs w:val="22"/>
        </w:rPr>
        <w:t xml:space="preserve">, </w:t>
      </w:r>
      <w:r w:rsidRPr="00634B5E">
        <w:rPr>
          <w:rFonts w:cs="Arial"/>
          <w:i/>
          <w:sz w:val="22"/>
          <w:szCs w:val="22"/>
        </w:rPr>
        <w:t xml:space="preserve">technisch </w:t>
      </w:r>
      <w:r w:rsidR="003C13D2" w:rsidRPr="00634B5E">
        <w:rPr>
          <w:rFonts w:cs="Arial"/>
          <w:i/>
          <w:sz w:val="22"/>
          <w:szCs w:val="22"/>
        </w:rPr>
        <w:t>coördinator RATO vzw</w:t>
      </w:r>
    </w:p>
    <w:p w:rsidR="00C63DF5" w:rsidRPr="00634B5E" w:rsidRDefault="00C63DF5" w:rsidP="00C63DF5">
      <w:pPr>
        <w:pStyle w:val="Naam"/>
        <w:rPr>
          <w:rFonts w:cs="Arial"/>
          <w:i/>
          <w:sz w:val="22"/>
          <w:szCs w:val="22"/>
        </w:rPr>
      </w:pPr>
    </w:p>
    <w:p w:rsidR="003C13D2" w:rsidRPr="00634B5E" w:rsidRDefault="00956303" w:rsidP="003C13D2">
      <w:pPr>
        <w:pStyle w:val="Naam"/>
        <w:rPr>
          <w:rFonts w:cs="Arial"/>
          <w:i/>
          <w:sz w:val="22"/>
          <w:szCs w:val="22"/>
        </w:rPr>
      </w:pPr>
      <w:r w:rsidRPr="00634B5E">
        <w:rPr>
          <w:rFonts w:cs="Arial"/>
          <w:i/>
          <w:sz w:val="22"/>
          <w:szCs w:val="22"/>
        </w:rPr>
        <w:t>Yves Bruyneel</w:t>
      </w:r>
      <w:r w:rsidR="003C13D2" w:rsidRPr="00634B5E">
        <w:rPr>
          <w:rFonts w:cs="Arial"/>
          <w:i/>
          <w:sz w:val="22"/>
          <w:szCs w:val="22"/>
        </w:rPr>
        <w:t>, rattenbestrijder, RATO vzw</w:t>
      </w:r>
    </w:p>
    <w:p w:rsidR="003C13D2" w:rsidRPr="00634B5E" w:rsidRDefault="003C13D2" w:rsidP="003C13D2">
      <w:pPr>
        <w:pStyle w:val="Functie"/>
        <w:rPr>
          <w:rFonts w:cs="Arial"/>
          <w:i/>
          <w:sz w:val="22"/>
          <w:szCs w:val="22"/>
        </w:rPr>
      </w:pPr>
    </w:p>
    <w:p w:rsidR="003C13D2" w:rsidRPr="00634B5E" w:rsidRDefault="003C13D2" w:rsidP="003C13D2">
      <w:pPr>
        <w:pStyle w:val="Naam"/>
        <w:rPr>
          <w:rFonts w:cs="Arial"/>
          <w:i/>
          <w:sz w:val="22"/>
          <w:szCs w:val="22"/>
        </w:rPr>
      </w:pPr>
      <w:r w:rsidRPr="00634B5E">
        <w:rPr>
          <w:rFonts w:cs="Arial"/>
          <w:i/>
          <w:sz w:val="22"/>
          <w:szCs w:val="22"/>
        </w:rPr>
        <w:t xml:space="preserve">Jean-Pierre Van </w:t>
      </w:r>
      <w:proofErr w:type="spellStart"/>
      <w:r w:rsidRPr="00634B5E">
        <w:rPr>
          <w:rFonts w:cs="Arial"/>
          <w:i/>
          <w:sz w:val="22"/>
          <w:szCs w:val="22"/>
        </w:rPr>
        <w:t>Cakenbergh</w:t>
      </w:r>
      <w:proofErr w:type="spellEnd"/>
      <w:r w:rsidRPr="00634B5E">
        <w:rPr>
          <w:rFonts w:cs="Arial"/>
          <w:i/>
          <w:sz w:val="22"/>
          <w:szCs w:val="22"/>
        </w:rPr>
        <w:t>, rattenbestrijder, RATO vzw</w:t>
      </w:r>
    </w:p>
    <w:p w:rsidR="00784812" w:rsidRPr="00634B5E" w:rsidRDefault="00784812" w:rsidP="00784812">
      <w:pPr>
        <w:pStyle w:val="Functie"/>
        <w:rPr>
          <w:rFonts w:cs="Arial"/>
          <w:i/>
          <w:sz w:val="22"/>
          <w:szCs w:val="22"/>
        </w:rPr>
      </w:pPr>
    </w:p>
    <w:p w:rsidR="00746F04" w:rsidRPr="00634B5E" w:rsidRDefault="00746F04" w:rsidP="00746F04">
      <w:pPr>
        <w:pStyle w:val="Naam"/>
        <w:rPr>
          <w:rFonts w:cs="Arial"/>
          <w:i/>
          <w:sz w:val="22"/>
          <w:szCs w:val="22"/>
        </w:rPr>
      </w:pPr>
      <w:r w:rsidRPr="00634B5E">
        <w:rPr>
          <w:rFonts w:cs="Arial"/>
          <w:i/>
          <w:sz w:val="22"/>
          <w:szCs w:val="22"/>
        </w:rPr>
        <w:t>Anke Stefens Projectmedewerker RATO vzw</w:t>
      </w:r>
    </w:p>
    <w:p w:rsidR="00634B5E" w:rsidRDefault="00634B5E" w:rsidP="00956303">
      <w:pPr>
        <w:pStyle w:val="Functie"/>
        <w:rPr>
          <w:rFonts w:cs="Arial"/>
          <w:i/>
          <w:sz w:val="22"/>
          <w:szCs w:val="22"/>
        </w:rPr>
        <w:sectPr w:rsidR="00634B5E" w:rsidSect="00634B5E">
          <w:type w:val="continuous"/>
          <w:pgSz w:w="11907" w:h="16840"/>
          <w:pgMar w:top="737" w:right="907" w:bottom="1191" w:left="3260" w:header="708" w:footer="708" w:gutter="0"/>
          <w:cols w:num="2" w:space="255"/>
          <w:formProt w:val="0"/>
        </w:sectPr>
      </w:pPr>
    </w:p>
    <w:p w:rsidR="00956303" w:rsidRPr="00634B5E" w:rsidRDefault="00956303" w:rsidP="00956303">
      <w:pPr>
        <w:pStyle w:val="Functie"/>
        <w:rPr>
          <w:rFonts w:cs="Arial"/>
          <w:i/>
          <w:sz w:val="22"/>
          <w:szCs w:val="22"/>
        </w:rPr>
      </w:pPr>
    </w:p>
    <w:p w:rsidR="00C9227F" w:rsidRPr="00634B5E" w:rsidRDefault="00C9227F" w:rsidP="009E281E">
      <w:pPr>
        <w:pStyle w:val="Naam"/>
        <w:rPr>
          <w:rFonts w:cs="Arial"/>
          <w:sz w:val="22"/>
          <w:szCs w:val="22"/>
          <w:u w:val="single"/>
        </w:rPr>
      </w:pPr>
      <w:r w:rsidRPr="00634B5E">
        <w:rPr>
          <w:rFonts w:cs="Arial"/>
          <w:sz w:val="22"/>
          <w:szCs w:val="22"/>
          <w:u w:val="single"/>
        </w:rPr>
        <w:t>V</w:t>
      </w:r>
      <w:r w:rsidR="00C63DF5" w:rsidRPr="00634B5E">
        <w:rPr>
          <w:rFonts w:cs="Arial"/>
          <w:sz w:val="22"/>
          <w:szCs w:val="22"/>
          <w:u w:val="single"/>
        </w:rPr>
        <w:t>erontschuldigd</w:t>
      </w:r>
    </w:p>
    <w:p w:rsidR="00C9227F" w:rsidRPr="00634B5E" w:rsidRDefault="00C9227F" w:rsidP="009E281E">
      <w:pPr>
        <w:pStyle w:val="Naam"/>
        <w:rPr>
          <w:rFonts w:cs="Arial"/>
          <w:sz w:val="22"/>
          <w:szCs w:val="22"/>
          <w:u w:val="single"/>
        </w:rPr>
      </w:pPr>
    </w:p>
    <w:p w:rsidR="00634B5E" w:rsidRDefault="00634B5E" w:rsidP="009E281E">
      <w:pPr>
        <w:pStyle w:val="Naam"/>
        <w:rPr>
          <w:rFonts w:cs="Arial"/>
          <w:i/>
          <w:sz w:val="22"/>
          <w:szCs w:val="22"/>
        </w:rPr>
        <w:sectPr w:rsidR="00634B5E">
          <w:type w:val="continuous"/>
          <w:pgSz w:w="11907" w:h="16840"/>
          <w:pgMar w:top="737" w:right="907" w:bottom="1191" w:left="3260" w:header="708" w:footer="708" w:gutter="0"/>
          <w:cols w:space="255" w:equalWidth="0">
            <w:col w:w="7740" w:space="255"/>
          </w:cols>
          <w:formProt w:val="0"/>
        </w:sectPr>
      </w:pPr>
    </w:p>
    <w:p w:rsidR="00C9227F" w:rsidRPr="00634B5E" w:rsidRDefault="00C9227F" w:rsidP="009E281E">
      <w:pPr>
        <w:pStyle w:val="Naam"/>
        <w:rPr>
          <w:rFonts w:cs="Arial"/>
          <w:i/>
          <w:sz w:val="22"/>
          <w:szCs w:val="22"/>
        </w:rPr>
      </w:pPr>
      <w:proofErr w:type="spellStart"/>
      <w:r w:rsidRPr="00634B5E">
        <w:rPr>
          <w:rFonts w:cs="Arial"/>
          <w:i/>
          <w:sz w:val="22"/>
          <w:szCs w:val="22"/>
        </w:rPr>
        <w:lastRenderedPageBreak/>
        <w:t>Olbrechts</w:t>
      </w:r>
      <w:proofErr w:type="spellEnd"/>
      <w:r w:rsidRPr="00634B5E">
        <w:rPr>
          <w:rFonts w:cs="Arial"/>
          <w:i/>
          <w:sz w:val="22"/>
          <w:szCs w:val="22"/>
        </w:rPr>
        <w:t xml:space="preserve"> </w:t>
      </w:r>
      <w:proofErr w:type="spellStart"/>
      <w:r w:rsidRPr="00634B5E">
        <w:rPr>
          <w:rFonts w:cs="Arial"/>
          <w:i/>
          <w:sz w:val="22"/>
          <w:szCs w:val="22"/>
        </w:rPr>
        <w:t>ingrid</w:t>
      </w:r>
      <w:proofErr w:type="spellEnd"/>
      <w:r w:rsidRPr="00634B5E">
        <w:rPr>
          <w:rFonts w:cs="Arial"/>
          <w:i/>
          <w:sz w:val="22"/>
          <w:szCs w:val="22"/>
        </w:rPr>
        <w:t>, Buggenhout</w:t>
      </w:r>
    </w:p>
    <w:p w:rsidR="00C9227F" w:rsidRPr="00634B5E" w:rsidRDefault="00C9227F" w:rsidP="00C9227F">
      <w:pPr>
        <w:pStyle w:val="Functie"/>
        <w:rPr>
          <w:rFonts w:cs="Arial"/>
          <w:sz w:val="22"/>
          <w:szCs w:val="22"/>
        </w:rPr>
      </w:pPr>
    </w:p>
    <w:p w:rsidR="00C9227F" w:rsidRPr="00634B5E" w:rsidRDefault="00C9227F" w:rsidP="009E281E">
      <w:pPr>
        <w:pStyle w:val="Naam"/>
        <w:rPr>
          <w:rFonts w:cs="Arial"/>
          <w:i/>
          <w:sz w:val="22"/>
          <w:szCs w:val="22"/>
        </w:rPr>
      </w:pPr>
      <w:r w:rsidRPr="00634B5E">
        <w:rPr>
          <w:rFonts w:cs="Arial"/>
          <w:i/>
          <w:sz w:val="22"/>
          <w:szCs w:val="22"/>
        </w:rPr>
        <w:t>Milieudienst Laarne</w:t>
      </w:r>
    </w:p>
    <w:p w:rsidR="00C9227F" w:rsidRPr="00634B5E" w:rsidRDefault="00C9227F" w:rsidP="00C9227F">
      <w:pPr>
        <w:pStyle w:val="Naam"/>
        <w:rPr>
          <w:rFonts w:cs="Arial"/>
          <w:sz w:val="22"/>
          <w:szCs w:val="22"/>
        </w:rPr>
      </w:pPr>
    </w:p>
    <w:p w:rsidR="00C9227F" w:rsidRPr="00634B5E" w:rsidRDefault="00C9227F" w:rsidP="009E281E">
      <w:pPr>
        <w:pStyle w:val="Naam"/>
        <w:rPr>
          <w:rFonts w:cs="Arial"/>
          <w:i/>
          <w:sz w:val="22"/>
          <w:szCs w:val="22"/>
        </w:rPr>
      </w:pPr>
      <w:proofErr w:type="spellStart"/>
      <w:r w:rsidRPr="00634B5E">
        <w:rPr>
          <w:rFonts w:cs="Arial"/>
          <w:i/>
          <w:sz w:val="22"/>
          <w:szCs w:val="22"/>
        </w:rPr>
        <w:t>Windey</w:t>
      </w:r>
      <w:proofErr w:type="spellEnd"/>
      <w:r w:rsidRPr="00634B5E">
        <w:rPr>
          <w:rFonts w:cs="Arial"/>
          <w:i/>
          <w:sz w:val="22"/>
          <w:szCs w:val="22"/>
        </w:rPr>
        <w:t xml:space="preserve"> Stijn, Polder Schelde Durme Oost</w:t>
      </w:r>
    </w:p>
    <w:p w:rsidR="00C9227F" w:rsidRPr="00634B5E" w:rsidRDefault="00C9227F" w:rsidP="00C9227F">
      <w:pPr>
        <w:pStyle w:val="Functie"/>
        <w:rPr>
          <w:rFonts w:cs="Arial"/>
          <w:sz w:val="22"/>
          <w:szCs w:val="22"/>
        </w:rPr>
      </w:pPr>
    </w:p>
    <w:p w:rsidR="00C9227F" w:rsidRPr="00634B5E" w:rsidRDefault="00C9227F" w:rsidP="009E281E">
      <w:pPr>
        <w:pStyle w:val="Naam"/>
        <w:rPr>
          <w:rFonts w:cs="Arial"/>
          <w:i/>
          <w:sz w:val="22"/>
          <w:szCs w:val="22"/>
        </w:rPr>
      </w:pPr>
      <w:r w:rsidRPr="00634B5E">
        <w:rPr>
          <w:rFonts w:cs="Arial"/>
          <w:i/>
          <w:sz w:val="22"/>
          <w:szCs w:val="22"/>
        </w:rPr>
        <w:t>Ontvanger-griffier, Polder van Vlassenbroek</w:t>
      </w:r>
    </w:p>
    <w:p w:rsidR="00C9227F" w:rsidRDefault="00C9227F" w:rsidP="00C9227F">
      <w:pPr>
        <w:pStyle w:val="Functie"/>
        <w:rPr>
          <w:rFonts w:cs="Arial"/>
          <w:sz w:val="22"/>
          <w:szCs w:val="22"/>
        </w:rPr>
      </w:pPr>
    </w:p>
    <w:p w:rsidR="00DE2996" w:rsidRPr="00634B5E" w:rsidRDefault="00C9227F" w:rsidP="009E281E">
      <w:pPr>
        <w:pStyle w:val="Naam"/>
        <w:rPr>
          <w:rFonts w:cs="Arial"/>
          <w:i/>
          <w:sz w:val="22"/>
          <w:szCs w:val="22"/>
        </w:rPr>
      </w:pPr>
      <w:proofErr w:type="spellStart"/>
      <w:r w:rsidRPr="00634B5E">
        <w:rPr>
          <w:rFonts w:cs="Arial"/>
          <w:i/>
          <w:sz w:val="22"/>
          <w:szCs w:val="22"/>
        </w:rPr>
        <w:t>Barbé</w:t>
      </w:r>
      <w:proofErr w:type="spellEnd"/>
      <w:r w:rsidRPr="00634B5E">
        <w:rPr>
          <w:rFonts w:cs="Arial"/>
          <w:i/>
          <w:sz w:val="22"/>
          <w:szCs w:val="22"/>
        </w:rPr>
        <w:t xml:space="preserve"> Noëlla, Watering van de oude Dender</w:t>
      </w:r>
    </w:p>
    <w:p w:rsidR="00DE2996" w:rsidRPr="00634B5E" w:rsidRDefault="00DE2996" w:rsidP="009E281E">
      <w:pPr>
        <w:pStyle w:val="Naam"/>
        <w:rPr>
          <w:rFonts w:cs="Arial"/>
          <w:i/>
          <w:sz w:val="22"/>
          <w:szCs w:val="22"/>
        </w:rPr>
      </w:pPr>
    </w:p>
    <w:p w:rsidR="00F7611D" w:rsidRPr="00634B5E" w:rsidRDefault="00DE2996" w:rsidP="009E281E">
      <w:pPr>
        <w:pStyle w:val="Naam"/>
        <w:rPr>
          <w:rFonts w:cs="Arial"/>
          <w:i/>
          <w:sz w:val="22"/>
          <w:szCs w:val="22"/>
        </w:rPr>
      </w:pPr>
      <w:r w:rsidRPr="00634B5E">
        <w:rPr>
          <w:rFonts w:cs="Arial"/>
          <w:i/>
          <w:sz w:val="22"/>
          <w:szCs w:val="22"/>
        </w:rPr>
        <w:t>Van Vaerenbergh Kris, Erpe-Mere</w:t>
      </w:r>
    </w:p>
    <w:p w:rsidR="00F7611D" w:rsidRPr="00634B5E" w:rsidRDefault="00F7611D" w:rsidP="009E281E">
      <w:pPr>
        <w:pStyle w:val="Naam"/>
        <w:rPr>
          <w:rFonts w:cs="Arial"/>
          <w:i/>
          <w:sz w:val="22"/>
          <w:szCs w:val="22"/>
        </w:rPr>
      </w:pPr>
    </w:p>
    <w:p w:rsidR="00F7611D" w:rsidRPr="00634B5E" w:rsidRDefault="00F7611D" w:rsidP="009E281E">
      <w:pPr>
        <w:pStyle w:val="Naam"/>
        <w:rPr>
          <w:rFonts w:cs="Arial"/>
          <w:i/>
          <w:sz w:val="22"/>
          <w:szCs w:val="22"/>
          <w:lang w:val="nl-BE"/>
        </w:rPr>
      </w:pPr>
      <w:proofErr w:type="spellStart"/>
      <w:r w:rsidRPr="00634B5E">
        <w:rPr>
          <w:rFonts w:cs="Arial"/>
          <w:i/>
          <w:sz w:val="22"/>
          <w:szCs w:val="22"/>
          <w:lang w:val="nl-BE"/>
        </w:rPr>
        <w:t>Lepouttre</w:t>
      </w:r>
      <w:proofErr w:type="spellEnd"/>
      <w:r w:rsidRPr="00634B5E">
        <w:rPr>
          <w:rFonts w:cs="Arial"/>
          <w:i/>
          <w:sz w:val="22"/>
          <w:szCs w:val="22"/>
          <w:lang w:val="nl-BE"/>
        </w:rPr>
        <w:t xml:space="preserve"> Jan, RATO vzw</w:t>
      </w:r>
    </w:p>
    <w:p w:rsidR="00F7611D" w:rsidRPr="00634B5E" w:rsidRDefault="00F7611D" w:rsidP="009E281E">
      <w:pPr>
        <w:pStyle w:val="Naam"/>
        <w:rPr>
          <w:rFonts w:cs="Arial"/>
          <w:i/>
          <w:sz w:val="22"/>
          <w:szCs w:val="22"/>
          <w:lang w:val="nl-BE"/>
        </w:rPr>
      </w:pPr>
    </w:p>
    <w:p w:rsidR="00634B5E" w:rsidRDefault="00F7611D" w:rsidP="009E281E">
      <w:pPr>
        <w:pStyle w:val="Naam"/>
        <w:rPr>
          <w:rFonts w:cs="Arial"/>
          <w:i/>
          <w:sz w:val="22"/>
          <w:szCs w:val="22"/>
          <w:lang w:val="en-US"/>
        </w:rPr>
      </w:pPr>
      <w:r w:rsidRPr="00634B5E">
        <w:rPr>
          <w:rFonts w:cs="Arial"/>
          <w:i/>
          <w:sz w:val="22"/>
          <w:szCs w:val="22"/>
          <w:lang w:val="en-US"/>
        </w:rPr>
        <w:t xml:space="preserve">Smet </w:t>
      </w:r>
      <w:proofErr w:type="spellStart"/>
      <w:r w:rsidRPr="00634B5E">
        <w:rPr>
          <w:rFonts w:cs="Arial"/>
          <w:i/>
          <w:sz w:val="22"/>
          <w:szCs w:val="22"/>
          <w:lang w:val="en-US"/>
        </w:rPr>
        <w:t>Ortwin</w:t>
      </w:r>
      <w:proofErr w:type="spellEnd"/>
      <w:r w:rsidRPr="00634B5E">
        <w:rPr>
          <w:rFonts w:cs="Arial"/>
          <w:i/>
          <w:sz w:val="22"/>
          <w:szCs w:val="22"/>
          <w:lang w:val="en-US"/>
        </w:rPr>
        <w:t>, RATO vzw</w:t>
      </w:r>
    </w:p>
    <w:p w:rsidR="00634B5E" w:rsidRDefault="00634B5E" w:rsidP="009E281E">
      <w:pPr>
        <w:pStyle w:val="Naam"/>
        <w:rPr>
          <w:rFonts w:cs="Arial"/>
          <w:sz w:val="22"/>
          <w:szCs w:val="22"/>
          <w:lang w:val="en-US"/>
        </w:rPr>
      </w:pPr>
    </w:p>
    <w:p w:rsidR="00BE0CC9" w:rsidRPr="00E33C90" w:rsidRDefault="00BD5A50" w:rsidP="009E281E">
      <w:pPr>
        <w:pStyle w:val="Naam"/>
        <w:rPr>
          <w:u w:val="single"/>
          <w:lang w:val="en-US"/>
        </w:rPr>
      </w:pPr>
      <w:r w:rsidRPr="00634B5E">
        <w:rPr>
          <w:rFonts w:cs="Arial"/>
          <w:sz w:val="22"/>
          <w:szCs w:val="22"/>
          <w:lang w:val="en-US"/>
        </w:rPr>
        <w:lastRenderedPageBreak/>
        <w:br/>
      </w:r>
      <w:proofErr w:type="spellStart"/>
      <w:r w:rsidR="00BE0CC9" w:rsidRPr="00634B5E">
        <w:rPr>
          <w:sz w:val="22"/>
          <w:szCs w:val="22"/>
          <w:u w:val="single"/>
          <w:lang w:val="en-US"/>
        </w:rPr>
        <w:t>Agendapunten</w:t>
      </w:r>
      <w:proofErr w:type="spellEnd"/>
      <w:r w:rsidR="00BE0CC9" w:rsidRPr="00634B5E">
        <w:rPr>
          <w:sz w:val="22"/>
          <w:szCs w:val="22"/>
          <w:u w:val="single"/>
          <w:lang w:val="en-US"/>
        </w:rPr>
        <w:t>:</w:t>
      </w:r>
    </w:p>
    <w:p w:rsidR="000B454C" w:rsidRPr="009E281E" w:rsidRDefault="00E4258D" w:rsidP="009E281E">
      <w:pPr>
        <w:numPr>
          <w:ilvl w:val="0"/>
          <w:numId w:val="31"/>
        </w:numPr>
      </w:pPr>
      <w:r w:rsidRPr="009E281E">
        <w:t>Verwelkoming</w:t>
      </w:r>
    </w:p>
    <w:p w:rsidR="000B454C" w:rsidRPr="009E281E" w:rsidRDefault="00E4258D" w:rsidP="009E281E">
      <w:pPr>
        <w:numPr>
          <w:ilvl w:val="0"/>
          <w:numId w:val="31"/>
        </w:numPr>
      </w:pPr>
      <w:r w:rsidRPr="009E281E">
        <w:t>Goedkeuring verslag vorige vergadering</w:t>
      </w:r>
    </w:p>
    <w:p w:rsidR="000B454C" w:rsidRPr="009E281E" w:rsidRDefault="00E4258D" w:rsidP="009E281E">
      <w:pPr>
        <w:numPr>
          <w:ilvl w:val="0"/>
          <w:numId w:val="31"/>
        </w:numPr>
      </w:pPr>
      <w:r w:rsidRPr="009E281E">
        <w:t>Voorstelling aanwezigen</w:t>
      </w:r>
    </w:p>
    <w:p w:rsidR="000B454C" w:rsidRPr="009E281E" w:rsidRDefault="00E4258D" w:rsidP="009E281E">
      <w:pPr>
        <w:numPr>
          <w:ilvl w:val="0"/>
          <w:numId w:val="31"/>
        </w:numPr>
      </w:pPr>
      <w:r w:rsidRPr="009E281E">
        <w:t>Resultaten rattenbestrijding</w:t>
      </w:r>
    </w:p>
    <w:p w:rsidR="000B454C" w:rsidRPr="009E281E" w:rsidRDefault="00E4258D" w:rsidP="009E281E">
      <w:pPr>
        <w:numPr>
          <w:ilvl w:val="0"/>
          <w:numId w:val="31"/>
        </w:numPr>
      </w:pPr>
      <w:r w:rsidRPr="009E281E">
        <w:t>Resultaten bevraging gemeenten: overlastbezorgers</w:t>
      </w:r>
    </w:p>
    <w:p w:rsidR="000B454C" w:rsidRPr="009E281E" w:rsidRDefault="00E4258D" w:rsidP="009E281E">
      <w:pPr>
        <w:numPr>
          <w:ilvl w:val="0"/>
          <w:numId w:val="31"/>
        </w:numPr>
      </w:pPr>
      <w:r w:rsidRPr="009E281E">
        <w:t xml:space="preserve">Resultaten </w:t>
      </w:r>
      <w:proofErr w:type="spellStart"/>
      <w:r w:rsidRPr="009E281E">
        <w:t>afvangsten</w:t>
      </w:r>
      <w:proofErr w:type="spellEnd"/>
      <w:r w:rsidRPr="009E281E">
        <w:t xml:space="preserve"> zomerganzen in 2017</w:t>
      </w:r>
    </w:p>
    <w:p w:rsidR="000B454C" w:rsidRPr="009E281E" w:rsidRDefault="00E4258D" w:rsidP="009E281E">
      <w:pPr>
        <w:numPr>
          <w:ilvl w:val="0"/>
          <w:numId w:val="31"/>
        </w:numPr>
      </w:pPr>
      <w:r w:rsidRPr="009E281E">
        <w:t xml:space="preserve">Wijziging wetgeving </w:t>
      </w:r>
      <w:proofErr w:type="spellStart"/>
      <w:r w:rsidRPr="009E281E">
        <w:t>Rodenticiden</w:t>
      </w:r>
      <w:proofErr w:type="spellEnd"/>
    </w:p>
    <w:p w:rsidR="000B454C" w:rsidRPr="009E281E" w:rsidRDefault="00E4258D" w:rsidP="009E281E">
      <w:pPr>
        <w:numPr>
          <w:ilvl w:val="0"/>
          <w:numId w:val="31"/>
        </w:numPr>
      </w:pPr>
      <w:r w:rsidRPr="009E281E">
        <w:t>Stand van zaken rond de Europese verordening Invasieve, uitheemse soorten 1143/2014</w:t>
      </w:r>
    </w:p>
    <w:p w:rsidR="000B454C" w:rsidRPr="009E281E" w:rsidRDefault="00E4258D" w:rsidP="009E281E">
      <w:pPr>
        <w:numPr>
          <w:ilvl w:val="0"/>
          <w:numId w:val="31"/>
        </w:numPr>
      </w:pPr>
      <w:r w:rsidRPr="009E281E">
        <w:t xml:space="preserve">Varia </w:t>
      </w:r>
    </w:p>
    <w:p w:rsidR="00E21C1C" w:rsidRDefault="00E21C1C" w:rsidP="00433325"/>
    <w:p w:rsidR="00F41580" w:rsidRPr="00154610" w:rsidRDefault="00F41580" w:rsidP="00154610">
      <w:pPr>
        <w:pStyle w:val="Ondertitel"/>
        <w:numPr>
          <w:ilvl w:val="0"/>
          <w:numId w:val="29"/>
        </w:numPr>
      </w:pPr>
      <w:r w:rsidRPr="00154610">
        <w:t xml:space="preserve">Verwelkoming door de voorzitter </w:t>
      </w:r>
    </w:p>
    <w:p w:rsidR="00EA01F7" w:rsidRDefault="00EA01F7" w:rsidP="00B21E73">
      <w:pPr>
        <w:ind w:firstLine="709"/>
      </w:pPr>
    </w:p>
    <w:p w:rsidR="000B454C" w:rsidRDefault="00E4258D" w:rsidP="009E281E">
      <w:pPr>
        <w:pStyle w:val="Ondertitel"/>
        <w:numPr>
          <w:ilvl w:val="0"/>
          <w:numId w:val="29"/>
        </w:numPr>
      </w:pPr>
      <w:r w:rsidRPr="009E281E">
        <w:t>Goedkeuring verslag vorige vergadering</w:t>
      </w:r>
    </w:p>
    <w:p w:rsidR="00D71781" w:rsidRPr="00D71781" w:rsidRDefault="00D71781" w:rsidP="002D2834">
      <w:pPr>
        <w:ind w:firstLine="709"/>
      </w:pPr>
      <w:r>
        <w:t xml:space="preserve">Het verslag werd unaniem goedgekeurd zonder opmerkingen. </w:t>
      </w:r>
    </w:p>
    <w:p w:rsidR="009E281E" w:rsidRPr="009E281E" w:rsidRDefault="009E281E" w:rsidP="009E281E"/>
    <w:p w:rsidR="000B454C" w:rsidRDefault="00E4258D" w:rsidP="009E281E">
      <w:pPr>
        <w:pStyle w:val="Ondertitel"/>
        <w:numPr>
          <w:ilvl w:val="0"/>
          <w:numId w:val="29"/>
        </w:numPr>
      </w:pPr>
      <w:r w:rsidRPr="009E281E">
        <w:t>Voorstelling aanwezigen</w:t>
      </w:r>
    </w:p>
    <w:p w:rsidR="009E281E" w:rsidRPr="009E281E" w:rsidRDefault="009E281E" w:rsidP="009E281E"/>
    <w:p w:rsidR="000B454C" w:rsidRDefault="00E4258D" w:rsidP="009E281E">
      <w:pPr>
        <w:pStyle w:val="Ondertitel"/>
        <w:numPr>
          <w:ilvl w:val="0"/>
          <w:numId w:val="29"/>
        </w:numPr>
      </w:pPr>
      <w:r w:rsidRPr="009E281E">
        <w:t>Resultaten rattenbestrijding</w:t>
      </w:r>
    </w:p>
    <w:p w:rsidR="009E281E" w:rsidRDefault="009E281E" w:rsidP="009E281E">
      <w:pPr>
        <w:pStyle w:val="Lijstalinea"/>
        <w:rPr>
          <w:lang w:val="nl-BE"/>
        </w:rPr>
      </w:pPr>
      <w:r w:rsidRPr="009E281E">
        <w:rPr>
          <w:rFonts w:asciiTheme="majorHAnsi" w:eastAsiaTheme="majorEastAsia" w:hAnsiTheme="majorHAnsi" w:cstheme="majorBidi"/>
          <w:i/>
          <w:iCs/>
          <w:color w:val="4F81BD" w:themeColor="accent1"/>
          <w:spacing w:val="15"/>
          <w:sz w:val="24"/>
          <w:szCs w:val="24"/>
          <w:u w:val="single"/>
          <w:lang w:val="nl-BE"/>
        </w:rPr>
        <w:t>4.1 Vangsten Muskusratten:</w:t>
      </w:r>
      <w:r>
        <w:rPr>
          <w:lang w:val="nl-BE"/>
        </w:rPr>
        <w:t xml:space="preserve"> </w:t>
      </w:r>
    </w:p>
    <w:p w:rsidR="00231AAD" w:rsidRDefault="00D71781" w:rsidP="009E281E">
      <w:pPr>
        <w:pStyle w:val="Lijstalinea"/>
        <w:rPr>
          <w:lang w:val="nl-BE"/>
        </w:rPr>
      </w:pPr>
      <w:r>
        <w:rPr>
          <w:lang w:val="nl-BE"/>
        </w:rPr>
        <w:t xml:space="preserve">De voorgestelde cijfers betreffen cijfers van de provinciale werking, de gemeentelijke werkingen, RATO vzw en VMM. </w:t>
      </w:r>
    </w:p>
    <w:p w:rsidR="00231AAD" w:rsidRDefault="00231AAD" w:rsidP="00231AAD">
      <w:pPr>
        <w:pStyle w:val="Lijstalinea"/>
        <w:rPr>
          <w:lang w:val="nl-BE"/>
        </w:rPr>
      </w:pPr>
    </w:p>
    <w:p w:rsidR="00231AAD" w:rsidRDefault="00231AAD" w:rsidP="00231AAD">
      <w:pPr>
        <w:pStyle w:val="Lijstalinea"/>
        <w:rPr>
          <w:lang w:val="nl-BE"/>
        </w:rPr>
      </w:pPr>
      <w:r w:rsidRPr="00743544">
        <w:rPr>
          <w:b/>
          <w:lang w:val="nl-BE"/>
        </w:rPr>
        <w:t>Tabel 1</w:t>
      </w:r>
      <w:r>
        <w:rPr>
          <w:lang w:val="nl-BE"/>
        </w:rPr>
        <w:t xml:space="preserve">: </w:t>
      </w:r>
      <w:r w:rsidRPr="009E69C7">
        <w:rPr>
          <w:i/>
          <w:u w:val="single"/>
          <w:lang w:val="nl-BE"/>
        </w:rPr>
        <w:t>Cijfers gemeentelijke, provinciale werkingen en RATO vzw.</w:t>
      </w:r>
      <w:r w:rsidRPr="00743544">
        <w:rPr>
          <w:lang w:val="nl-BE"/>
        </w:rPr>
        <w:t xml:space="preserve"> </w:t>
      </w:r>
    </w:p>
    <w:p w:rsidR="00D71781" w:rsidRDefault="00D71781" w:rsidP="009E281E">
      <w:pPr>
        <w:pStyle w:val="Lijstalinea"/>
        <w:rPr>
          <w:lang w:val="nl-BE"/>
        </w:rPr>
      </w:pPr>
      <w:r>
        <w:rPr>
          <w:lang w:val="nl-BE"/>
        </w:rPr>
        <w:t xml:space="preserve">Er werden in Geraardsbergen en Ninove muskusratten gevangen. </w:t>
      </w:r>
    </w:p>
    <w:p w:rsidR="00D74DD3" w:rsidRDefault="00D74DD3" w:rsidP="009E281E">
      <w:pPr>
        <w:pStyle w:val="Lijstalinea"/>
        <w:rPr>
          <w:lang w:val="nl-BE"/>
        </w:rPr>
      </w:pPr>
    </w:p>
    <w:p w:rsidR="00D71781" w:rsidRDefault="00231AAD" w:rsidP="009E281E">
      <w:pPr>
        <w:pStyle w:val="Lijstalinea"/>
        <w:rPr>
          <w:lang w:val="nl-BE"/>
        </w:rPr>
      </w:pPr>
      <w:r w:rsidRPr="00231AAD">
        <w:rPr>
          <w:b/>
          <w:lang w:val="nl-BE"/>
        </w:rPr>
        <w:t>Tabel 2:</w:t>
      </w:r>
      <w:r>
        <w:rPr>
          <w:lang w:val="nl-BE"/>
        </w:rPr>
        <w:t xml:space="preserve">  </w:t>
      </w:r>
      <w:r w:rsidRPr="009E69C7">
        <w:rPr>
          <w:i/>
          <w:u w:val="single"/>
          <w:lang w:val="nl-BE"/>
        </w:rPr>
        <w:t>D</w:t>
      </w:r>
      <w:r w:rsidR="00D71781" w:rsidRPr="009E69C7">
        <w:rPr>
          <w:i/>
          <w:u w:val="single"/>
          <w:lang w:val="nl-BE"/>
        </w:rPr>
        <w:t>e vangstcijfers van VMM</w:t>
      </w:r>
      <w:r w:rsidR="00D71781">
        <w:rPr>
          <w:lang w:val="nl-BE"/>
        </w:rPr>
        <w:t xml:space="preserve">. Ook hier zien we vooral dat </w:t>
      </w:r>
      <w:r w:rsidR="00D71781" w:rsidRPr="009E69C7">
        <w:rPr>
          <w:i/>
          <w:u w:val="single"/>
          <w:lang w:val="nl-BE"/>
        </w:rPr>
        <w:t>Ninove en Geraardsbergen cruciale gemeenten</w:t>
      </w:r>
      <w:r w:rsidR="00D71781">
        <w:rPr>
          <w:lang w:val="nl-BE"/>
        </w:rPr>
        <w:t xml:space="preserve"> zijn in de vangsten. Dit ten gevolge van hun ligging. </w:t>
      </w:r>
    </w:p>
    <w:p w:rsidR="00D74DD3" w:rsidRDefault="00D74DD3" w:rsidP="009E281E">
      <w:pPr>
        <w:pStyle w:val="Lijstalinea"/>
        <w:rPr>
          <w:lang w:val="nl-BE"/>
        </w:rPr>
      </w:pPr>
    </w:p>
    <w:p w:rsidR="00D71781" w:rsidRDefault="00D74DD3" w:rsidP="009E281E">
      <w:pPr>
        <w:pStyle w:val="Lijstalinea"/>
        <w:rPr>
          <w:lang w:val="nl-BE"/>
        </w:rPr>
      </w:pPr>
      <w:r>
        <w:rPr>
          <w:lang w:val="nl-BE"/>
        </w:rPr>
        <w:t xml:space="preserve">Ter illustratie wordt meegeven dat er nog altijd schade berokkend wordt door muskusratten. We hebben lange tijd minder schade gehad, maar we zien toch in Oost-Vlaanderen terug </w:t>
      </w:r>
      <w:r w:rsidRPr="009E69C7">
        <w:rPr>
          <w:i/>
          <w:u w:val="single"/>
          <w:lang w:val="nl-BE"/>
        </w:rPr>
        <w:t>schadebeelden</w:t>
      </w:r>
      <w:r>
        <w:rPr>
          <w:lang w:val="nl-BE"/>
        </w:rPr>
        <w:t xml:space="preserve"> opduiken als gevolg van stijgende populatie</w:t>
      </w:r>
    </w:p>
    <w:p w:rsidR="009E69C7" w:rsidRDefault="009E69C7" w:rsidP="009E281E">
      <w:pPr>
        <w:pStyle w:val="Lijstalinea"/>
        <w:rPr>
          <w:lang w:val="nl-BE"/>
        </w:rPr>
      </w:pPr>
    </w:p>
    <w:p w:rsidR="00231AAD" w:rsidRDefault="00231AAD" w:rsidP="00231AAD">
      <w:pPr>
        <w:pStyle w:val="Lijstalinea"/>
        <w:rPr>
          <w:lang w:val="nl-BE"/>
        </w:rPr>
      </w:pPr>
      <w:r w:rsidRPr="007F7230">
        <w:rPr>
          <w:b/>
          <w:lang w:val="nl-BE"/>
        </w:rPr>
        <w:t>Tabel 3</w:t>
      </w:r>
      <w:r>
        <w:rPr>
          <w:lang w:val="nl-BE"/>
        </w:rPr>
        <w:t xml:space="preserve">:  </w:t>
      </w:r>
      <w:r w:rsidRPr="009E69C7">
        <w:rPr>
          <w:i/>
          <w:u w:val="single"/>
          <w:lang w:val="nl-BE"/>
        </w:rPr>
        <w:t xml:space="preserve">overzicht evoluties in alle regio’s. </w:t>
      </w:r>
    </w:p>
    <w:p w:rsidR="009E69C7" w:rsidRDefault="009E69C7" w:rsidP="009E69C7">
      <w:pPr>
        <w:pStyle w:val="Lijstalinea"/>
        <w:rPr>
          <w:lang w:val="nl-BE"/>
        </w:rPr>
      </w:pPr>
      <w:r w:rsidRPr="00DB77BC">
        <w:rPr>
          <w:i/>
          <w:u w:val="single"/>
          <w:lang w:val="nl-BE"/>
        </w:rPr>
        <w:t>Regio Waasland:</w:t>
      </w:r>
      <w:r>
        <w:rPr>
          <w:lang w:val="nl-BE"/>
        </w:rPr>
        <w:t xml:space="preserve"> geen vangsten. </w:t>
      </w:r>
    </w:p>
    <w:p w:rsidR="009E69C7" w:rsidRDefault="009E69C7" w:rsidP="009E69C7">
      <w:pPr>
        <w:pStyle w:val="Lijstalinea"/>
        <w:rPr>
          <w:lang w:val="nl-BE"/>
        </w:rPr>
      </w:pPr>
      <w:r w:rsidRPr="00DB77BC">
        <w:rPr>
          <w:i/>
          <w:u w:val="single"/>
          <w:lang w:val="nl-BE"/>
        </w:rPr>
        <w:t>Regio Vlaamse Ardennen:</w:t>
      </w:r>
      <w:r>
        <w:rPr>
          <w:lang w:val="nl-BE"/>
        </w:rPr>
        <w:t xml:space="preserve"> meeste vangsten, instroom via Wallonië blijft groot. </w:t>
      </w:r>
    </w:p>
    <w:p w:rsidR="009E69C7" w:rsidRDefault="009E69C7" w:rsidP="009E69C7">
      <w:pPr>
        <w:pStyle w:val="Lijstalinea"/>
        <w:rPr>
          <w:lang w:val="nl-BE"/>
        </w:rPr>
      </w:pPr>
      <w:r w:rsidRPr="00DB77BC">
        <w:rPr>
          <w:i/>
          <w:u w:val="single"/>
          <w:lang w:val="nl-BE"/>
        </w:rPr>
        <w:t xml:space="preserve">Regio </w:t>
      </w:r>
      <w:proofErr w:type="spellStart"/>
      <w:r w:rsidRPr="00DB77BC">
        <w:rPr>
          <w:i/>
          <w:u w:val="single"/>
          <w:lang w:val="nl-BE"/>
        </w:rPr>
        <w:t>Bovenschelde</w:t>
      </w:r>
      <w:proofErr w:type="spellEnd"/>
      <w:r w:rsidRPr="00DB77BC">
        <w:rPr>
          <w:i/>
          <w:u w:val="single"/>
          <w:lang w:val="nl-BE"/>
        </w:rPr>
        <w:t>-Leie:</w:t>
      </w:r>
      <w:r w:rsidRPr="00B00D8E">
        <w:rPr>
          <w:i/>
          <w:lang w:val="nl-BE"/>
        </w:rPr>
        <w:t xml:space="preserve"> </w:t>
      </w:r>
      <w:r>
        <w:rPr>
          <w:lang w:val="nl-BE"/>
        </w:rPr>
        <w:t>opvallende stijging, meer gemeenten vangsten, aandachtig zijn want die vangsten zijn al ver in de provincie</w:t>
      </w:r>
    </w:p>
    <w:p w:rsidR="009E69C7" w:rsidRDefault="009E69C7" w:rsidP="009E69C7">
      <w:pPr>
        <w:pStyle w:val="Lijstalinea"/>
        <w:rPr>
          <w:lang w:val="nl-BE"/>
        </w:rPr>
      </w:pPr>
      <w:r w:rsidRPr="00DB77BC">
        <w:rPr>
          <w:i/>
          <w:u w:val="single"/>
          <w:lang w:val="nl-BE"/>
        </w:rPr>
        <w:t>Regio Dendervallei:</w:t>
      </w:r>
      <w:r>
        <w:rPr>
          <w:lang w:val="nl-BE"/>
        </w:rPr>
        <w:t xml:space="preserve"> vangsten stijgen,</w:t>
      </w:r>
      <w:r w:rsidRPr="007F7230">
        <w:rPr>
          <w:lang w:val="nl-BE"/>
        </w:rPr>
        <w:t xml:space="preserve"> instroom vanuit Wallonië naar de Dender</w:t>
      </w:r>
      <w:r>
        <w:rPr>
          <w:lang w:val="nl-BE"/>
        </w:rPr>
        <w:t>. Er wordt aangeraden in deze regio alert te zijn op de instroom</w:t>
      </w:r>
    </w:p>
    <w:p w:rsidR="009E69C7" w:rsidRDefault="009E69C7" w:rsidP="009E69C7">
      <w:pPr>
        <w:pStyle w:val="Lijstalinea"/>
        <w:rPr>
          <w:lang w:val="nl-BE"/>
        </w:rPr>
      </w:pPr>
      <w:r w:rsidRPr="00DB77BC">
        <w:rPr>
          <w:i/>
          <w:u w:val="single"/>
          <w:lang w:val="nl-BE"/>
        </w:rPr>
        <w:t>Regio Meetjesland:</w:t>
      </w:r>
      <w:r>
        <w:rPr>
          <w:lang w:val="nl-BE"/>
        </w:rPr>
        <w:t xml:space="preserve"> grootste stijger, grensgebied Nederland maakt deze regio extra gevoelig.</w:t>
      </w:r>
    </w:p>
    <w:p w:rsidR="009E69C7" w:rsidRDefault="009E69C7" w:rsidP="009E69C7">
      <w:pPr>
        <w:pStyle w:val="Lijstalinea"/>
        <w:rPr>
          <w:lang w:val="nl-BE"/>
        </w:rPr>
      </w:pPr>
    </w:p>
    <w:p w:rsidR="009E69C7" w:rsidRDefault="009E69C7" w:rsidP="009E69C7">
      <w:pPr>
        <w:pStyle w:val="Lijstalinea"/>
        <w:rPr>
          <w:lang w:val="nl-BE"/>
        </w:rPr>
      </w:pPr>
      <w:r w:rsidRPr="005C77BC">
        <w:rPr>
          <w:b/>
          <w:lang w:val="nl-BE"/>
        </w:rPr>
        <w:t>Conclu</w:t>
      </w:r>
      <w:r>
        <w:rPr>
          <w:b/>
          <w:lang w:val="nl-BE"/>
        </w:rPr>
        <w:t xml:space="preserve">sie: </w:t>
      </w:r>
      <w:r w:rsidRPr="00B00D8E">
        <w:rPr>
          <w:b/>
          <w:lang w:val="nl-BE"/>
        </w:rPr>
        <w:t>De muskusrat is terug en vraagt onze aandacht.</w:t>
      </w:r>
      <w:r>
        <w:rPr>
          <w:lang w:val="nl-BE"/>
        </w:rPr>
        <w:t xml:space="preserve"> Vangsten bewijzen nut rattenbestrijding. </w:t>
      </w:r>
      <w:r w:rsidRPr="007F7230">
        <w:rPr>
          <w:lang w:val="nl-BE"/>
        </w:rPr>
        <w:t xml:space="preserve">De stijgende tendens zal in de komende jaren blijven en de gebieden aan grote waterlopen blijven het gevoeligste. De muskusratbestrijding is dus zeker voor elke gemeente een thema op de agenda. </w:t>
      </w:r>
    </w:p>
    <w:p w:rsidR="00D74DD3" w:rsidRDefault="00D74DD3"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9E281E" w:rsidRDefault="00051544" w:rsidP="009E281E">
      <w:pPr>
        <w:pStyle w:val="Lijstalinea"/>
      </w:pPr>
      <w:r>
        <w:rPr>
          <w:rFonts w:asciiTheme="majorHAnsi" w:eastAsiaTheme="majorEastAsia" w:hAnsiTheme="majorHAnsi" w:cstheme="majorBidi"/>
          <w:i/>
          <w:iCs/>
          <w:color w:val="4F81BD" w:themeColor="accent1"/>
          <w:spacing w:val="15"/>
          <w:sz w:val="24"/>
          <w:szCs w:val="24"/>
          <w:u w:val="single"/>
          <w:lang w:val="nl-BE"/>
        </w:rPr>
        <w:lastRenderedPageBreak/>
        <w:t>4.2 Bruine rat</w:t>
      </w:r>
      <w:r w:rsidR="009E281E" w:rsidRPr="00154610">
        <w:rPr>
          <w:rFonts w:asciiTheme="majorHAnsi" w:eastAsiaTheme="majorEastAsia" w:hAnsiTheme="majorHAnsi" w:cstheme="majorBidi"/>
          <w:i/>
          <w:iCs/>
          <w:color w:val="4F81BD" w:themeColor="accent1"/>
          <w:spacing w:val="15"/>
          <w:sz w:val="24"/>
          <w:szCs w:val="24"/>
          <w:u w:val="single"/>
          <w:lang w:val="nl-BE"/>
        </w:rPr>
        <w:t>bestrijding</w:t>
      </w:r>
      <w:r w:rsidR="009E281E">
        <w:t>:</w:t>
      </w:r>
    </w:p>
    <w:p w:rsidR="00D71781" w:rsidRDefault="00D71781" w:rsidP="009E281E">
      <w:pPr>
        <w:pStyle w:val="Lijstalinea"/>
      </w:pPr>
    </w:p>
    <w:p w:rsidR="008F45A4" w:rsidRDefault="008F45A4" w:rsidP="008F45A4">
      <w:pPr>
        <w:pStyle w:val="Lijstalinea"/>
      </w:pPr>
      <w:r w:rsidRPr="00352893">
        <w:rPr>
          <w:b/>
        </w:rPr>
        <w:t>Tabel 1:</w:t>
      </w:r>
      <w:r>
        <w:t xml:space="preserve"> Aantal </w:t>
      </w:r>
      <w:r w:rsidRPr="009E69C7">
        <w:rPr>
          <w:i/>
          <w:u w:val="single"/>
        </w:rPr>
        <w:t>vangsten bruine rat</w:t>
      </w:r>
      <w:r>
        <w:t xml:space="preserve"> over het algemeen </w:t>
      </w:r>
      <w:r w:rsidRPr="009E69C7">
        <w:rPr>
          <w:i/>
          <w:u w:val="single"/>
        </w:rPr>
        <w:t>lager</w:t>
      </w:r>
      <w:r>
        <w:t xml:space="preserve"> dan muskusrat. Maar is eerder een gevolg van accenten. Mechanisch vangen geeft een grotere kans op nevenvangsten en is ook heel arbeidsintensief. Laatste kolom in de tabel toont het belang van de meldingen.</w:t>
      </w:r>
    </w:p>
    <w:p w:rsidR="008F45A4" w:rsidRDefault="008F45A4" w:rsidP="008F45A4">
      <w:pPr>
        <w:pStyle w:val="Lijstalinea"/>
      </w:pPr>
    </w:p>
    <w:p w:rsidR="008F45A4" w:rsidRDefault="008F45A4" w:rsidP="008F45A4">
      <w:pPr>
        <w:ind w:firstLine="709"/>
      </w:pPr>
      <w:r w:rsidRPr="00DD0382">
        <w:rPr>
          <w:b/>
        </w:rPr>
        <w:t>Tabel 2:</w:t>
      </w:r>
      <w:r>
        <w:t xml:space="preserve"> toont dat het </w:t>
      </w:r>
      <w:r w:rsidRPr="009E69C7">
        <w:rPr>
          <w:i/>
          <w:u w:val="single"/>
        </w:rPr>
        <w:t>aantal meldingen</w:t>
      </w:r>
      <w:r>
        <w:t xml:space="preserve"> in de hele provincie </w:t>
      </w:r>
      <w:r w:rsidRPr="009E69C7">
        <w:rPr>
          <w:i/>
          <w:u w:val="single"/>
        </w:rPr>
        <w:t>stijgt</w:t>
      </w:r>
      <w:r>
        <w:t xml:space="preserve">. </w:t>
      </w:r>
    </w:p>
    <w:p w:rsidR="008F45A4" w:rsidRDefault="008F45A4" w:rsidP="008F45A4"/>
    <w:p w:rsidR="008F45A4" w:rsidRDefault="008F45A4" w:rsidP="008F45A4">
      <w:pPr>
        <w:ind w:left="709"/>
        <w:rPr>
          <w:i/>
          <w:lang w:val="nl-BE"/>
        </w:rPr>
      </w:pPr>
      <w:r w:rsidRPr="00DD0382">
        <w:rPr>
          <w:b/>
        </w:rPr>
        <w:t>Tabel 3:</w:t>
      </w:r>
      <w:r>
        <w:t xml:space="preserve"> </w:t>
      </w:r>
      <w:r w:rsidRPr="00DD0382">
        <w:rPr>
          <w:lang w:val="nl-BE"/>
        </w:rPr>
        <w:t xml:space="preserve">De </w:t>
      </w:r>
      <w:r w:rsidRPr="009E69C7">
        <w:rPr>
          <w:i/>
          <w:u w:val="single"/>
          <w:lang w:val="nl-BE"/>
        </w:rPr>
        <w:t xml:space="preserve">totalen voor het </w:t>
      </w:r>
      <w:proofErr w:type="spellStart"/>
      <w:r w:rsidRPr="009E69C7">
        <w:rPr>
          <w:i/>
          <w:u w:val="single"/>
          <w:lang w:val="nl-BE"/>
        </w:rPr>
        <w:t>rodenticidengebruik</w:t>
      </w:r>
      <w:proofErr w:type="spellEnd"/>
      <w:r w:rsidRPr="00DD0382">
        <w:rPr>
          <w:lang w:val="nl-BE"/>
        </w:rPr>
        <w:t xml:space="preserve"> zijn in sommige gevallen te </w:t>
      </w:r>
      <w:r w:rsidRPr="009E69C7">
        <w:rPr>
          <w:i/>
          <w:u w:val="single"/>
          <w:lang w:val="nl-BE"/>
        </w:rPr>
        <w:t>nuanceren</w:t>
      </w:r>
      <w:r w:rsidRPr="00DD0382">
        <w:rPr>
          <w:lang w:val="nl-BE"/>
        </w:rPr>
        <w:t xml:space="preserve"> daar we niet van alle gemeentelijke werkingen cijfers ontvingen. </w:t>
      </w:r>
    </w:p>
    <w:p w:rsidR="005C06D7" w:rsidRDefault="005C06D7" w:rsidP="008F45A4">
      <w:pPr>
        <w:ind w:left="709"/>
        <w:rPr>
          <w:lang w:val="nl-BE"/>
        </w:rPr>
      </w:pPr>
    </w:p>
    <w:p w:rsidR="008F45A4" w:rsidRPr="00DD0382" w:rsidRDefault="008F45A4" w:rsidP="008F45A4">
      <w:pPr>
        <w:ind w:left="709"/>
        <w:rPr>
          <w:lang w:val="nl-BE"/>
        </w:rPr>
      </w:pPr>
      <w:r w:rsidRPr="00DD0382">
        <w:rPr>
          <w:lang w:val="nl-BE"/>
        </w:rPr>
        <w:t xml:space="preserve">In 2015 vond het regionaal comité ook in het vroege najaar plaats waardoor heel wat cijfermateriaal ontbreekt. Sinds 2016 hebben we een correctere rapportering. Het is echter </w:t>
      </w:r>
      <w:r w:rsidRPr="005C06D7">
        <w:rPr>
          <w:i/>
          <w:u w:val="single"/>
          <w:lang w:val="nl-BE"/>
        </w:rPr>
        <w:t>moeilijk te bepalen of de forse stijging sinds 2015 te maken heeft met de betere rapportage vanaf 2016 of met het effectief uitleggen of uitdelen van gif na 2015.</w:t>
      </w:r>
      <w:r w:rsidRPr="00DD0382">
        <w:rPr>
          <w:lang w:val="nl-BE"/>
        </w:rPr>
        <w:t xml:space="preserve">  </w:t>
      </w:r>
    </w:p>
    <w:p w:rsidR="008F45A4" w:rsidRDefault="008F45A4" w:rsidP="008F45A4">
      <w:pPr>
        <w:pStyle w:val="Lijstalinea"/>
        <w:rPr>
          <w:lang w:val="nl-BE"/>
        </w:rPr>
      </w:pPr>
    </w:p>
    <w:p w:rsidR="008F45A4" w:rsidRDefault="008F45A4" w:rsidP="008F45A4">
      <w:pPr>
        <w:ind w:left="709"/>
        <w:rPr>
          <w:lang w:val="nl-BE"/>
        </w:rPr>
      </w:pPr>
      <w:r w:rsidRPr="00DD0382">
        <w:rPr>
          <w:b/>
          <w:lang w:val="nl-BE"/>
        </w:rPr>
        <w:t>Grafiek:</w:t>
      </w:r>
      <w:r>
        <w:rPr>
          <w:lang w:val="nl-BE"/>
        </w:rPr>
        <w:t xml:space="preserve"> De verhouding tussen het gifgebruik op openbaar en op privaat terrein is verschillend en sterk afhankelijk van de werking van de gemeente. </w:t>
      </w:r>
    </w:p>
    <w:p w:rsidR="005C06D7" w:rsidRDefault="005C06D7" w:rsidP="008F45A4">
      <w:pPr>
        <w:ind w:left="709"/>
        <w:rPr>
          <w:lang w:val="nl-BE"/>
        </w:rPr>
      </w:pPr>
    </w:p>
    <w:p w:rsidR="008F45A4" w:rsidRPr="00DD0382" w:rsidRDefault="008F45A4" w:rsidP="008F45A4">
      <w:pPr>
        <w:ind w:left="709"/>
        <w:rPr>
          <w:lang w:val="nl-BE"/>
        </w:rPr>
      </w:pPr>
      <w:r w:rsidRPr="00DD0382">
        <w:rPr>
          <w:b/>
          <w:lang w:val="nl-BE"/>
        </w:rPr>
        <w:t>Tabel 4:</w:t>
      </w:r>
      <w:r>
        <w:rPr>
          <w:lang w:val="nl-BE"/>
        </w:rPr>
        <w:t xml:space="preserve"> </w:t>
      </w:r>
      <w:r w:rsidR="005C06D7">
        <w:rPr>
          <w:lang w:val="nl-BE"/>
        </w:rPr>
        <w:t xml:space="preserve">In </w:t>
      </w:r>
      <w:r>
        <w:rPr>
          <w:lang w:val="nl-BE"/>
        </w:rPr>
        <w:t xml:space="preserve">alle regio’s, behalve de Vlaamse Ardennen, een </w:t>
      </w:r>
      <w:r w:rsidRPr="005C06D7">
        <w:rPr>
          <w:i/>
          <w:u w:val="single"/>
          <w:lang w:val="nl-BE"/>
        </w:rPr>
        <w:t xml:space="preserve">daling in het gifgebruik. </w:t>
      </w:r>
      <w:r>
        <w:rPr>
          <w:lang w:val="nl-BE"/>
        </w:rPr>
        <w:t xml:space="preserve">Cijfers tussen 2012 en 2015 zullen in realiteit veel hoger liggen. </w:t>
      </w:r>
    </w:p>
    <w:p w:rsidR="008F45A4" w:rsidRDefault="008F45A4" w:rsidP="008F45A4">
      <w:pPr>
        <w:ind w:left="709"/>
        <w:rPr>
          <w:lang w:val="nl-BE"/>
        </w:rPr>
      </w:pPr>
    </w:p>
    <w:p w:rsidR="005C06D7" w:rsidRDefault="008F45A4" w:rsidP="008F45A4">
      <w:pPr>
        <w:ind w:left="709"/>
        <w:rPr>
          <w:lang w:val="nl-BE"/>
        </w:rPr>
      </w:pPr>
      <w:r w:rsidRPr="00DD0382">
        <w:rPr>
          <w:b/>
          <w:lang w:val="nl-BE"/>
        </w:rPr>
        <w:t>Tabel 5:</w:t>
      </w:r>
      <w:r>
        <w:rPr>
          <w:lang w:val="nl-BE"/>
        </w:rPr>
        <w:t xml:space="preserve"> Aan enkele gemeenten werd gevraagd haar werking toe te lichten ter verduidelijking van de cijfers. </w:t>
      </w:r>
    </w:p>
    <w:p w:rsidR="005C06D7" w:rsidRDefault="005C06D7" w:rsidP="008F45A4">
      <w:pPr>
        <w:ind w:left="709"/>
        <w:rPr>
          <w:lang w:val="nl-BE"/>
        </w:rPr>
      </w:pPr>
    </w:p>
    <w:p w:rsidR="008F45A4" w:rsidRPr="004E5C98" w:rsidRDefault="008F45A4" w:rsidP="004E5C98">
      <w:pPr>
        <w:pStyle w:val="Lijstalinea"/>
        <w:rPr>
          <w:lang w:val="nl-BE"/>
        </w:rPr>
      </w:pPr>
      <w:r>
        <w:rPr>
          <w:lang w:val="nl-BE"/>
        </w:rPr>
        <w:t xml:space="preserve">Laatste kolom </w:t>
      </w:r>
      <w:r w:rsidRPr="005C06D7">
        <w:rPr>
          <w:i/>
          <w:u w:val="single"/>
          <w:lang w:val="nl-BE"/>
        </w:rPr>
        <w:t xml:space="preserve">aantal kg </w:t>
      </w:r>
      <w:proofErr w:type="spellStart"/>
      <w:r w:rsidRPr="005C06D7">
        <w:rPr>
          <w:i/>
          <w:u w:val="single"/>
          <w:lang w:val="nl-BE"/>
        </w:rPr>
        <w:t>rodenticide</w:t>
      </w:r>
      <w:proofErr w:type="spellEnd"/>
      <w:r w:rsidRPr="005C06D7">
        <w:rPr>
          <w:i/>
          <w:u w:val="single"/>
          <w:lang w:val="nl-BE"/>
        </w:rPr>
        <w:t xml:space="preserve"> per km²</w:t>
      </w:r>
      <w:r>
        <w:rPr>
          <w:lang w:val="nl-BE"/>
        </w:rPr>
        <w:t xml:space="preserve"> is een goed </w:t>
      </w:r>
      <w:r w:rsidRPr="005C06D7">
        <w:rPr>
          <w:i/>
          <w:u w:val="single"/>
          <w:lang w:val="nl-BE"/>
        </w:rPr>
        <w:t>vergelijkingscijfer om werkingen per gemeente te evalueren</w:t>
      </w:r>
      <w:r>
        <w:rPr>
          <w:lang w:val="nl-BE"/>
        </w:rPr>
        <w:t xml:space="preserve"> en bij te sturen.</w:t>
      </w:r>
    </w:p>
    <w:p w:rsidR="009E281E" w:rsidRPr="009E281E" w:rsidRDefault="009E281E" w:rsidP="009E281E"/>
    <w:p w:rsidR="000B454C" w:rsidRDefault="00E4258D" w:rsidP="009E281E">
      <w:pPr>
        <w:pStyle w:val="Ondertitel"/>
        <w:numPr>
          <w:ilvl w:val="0"/>
          <w:numId w:val="29"/>
        </w:numPr>
      </w:pPr>
      <w:r w:rsidRPr="009E281E">
        <w:t>Resultaten bevraging gemeenten: overlastbezorgers</w:t>
      </w:r>
    </w:p>
    <w:p w:rsidR="009E281E" w:rsidRDefault="009E281E" w:rsidP="009E281E">
      <w:pPr>
        <w:pStyle w:val="Lijstalinea"/>
        <w:rPr>
          <w:rFonts w:asciiTheme="majorHAnsi" w:eastAsiaTheme="majorEastAsia" w:hAnsiTheme="majorHAnsi" w:cstheme="majorBidi"/>
          <w:i/>
          <w:iCs/>
          <w:color w:val="4F81BD" w:themeColor="accent1"/>
          <w:spacing w:val="15"/>
          <w:sz w:val="24"/>
          <w:szCs w:val="24"/>
          <w:u w:val="single"/>
          <w:lang w:val="nl-BE"/>
        </w:rPr>
      </w:pPr>
      <w:r w:rsidRPr="009E281E">
        <w:rPr>
          <w:rFonts w:asciiTheme="majorHAnsi" w:eastAsiaTheme="majorEastAsia" w:hAnsiTheme="majorHAnsi" w:cstheme="majorBidi"/>
          <w:i/>
          <w:iCs/>
          <w:color w:val="4F81BD" w:themeColor="accent1"/>
          <w:spacing w:val="15"/>
          <w:sz w:val="24"/>
          <w:szCs w:val="24"/>
          <w:u w:val="single"/>
          <w:lang w:val="nl-BE"/>
        </w:rPr>
        <w:t xml:space="preserve">5.1 Dierlijke overlastbezorgers: </w:t>
      </w:r>
    </w:p>
    <w:p w:rsidR="005C06D7" w:rsidRDefault="00EA1457" w:rsidP="005C06D7">
      <w:pPr>
        <w:pStyle w:val="Lijstalinea"/>
        <w:rPr>
          <w:lang w:val="nl-BE"/>
        </w:rPr>
      </w:pPr>
      <w:r w:rsidRPr="007E46BC">
        <w:rPr>
          <w:b/>
          <w:lang w:val="nl-BE"/>
        </w:rPr>
        <w:t xml:space="preserve">Tabel 1: </w:t>
      </w:r>
      <w:r w:rsidR="005C06D7" w:rsidRPr="005C06D7">
        <w:rPr>
          <w:i/>
          <w:u w:val="single"/>
          <w:lang w:val="nl-BE"/>
        </w:rPr>
        <w:t>St</w:t>
      </w:r>
      <w:r w:rsidRPr="005C06D7">
        <w:rPr>
          <w:i/>
          <w:u w:val="single"/>
          <w:lang w:val="nl-BE"/>
        </w:rPr>
        <w:t>ijging in aantal duiven- en kattenacties</w:t>
      </w:r>
      <w:r>
        <w:rPr>
          <w:lang w:val="nl-BE"/>
        </w:rPr>
        <w:t xml:space="preserve"> in veel gemeenten zichtbaar. </w:t>
      </w:r>
      <w:r w:rsidRPr="005C06D7">
        <w:rPr>
          <w:i/>
          <w:u w:val="single"/>
          <w:lang w:val="nl-BE"/>
        </w:rPr>
        <w:t>Overige overlastbezorgers</w:t>
      </w:r>
      <w:r w:rsidRPr="00372122">
        <w:rPr>
          <w:i/>
          <w:lang w:val="nl-BE"/>
        </w:rPr>
        <w:t xml:space="preserve">: </w:t>
      </w:r>
      <w:r>
        <w:rPr>
          <w:lang w:val="nl-BE"/>
        </w:rPr>
        <w:t>ANB biedt fiches aan rond inheemse soorten en welke wetgeving en preventieve m</w:t>
      </w:r>
      <w:r w:rsidR="005C06D7">
        <w:rPr>
          <w:lang w:val="nl-BE"/>
        </w:rPr>
        <w:t>aatregelen van toepassing zijn (</w:t>
      </w:r>
      <w:hyperlink r:id="rId11" w:history="1">
        <w:r w:rsidR="005C06D7" w:rsidRPr="00993A66">
          <w:rPr>
            <w:rStyle w:val="Hyperlink"/>
            <w:lang w:val="nl-BE"/>
          </w:rPr>
          <w:t>www.natuuralsgoedebuur.be</w:t>
        </w:r>
      </w:hyperlink>
      <w:r w:rsidR="005C06D7">
        <w:rPr>
          <w:lang w:val="nl-BE"/>
        </w:rPr>
        <w:t xml:space="preserve"> of </w:t>
      </w:r>
      <w:hyperlink r:id="rId12" w:history="1">
        <w:r w:rsidR="005C06D7" w:rsidRPr="00993A66">
          <w:rPr>
            <w:rStyle w:val="Hyperlink"/>
            <w:lang w:val="nl-BE"/>
          </w:rPr>
          <w:t>www.ecopedia.be</w:t>
        </w:r>
      </w:hyperlink>
      <w:r w:rsidR="005C06D7">
        <w:rPr>
          <w:lang w:val="nl-BE"/>
        </w:rPr>
        <w:t xml:space="preserve">). </w:t>
      </w:r>
    </w:p>
    <w:p w:rsidR="005C06D7" w:rsidRPr="007E46BC" w:rsidRDefault="005C06D7" w:rsidP="005C06D7">
      <w:pPr>
        <w:pStyle w:val="Lijstalinea"/>
        <w:rPr>
          <w:b/>
          <w:lang w:val="nl-BE"/>
        </w:rPr>
      </w:pPr>
    </w:p>
    <w:p w:rsidR="005C06D7" w:rsidRDefault="005C06D7" w:rsidP="005C06D7">
      <w:pPr>
        <w:pStyle w:val="Lijstalinea"/>
        <w:rPr>
          <w:lang w:val="nl-BE"/>
        </w:rPr>
      </w:pPr>
      <w:r w:rsidRPr="007E46BC">
        <w:rPr>
          <w:b/>
          <w:lang w:val="nl-BE"/>
        </w:rPr>
        <w:t>Tabel 2:</w:t>
      </w:r>
      <w:r w:rsidRPr="007E46BC">
        <w:rPr>
          <w:lang w:val="nl-BE"/>
        </w:rPr>
        <w:t xml:space="preserve">  </w:t>
      </w:r>
      <w:r>
        <w:rPr>
          <w:lang w:val="nl-BE"/>
        </w:rPr>
        <w:t xml:space="preserve">. </w:t>
      </w:r>
      <w:r w:rsidRPr="00DB77BC">
        <w:rPr>
          <w:i/>
          <w:u w:val="single"/>
          <w:lang w:val="nl-BE"/>
        </w:rPr>
        <w:t>Tip bij kattenwerking</w:t>
      </w:r>
      <w:r>
        <w:rPr>
          <w:lang w:val="nl-BE"/>
        </w:rPr>
        <w:t xml:space="preserve"> is bijhouden rapportage in functie van evaluatie. </w:t>
      </w:r>
      <w:r w:rsidRPr="00DB77BC">
        <w:rPr>
          <w:i/>
          <w:u w:val="single"/>
          <w:lang w:val="nl-BE"/>
        </w:rPr>
        <w:t>Tip voor duivenwerking</w:t>
      </w:r>
      <w:r>
        <w:rPr>
          <w:lang w:val="nl-BE"/>
        </w:rPr>
        <w:t xml:space="preserve"> is het aanvragen van een afwijking op het soortenbesluit voor het gebruik van de vangkooien, dit moet gebeuren via ANB.</w:t>
      </w:r>
    </w:p>
    <w:p w:rsidR="005C06D7" w:rsidRDefault="005C06D7" w:rsidP="005C06D7">
      <w:pPr>
        <w:pStyle w:val="Lijstalinea"/>
        <w:rPr>
          <w:lang w:val="nl-BE"/>
        </w:rPr>
      </w:pPr>
    </w:p>
    <w:p w:rsidR="005C06D7" w:rsidRDefault="005C06D7" w:rsidP="005C06D7">
      <w:pPr>
        <w:pStyle w:val="Lijstalinea"/>
        <w:rPr>
          <w:lang w:val="nl-BE"/>
        </w:rPr>
      </w:pPr>
      <w:r w:rsidRPr="007E46BC">
        <w:rPr>
          <w:b/>
          <w:lang w:val="nl-BE"/>
        </w:rPr>
        <w:t>Afvangen van Zomerganzen:</w:t>
      </w:r>
      <w:r>
        <w:rPr>
          <w:lang w:val="nl-BE"/>
        </w:rPr>
        <w:t xml:space="preserve"> was een thema op de agenda van het Vlaamse Parlement, op 20 februari, waarbij huidig beheer kostenbesparend op lange termijn wordt bevonden. </w:t>
      </w:r>
    </w:p>
    <w:p w:rsidR="005C06D7" w:rsidRDefault="005C06D7" w:rsidP="005C06D7">
      <w:pPr>
        <w:pStyle w:val="Lijstalinea"/>
        <w:rPr>
          <w:lang w:val="nl-BE"/>
        </w:rPr>
      </w:pPr>
    </w:p>
    <w:p w:rsidR="005C06D7" w:rsidRDefault="005C06D7" w:rsidP="005C06D7">
      <w:pPr>
        <w:pStyle w:val="Lijstalinea"/>
        <w:rPr>
          <w:lang w:val="nl-BE"/>
        </w:rPr>
      </w:pPr>
      <w:r>
        <w:rPr>
          <w:lang w:val="nl-BE"/>
        </w:rPr>
        <w:t xml:space="preserve">Ter info kan u op de website van INBO volgend artikel raadplegen: </w:t>
      </w:r>
      <w:hyperlink r:id="rId13" w:history="1">
        <w:r w:rsidRPr="00623F40">
          <w:rPr>
            <w:rStyle w:val="Hyperlink"/>
            <w:lang w:val="nl-BE"/>
          </w:rPr>
          <w:t>https://www.inbo.be/nl/canadese-ganzen-vangen-vermijdt-miljoenen-euro-aan-landbouwschade-en-watervervuiling-nb-03-17</w:t>
        </w:r>
      </w:hyperlink>
    </w:p>
    <w:p w:rsidR="005C06D7" w:rsidRDefault="005C06D7" w:rsidP="005C06D7">
      <w:pPr>
        <w:pStyle w:val="Lijstalinea"/>
        <w:rPr>
          <w:lang w:val="nl-BE"/>
        </w:rPr>
      </w:pPr>
    </w:p>
    <w:p w:rsidR="005C06D7" w:rsidRPr="00C81C95" w:rsidRDefault="005C06D7" w:rsidP="005C06D7">
      <w:pPr>
        <w:pStyle w:val="Lijstalinea"/>
        <w:rPr>
          <w:lang w:val="nl-BE"/>
        </w:rPr>
      </w:pPr>
      <w:r>
        <w:rPr>
          <w:lang w:val="nl-BE"/>
        </w:rPr>
        <w:t>Gemeenten kunnen op de expertise van RATO vzw rekenen bij overlast zomerganzen. Contactpersoon is Karel Van Moer.</w:t>
      </w:r>
    </w:p>
    <w:p w:rsidR="005C06D7" w:rsidRDefault="005C06D7" w:rsidP="005C06D7">
      <w:pPr>
        <w:pStyle w:val="Lijstalinea"/>
        <w:rPr>
          <w:lang w:val="nl-BE"/>
        </w:rPr>
      </w:pPr>
    </w:p>
    <w:p w:rsidR="005C06D7" w:rsidRDefault="005C06D7" w:rsidP="005C06D7">
      <w:pPr>
        <w:pStyle w:val="Lijstalinea"/>
      </w:pPr>
      <w:r>
        <w:t xml:space="preserve">Er waren geen verdere vragen meer. </w:t>
      </w:r>
    </w:p>
    <w:p w:rsidR="005C06D7" w:rsidRDefault="005C06D7" w:rsidP="005C06D7">
      <w:pPr>
        <w:ind w:firstLine="709"/>
        <w:rPr>
          <w:rFonts w:asciiTheme="majorHAnsi" w:eastAsiaTheme="majorEastAsia" w:hAnsiTheme="majorHAnsi" w:cstheme="majorBidi"/>
          <w:i/>
          <w:iCs/>
          <w:color w:val="4F81BD" w:themeColor="accent1"/>
          <w:spacing w:val="15"/>
          <w:sz w:val="24"/>
          <w:szCs w:val="24"/>
          <w:u w:val="single"/>
          <w:lang w:val="nl-BE"/>
        </w:rPr>
      </w:pPr>
    </w:p>
    <w:p w:rsidR="005C06D7" w:rsidRDefault="005C06D7" w:rsidP="005C06D7">
      <w:pPr>
        <w:ind w:firstLine="709"/>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5.</w:t>
      </w:r>
      <w:r w:rsidRPr="00154610">
        <w:rPr>
          <w:rFonts w:asciiTheme="majorHAnsi" w:eastAsiaTheme="majorEastAsia" w:hAnsiTheme="majorHAnsi" w:cstheme="majorBidi"/>
          <w:i/>
          <w:iCs/>
          <w:color w:val="4F81BD" w:themeColor="accent1"/>
          <w:spacing w:val="15"/>
          <w:sz w:val="24"/>
          <w:szCs w:val="24"/>
          <w:u w:val="single"/>
          <w:lang w:val="nl-BE"/>
        </w:rPr>
        <w:t>2 Plantaardige overlastbezorgers</w:t>
      </w:r>
      <w:r>
        <w:rPr>
          <w:rFonts w:asciiTheme="majorHAnsi" w:eastAsiaTheme="majorEastAsia" w:hAnsiTheme="majorHAnsi" w:cstheme="majorBidi"/>
          <w:i/>
          <w:iCs/>
          <w:color w:val="4F81BD" w:themeColor="accent1"/>
          <w:spacing w:val="15"/>
          <w:sz w:val="24"/>
          <w:szCs w:val="24"/>
          <w:u w:val="single"/>
          <w:lang w:val="nl-BE"/>
        </w:rPr>
        <w:t xml:space="preserve">: </w:t>
      </w:r>
    </w:p>
    <w:p w:rsidR="005C06D7" w:rsidRDefault="005C06D7" w:rsidP="005C06D7"/>
    <w:p w:rsidR="005C06D7" w:rsidRDefault="005C06D7" w:rsidP="005C06D7">
      <w:pPr>
        <w:ind w:left="709"/>
        <w:rPr>
          <w:lang w:val="nl-BE"/>
        </w:rPr>
      </w:pPr>
      <w:r w:rsidRPr="00901E29">
        <w:rPr>
          <w:lang w:val="nl-BE"/>
        </w:rPr>
        <w:t>De plantaardige soorten werden in de vergadering niet toegelicht</w:t>
      </w:r>
    </w:p>
    <w:p w:rsidR="005C06D7" w:rsidRDefault="005C06D7" w:rsidP="005C06D7">
      <w:pPr>
        <w:ind w:left="709"/>
        <w:rPr>
          <w:lang w:val="nl-BE"/>
        </w:rPr>
      </w:pPr>
      <w:r>
        <w:rPr>
          <w:lang w:val="nl-BE"/>
        </w:rPr>
        <w:t xml:space="preserve">Neem gerust contact op bij een probleem rond invasieve plantaardige overlastsoorten, ofwel via RATO vzw of via </w:t>
      </w:r>
      <w:hyperlink r:id="rId14" w:history="1">
        <w:r w:rsidRPr="00993A66">
          <w:rPr>
            <w:rStyle w:val="Hyperlink"/>
            <w:lang w:val="nl-BE"/>
          </w:rPr>
          <w:t>exoten@oost-vlaanderen.be</w:t>
        </w:r>
      </w:hyperlink>
      <w:r>
        <w:rPr>
          <w:lang w:val="nl-BE"/>
        </w:rPr>
        <w:t xml:space="preserve"> </w:t>
      </w:r>
    </w:p>
    <w:p w:rsidR="005C06D7" w:rsidRDefault="005C06D7" w:rsidP="005C06D7">
      <w:pPr>
        <w:ind w:left="720"/>
        <w:rPr>
          <w:lang w:val="nl-BE"/>
        </w:rPr>
      </w:pPr>
    </w:p>
    <w:p w:rsidR="005C06D7" w:rsidRDefault="005C06D7" w:rsidP="005C06D7">
      <w:pPr>
        <w:ind w:left="720"/>
      </w:pPr>
      <w:r>
        <w:rPr>
          <w:lang w:val="nl-BE"/>
        </w:rPr>
        <w:t>De gemeenten waarmee RATO vzw een samenwerkingsovereenkomst heeft zullen in de loop van 2018 bepaalde exoten digitaal geregistreerd worden.</w:t>
      </w:r>
    </w:p>
    <w:p w:rsidR="005C06D7" w:rsidRPr="009E281E" w:rsidRDefault="005C06D7" w:rsidP="005C06D7">
      <w:pPr>
        <w:ind w:left="720"/>
      </w:pPr>
    </w:p>
    <w:p w:rsidR="005C06D7" w:rsidRDefault="005C06D7" w:rsidP="005C06D7">
      <w:pPr>
        <w:pStyle w:val="Ondertitel"/>
        <w:numPr>
          <w:ilvl w:val="0"/>
          <w:numId w:val="29"/>
        </w:numPr>
      </w:pPr>
      <w:r w:rsidRPr="009E281E">
        <w:t xml:space="preserve">Wijziging wetgeving </w:t>
      </w:r>
      <w:proofErr w:type="spellStart"/>
      <w:r w:rsidRPr="009E281E">
        <w:t>Rodenticiden</w:t>
      </w:r>
      <w:proofErr w:type="spellEnd"/>
    </w:p>
    <w:p w:rsidR="005C06D7" w:rsidRDefault="005C06D7" w:rsidP="005C06D7"/>
    <w:p w:rsidR="005C06D7" w:rsidRDefault="005C06D7" w:rsidP="005C06D7">
      <w:pPr>
        <w:ind w:left="709"/>
      </w:pPr>
      <w:r w:rsidRPr="00DB77BC">
        <w:rPr>
          <w:i/>
          <w:u w:val="single"/>
        </w:rPr>
        <w:t>Slide 30 tot 34</w:t>
      </w:r>
      <w:r>
        <w:t xml:space="preserve"> betreft de </w:t>
      </w:r>
      <w:r w:rsidRPr="00DB77BC">
        <w:rPr>
          <w:i/>
          <w:u w:val="single"/>
        </w:rPr>
        <w:t>wijzigingen in de wetgeving</w:t>
      </w:r>
      <w:r>
        <w:t xml:space="preserve"> rond het gebruik van </w:t>
      </w:r>
      <w:proofErr w:type="spellStart"/>
      <w:r>
        <w:t>rodenticiden</w:t>
      </w:r>
      <w:proofErr w:type="spellEnd"/>
      <w:r>
        <w:t xml:space="preserve"> </w:t>
      </w:r>
      <w:r w:rsidRPr="009337FE">
        <w:rPr>
          <w:i/>
        </w:rPr>
        <w:t>vanaf 1 maart 2018</w:t>
      </w:r>
      <w:r>
        <w:t xml:space="preserve">. Vragen en opmerkingen mogen ook achteraf aan RATO vzw worden doorgegeven. </w:t>
      </w:r>
    </w:p>
    <w:p w:rsidR="005C06D7" w:rsidRDefault="005C06D7" w:rsidP="005C06D7"/>
    <w:p w:rsidR="005C06D7" w:rsidRDefault="005C06D7" w:rsidP="005C06D7">
      <w:pPr>
        <w:ind w:left="709"/>
      </w:pPr>
      <w:r>
        <w:t xml:space="preserve">Het betreft </w:t>
      </w:r>
      <w:r w:rsidRPr="00DB77BC">
        <w:rPr>
          <w:i/>
          <w:u w:val="single"/>
        </w:rPr>
        <w:t>twee wetgevingen</w:t>
      </w:r>
      <w:r>
        <w:t xml:space="preserve"> die aangepast worden, inclusief </w:t>
      </w:r>
      <w:r w:rsidRPr="009337FE">
        <w:rPr>
          <w:i/>
        </w:rPr>
        <w:t>overgangsmaatregel:</w:t>
      </w:r>
      <w:r>
        <w:t xml:space="preserve"> De </w:t>
      </w:r>
      <w:proofErr w:type="spellStart"/>
      <w:r w:rsidRPr="00DB77BC">
        <w:rPr>
          <w:i/>
          <w:u w:val="single"/>
        </w:rPr>
        <w:t>biocidenverordening</w:t>
      </w:r>
      <w:proofErr w:type="spellEnd"/>
      <w:r>
        <w:t xml:space="preserve"> is een Europese verordening uit 2012 die </w:t>
      </w:r>
      <w:r w:rsidRPr="00DB77BC">
        <w:t>onmiddellijk van kracht</w:t>
      </w:r>
      <w:r>
        <w:t xml:space="preserve"> wordt. Daarnaast nog een </w:t>
      </w:r>
      <w:r w:rsidRPr="00DB77BC">
        <w:rPr>
          <w:i/>
          <w:u w:val="single"/>
        </w:rPr>
        <w:t>KB</w:t>
      </w:r>
      <w:r w:rsidRPr="00DB77BC">
        <w:rPr>
          <w:u w:val="single"/>
        </w:rPr>
        <w:t xml:space="preserve"> </w:t>
      </w:r>
      <w:r>
        <w:t xml:space="preserve">dat gaat over het op de markt brengen en het gebruik ervan. </w:t>
      </w:r>
    </w:p>
    <w:p w:rsidR="005C06D7" w:rsidRDefault="005C06D7" w:rsidP="005C06D7">
      <w:pPr>
        <w:ind w:left="709"/>
      </w:pPr>
      <w:r w:rsidRPr="00DB77BC">
        <w:rPr>
          <w:i/>
          <w:u w:val="single"/>
        </w:rPr>
        <w:t xml:space="preserve">Alle </w:t>
      </w:r>
      <w:proofErr w:type="spellStart"/>
      <w:r w:rsidRPr="00DB77BC">
        <w:rPr>
          <w:i/>
          <w:u w:val="single"/>
        </w:rPr>
        <w:t>rodenticiden</w:t>
      </w:r>
      <w:proofErr w:type="spellEnd"/>
      <w:r w:rsidRPr="00DB77BC">
        <w:rPr>
          <w:i/>
          <w:u w:val="single"/>
        </w:rPr>
        <w:t xml:space="preserve"> vallen als biociden onder deze wetgeving</w:t>
      </w:r>
      <w:r w:rsidRPr="009337FE">
        <w:rPr>
          <w:i/>
        </w:rPr>
        <w:t>.</w:t>
      </w:r>
      <w:r>
        <w:t xml:space="preserve"> Het betreft biociden met een </w:t>
      </w:r>
      <w:proofErr w:type="spellStart"/>
      <w:r w:rsidRPr="00DB77BC">
        <w:rPr>
          <w:i/>
          <w:u w:val="single"/>
        </w:rPr>
        <w:t>ppm</w:t>
      </w:r>
      <w:proofErr w:type="spellEnd"/>
      <w:r w:rsidRPr="00DB77BC">
        <w:rPr>
          <w:i/>
          <w:u w:val="single"/>
        </w:rPr>
        <w:t xml:space="preserve"> hoger of gelijk aan 30</w:t>
      </w:r>
      <w:r>
        <w:t xml:space="preserve">. De meeste courante </w:t>
      </w:r>
      <w:proofErr w:type="spellStart"/>
      <w:r>
        <w:t>rodenticiden</w:t>
      </w:r>
      <w:proofErr w:type="spellEnd"/>
      <w:r>
        <w:t xml:space="preserve"> hebben een actief percentage van 50 </w:t>
      </w:r>
      <w:proofErr w:type="spellStart"/>
      <w:r>
        <w:t>ppm</w:t>
      </w:r>
      <w:proofErr w:type="spellEnd"/>
      <w:r>
        <w:t xml:space="preserve">. Dus hierop is de wetgeving van toepassing. </w:t>
      </w:r>
    </w:p>
    <w:p w:rsidR="005C06D7" w:rsidRDefault="005C06D7" w:rsidP="005C06D7">
      <w:pPr>
        <w:ind w:left="709"/>
      </w:pPr>
    </w:p>
    <w:p w:rsidR="005C06D7" w:rsidRDefault="005C06D7" w:rsidP="005C06D7">
      <w:pPr>
        <w:ind w:left="709"/>
      </w:pPr>
      <w:r>
        <w:t xml:space="preserve">Daarnaast wordt ook het </w:t>
      </w:r>
      <w:r w:rsidRPr="00DB77BC">
        <w:rPr>
          <w:i/>
          <w:u w:val="single"/>
        </w:rPr>
        <w:t>KB aangepast.</w:t>
      </w:r>
      <w:r>
        <w:t xml:space="preserve"> Dit gaat </w:t>
      </w:r>
      <w:r w:rsidRPr="00DB77BC">
        <w:rPr>
          <w:i/>
          <w:u w:val="single"/>
        </w:rPr>
        <w:t>voor de uitvoerders echter weinig betekenis</w:t>
      </w:r>
      <w:r>
        <w:t xml:space="preserve"> hebben.</w:t>
      </w:r>
    </w:p>
    <w:p w:rsidR="005C06D7" w:rsidRDefault="005C06D7" w:rsidP="005C06D7">
      <w:pPr>
        <w:ind w:left="709"/>
      </w:pPr>
    </w:p>
    <w:p w:rsidR="005C06D7" w:rsidRDefault="005C06D7" w:rsidP="005C06D7">
      <w:pPr>
        <w:ind w:left="709"/>
        <w:rPr>
          <w:lang w:val="nl-BE"/>
        </w:rPr>
      </w:pPr>
      <w:r w:rsidRPr="00DB77BC">
        <w:rPr>
          <w:i/>
          <w:u w:val="single"/>
        </w:rPr>
        <w:t xml:space="preserve">Professionelen kunnen de 50 </w:t>
      </w:r>
      <w:proofErr w:type="spellStart"/>
      <w:r w:rsidRPr="00DB77BC">
        <w:rPr>
          <w:i/>
          <w:u w:val="single"/>
        </w:rPr>
        <w:t>ppm</w:t>
      </w:r>
      <w:proofErr w:type="spellEnd"/>
      <w:r w:rsidRPr="00DB77BC">
        <w:rPr>
          <w:i/>
          <w:u w:val="single"/>
        </w:rPr>
        <w:t xml:space="preserve"> blijven gebruiken.</w:t>
      </w:r>
      <w:r w:rsidRPr="009337FE">
        <w:rPr>
          <w:i/>
        </w:rPr>
        <w:t xml:space="preserve"> </w:t>
      </w:r>
      <w:r>
        <w:t xml:space="preserve">Mensen die </w:t>
      </w:r>
      <w:r>
        <w:tab/>
        <w:t>op de regionale comités aanwezig zijn als uitvoerde,  zullen normaal allemaal in aanmerking komen als professioneel gebruiker.</w:t>
      </w:r>
      <w:r>
        <w:rPr>
          <w:lang w:val="nl-BE"/>
        </w:rPr>
        <w:t xml:space="preserve">Elke gemeente komt in aanmerking als professionele gebruiker. </w:t>
      </w:r>
    </w:p>
    <w:p w:rsidR="005C06D7" w:rsidRDefault="005C06D7" w:rsidP="005C06D7">
      <w:pPr>
        <w:ind w:left="709"/>
        <w:rPr>
          <w:lang w:val="nl-BE"/>
        </w:rPr>
      </w:pPr>
    </w:p>
    <w:p w:rsidR="005C06D7" w:rsidRPr="00DB77BC" w:rsidRDefault="005C06D7" w:rsidP="005C06D7">
      <w:pPr>
        <w:ind w:left="709"/>
        <w:rPr>
          <w:u w:val="single"/>
          <w:lang w:val="nl-BE"/>
        </w:rPr>
      </w:pPr>
      <w:r w:rsidRPr="00DB77BC">
        <w:rPr>
          <w:i/>
          <w:u w:val="single"/>
          <w:lang w:val="nl-BE"/>
        </w:rPr>
        <w:t>Het bedelen of verkopen van gif aan de loketten zal in de toekomst niet meer mogelijk zijn</w:t>
      </w:r>
      <w:r w:rsidRPr="00DB77BC">
        <w:rPr>
          <w:u w:val="single"/>
          <w:lang w:val="nl-BE"/>
        </w:rPr>
        <w:t>!</w:t>
      </w:r>
    </w:p>
    <w:p w:rsidR="005C06D7" w:rsidRPr="004B447D" w:rsidRDefault="005C06D7" w:rsidP="005C06D7">
      <w:pPr>
        <w:ind w:left="709"/>
        <w:rPr>
          <w:lang w:val="nl-BE"/>
        </w:rPr>
      </w:pPr>
    </w:p>
    <w:p w:rsidR="005C06D7" w:rsidRDefault="005C06D7" w:rsidP="005C06D7">
      <w:pPr>
        <w:ind w:left="709"/>
        <w:rPr>
          <w:lang w:val="nl-BE"/>
        </w:rPr>
      </w:pPr>
      <w:r w:rsidRPr="00DB77BC">
        <w:t>Het gif dat voor 1 maart 2018 werd aangekocht mag nog gebruikt worden door de eindgebruiker tot september 2018.</w:t>
      </w:r>
      <w:r>
        <w:t xml:space="preserve"> Vanaf december 2018 moeten gebruikers en verkopers definitief geregistreerd zijn via de databank (</w:t>
      </w:r>
      <w:hyperlink r:id="rId15" w:history="1">
        <w:r w:rsidRPr="00FB4DB5">
          <w:rPr>
            <w:rStyle w:val="Hyperlink"/>
            <w:lang w:val="nl-BE"/>
          </w:rPr>
          <w:t>WWW.health.belgium.be/nl/gesloten-circuit#1</w:t>
        </w:r>
      </w:hyperlink>
      <w:r>
        <w:rPr>
          <w:lang w:val="nl-BE"/>
        </w:rPr>
        <w:t xml:space="preserve">). </w:t>
      </w:r>
    </w:p>
    <w:p w:rsidR="005C06D7" w:rsidRDefault="005C06D7" w:rsidP="005C06D7">
      <w:pPr>
        <w:ind w:left="709"/>
        <w:rPr>
          <w:lang w:val="nl-BE"/>
        </w:rPr>
      </w:pPr>
    </w:p>
    <w:p w:rsidR="005C06D7" w:rsidRDefault="005C06D7" w:rsidP="005C06D7">
      <w:pPr>
        <w:ind w:left="709"/>
        <w:rPr>
          <w:i/>
          <w:lang w:val="nl-BE"/>
        </w:rPr>
      </w:pPr>
      <w:r>
        <w:rPr>
          <w:lang w:val="nl-BE"/>
        </w:rPr>
        <w:t xml:space="preserve">Een </w:t>
      </w:r>
      <w:r w:rsidRPr="00DB77BC">
        <w:rPr>
          <w:i/>
          <w:u w:val="single"/>
          <w:lang w:val="nl-BE"/>
        </w:rPr>
        <w:t>opmerking</w:t>
      </w:r>
      <w:r>
        <w:rPr>
          <w:lang w:val="nl-BE"/>
        </w:rPr>
        <w:t xml:space="preserve"> die </w:t>
      </w:r>
      <w:r w:rsidRPr="008B02BA">
        <w:rPr>
          <w:i/>
          <w:lang w:val="nl-BE"/>
        </w:rPr>
        <w:t>RATO vzw</w:t>
      </w:r>
      <w:r>
        <w:rPr>
          <w:lang w:val="nl-BE"/>
        </w:rPr>
        <w:t xml:space="preserve"> heeft bij de nieuwe wetgeving is dat de </w:t>
      </w:r>
      <w:r w:rsidRPr="00DB77BC">
        <w:rPr>
          <w:i/>
          <w:u w:val="single"/>
          <w:lang w:val="nl-BE"/>
        </w:rPr>
        <w:t>verlaging naar 25ppm</w:t>
      </w:r>
      <w:r>
        <w:rPr>
          <w:lang w:val="nl-BE"/>
        </w:rPr>
        <w:t xml:space="preserve"> als </w:t>
      </w:r>
      <w:r w:rsidRPr="00DB77BC">
        <w:rPr>
          <w:i/>
          <w:u w:val="single"/>
          <w:lang w:val="nl-BE"/>
        </w:rPr>
        <w:t>gevolg</w:t>
      </w:r>
      <w:r>
        <w:rPr>
          <w:lang w:val="nl-BE"/>
        </w:rPr>
        <w:t xml:space="preserve"> zal hebben dat men in de handel steeds </w:t>
      </w:r>
      <w:r w:rsidRPr="00DB77BC">
        <w:rPr>
          <w:i/>
          <w:u w:val="single"/>
          <w:lang w:val="nl-BE"/>
        </w:rPr>
        <w:t>meer</w:t>
      </w:r>
      <w:r w:rsidRPr="008B02BA">
        <w:rPr>
          <w:i/>
          <w:lang w:val="nl-BE"/>
        </w:rPr>
        <w:t xml:space="preserve"> </w:t>
      </w:r>
      <w:r w:rsidRPr="00DB77BC">
        <w:rPr>
          <w:i/>
          <w:u w:val="single"/>
          <w:lang w:val="nl-BE"/>
        </w:rPr>
        <w:t>3</w:t>
      </w:r>
      <w:r w:rsidRPr="00DB77BC">
        <w:rPr>
          <w:i/>
          <w:u w:val="single"/>
          <w:vertAlign w:val="superscript"/>
          <w:lang w:val="nl-BE"/>
        </w:rPr>
        <w:t>de</w:t>
      </w:r>
      <w:r w:rsidRPr="00DB77BC">
        <w:rPr>
          <w:i/>
          <w:u w:val="single"/>
          <w:lang w:val="nl-BE"/>
        </w:rPr>
        <w:t xml:space="preserve"> </w:t>
      </w:r>
      <w:proofErr w:type="spellStart"/>
      <w:r w:rsidRPr="00DB77BC">
        <w:rPr>
          <w:i/>
          <w:u w:val="single"/>
          <w:lang w:val="nl-BE"/>
        </w:rPr>
        <w:t>generatiegif</w:t>
      </w:r>
      <w:proofErr w:type="spellEnd"/>
      <w:r w:rsidRPr="008B02BA">
        <w:rPr>
          <w:i/>
          <w:lang w:val="nl-BE"/>
        </w:rPr>
        <w:t xml:space="preserve"> </w:t>
      </w:r>
      <w:r>
        <w:rPr>
          <w:lang w:val="nl-BE"/>
        </w:rPr>
        <w:t>zal aanraden, daar deze op de helft van de sterkte effectiever is dan 2</w:t>
      </w:r>
      <w:r w:rsidRPr="00FB4DB5">
        <w:rPr>
          <w:vertAlign w:val="superscript"/>
          <w:lang w:val="nl-BE"/>
        </w:rPr>
        <w:t>de</w:t>
      </w:r>
      <w:r>
        <w:rPr>
          <w:lang w:val="nl-BE"/>
        </w:rPr>
        <w:t xml:space="preserve"> generatie gif. Echter de </w:t>
      </w:r>
      <w:r w:rsidRPr="00DB77BC">
        <w:rPr>
          <w:i/>
          <w:u w:val="single"/>
          <w:lang w:val="nl-BE"/>
        </w:rPr>
        <w:t>kans op secundaire vergiftiging</w:t>
      </w:r>
      <w:r w:rsidRPr="008B02BA">
        <w:rPr>
          <w:i/>
          <w:lang w:val="nl-BE"/>
        </w:rPr>
        <w:t xml:space="preserve"> </w:t>
      </w:r>
      <w:r w:rsidRPr="00DB77BC">
        <w:rPr>
          <w:lang w:val="nl-BE"/>
        </w:rPr>
        <w:t>is bij 3</w:t>
      </w:r>
      <w:r w:rsidRPr="00DB77BC">
        <w:rPr>
          <w:vertAlign w:val="superscript"/>
          <w:lang w:val="nl-BE"/>
        </w:rPr>
        <w:t>de</w:t>
      </w:r>
      <w:r w:rsidRPr="00DB77BC">
        <w:rPr>
          <w:lang w:val="nl-BE"/>
        </w:rPr>
        <w:t xml:space="preserve"> </w:t>
      </w:r>
      <w:proofErr w:type="spellStart"/>
      <w:r w:rsidRPr="00DB77BC">
        <w:rPr>
          <w:lang w:val="nl-BE"/>
        </w:rPr>
        <w:t>generatiegif</w:t>
      </w:r>
      <w:proofErr w:type="spellEnd"/>
      <w:r w:rsidRPr="008B02BA">
        <w:rPr>
          <w:i/>
          <w:lang w:val="nl-BE"/>
        </w:rPr>
        <w:t xml:space="preserve"> veel </w:t>
      </w:r>
      <w:r w:rsidRPr="00DB77BC">
        <w:rPr>
          <w:i/>
          <w:u w:val="single"/>
          <w:lang w:val="nl-BE"/>
        </w:rPr>
        <w:t>groter</w:t>
      </w:r>
      <w:r w:rsidRPr="008B02BA">
        <w:rPr>
          <w:i/>
          <w:lang w:val="nl-BE"/>
        </w:rPr>
        <w:t xml:space="preserve">. </w:t>
      </w:r>
    </w:p>
    <w:p w:rsidR="005C06D7" w:rsidRDefault="005C06D7" w:rsidP="005C06D7">
      <w:pPr>
        <w:ind w:left="709"/>
        <w:rPr>
          <w:i/>
          <w:lang w:val="nl-BE"/>
        </w:rPr>
      </w:pPr>
    </w:p>
    <w:p w:rsidR="005C06D7" w:rsidRDefault="005C06D7" w:rsidP="005C06D7">
      <w:pPr>
        <w:pStyle w:val="Ondertitel"/>
        <w:numPr>
          <w:ilvl w:val="0"/>
          <w:numId w:val="29"/>
        </w:numPr>
      </w:pPr>
      <w:r w:rsidRPr="009E281E">
        <w:lastRenderedPageBreak/>
        <w:t>Stand van zaken rond de Europese verordening Invasieve, uitheemse soorten 1143/2014</w:t>
      </w:r>
      <w:r>
        <w:t xml:space="preserve">: </w:t>
      </w:r>
    </w:p>
    <w:p w:rsidR="005C06D7" w:rsidRDefault="005C06D7" w:rsidP="005C06D7">
      <w:pPr>
        <w:ind w:left="360"/>
      </w:pPr>
    </w:p>
    <w:p w:rsidR="005C06D7" w:rsidRPr="00DB77BC" w:rsidRDefault="005C06D7" w:rsidP="005C06D7">
      <w:pPr>
        <w:ind w:left="709"/>
        <w:rPr>
          <w:i/>
          <w:u w:val="single"/>
        </w:rPr>
      </w:pPr>
      <w:r w:rsidRPr="00DB77BC">
        <w:rPr>
          <w:i/>
          <w:u w:val="single"/>
        </w:rPr>
        <w:t xml:space="preserve">Slides 35 tot 51 betreft de stand van zaken in de Europese verordening. </w:t>
      </w:r>
    </w:p>
    <w:p w:rsidR="005C06D7" w:rsidRDefault="005C06D7" w:rsidP="005C06D7">
      <w:pPr>
        <w:ind w:left="360"/>
      </w:pPr>
    </w:p>
    <w:p w:rsidR="005C06D7" w:rsidRDefault="005C06D7" w:rsidP="005C06D7">
      <w:pPr>
        <w:ind w:left="709"/>
      </w:pPr>
      <w:r>
        <w:t xml:space="preserve">In maart wordt gestart met een </w:t>
      </w:r>
      <w:r w:rsidRPr="00DB77BC">
        <w:rPr>
          <w:i/>
          <w:u w:val="single"/>
        </w:rPr>
        <w:t>nieuwsbrief</w:t>
      </w:r>
      <w:r>
        <w:t xml:space="preserve"> </w:t>
      </w:r>
      <w:proofErr w:type="spellStart"/>
      <w:r w:rsidRPr="00DB77BC">
        <w:rPr>
          <w:i/>
          <w:u w:val="single"/>
        </w:rPr>
        <w:t>ExotenNet</w:t>
      </w:r>
      <w:proofErr w:type="spellEnd"/>
      <w:r>
        <w:t xml:space="preserve"> (</w:t>
      </w:r>
      <w:hyperlink r:id="rId16" w:history="1">
        <w:r w:rsidRPr="00C9168C">
          <w:rPr>
            <w:rStyle w:val="Hyperlink"/>
          </w:rPr>
          <w:t>https://www.ecopedia.be/pagina/nieuwsflash-exotennet</w:t>
        </w:r>
      </w:hyperlink>
      <w:r>
        <w:t xml:space="preserve"> ) in het kader van de vernieuwing van de website van </w:t>
      </w:r>
      <w:proofErr w:type="spellStart"/>
      <w:r>
        <w:t>Ecopedia</w:t>
      </w:r>
      <w:proofErr w:type="spellEnd"/>
      <w:r>
        <w:t xml:space="preserve">. </w:t>
      </w:r>
    </w:p>
    <w:p w:rsidR="005C06D7" w:rsidRDefault="005C06D7" w:rsidP="005C06D7">
      <w:pPr>
        <w:ind w:left="360"/>
      </w:pPr>
    </w:p>
    <w:p w:rsidR="005C06D7" w:rsidRPr="008C0673" w:rsidRDefault="005C06D7" w:rsidP="005C06D7">
      <w:pPr>
        <w:ind w:left="709"/>
        <w:rPr>
          <w:i/>
        </w:rPr>
      </w:pPr>
      <w:r>
        <w:rPr>
          <w:b/>
        </w:rPr>
        <w:t>Slide 46</w:t>
      </w:r>
      <w:r w:rsidRPr="008C0673">
        <w:rPr>
          <w:b/>
        </w:rPr>
        <w:t xml:space="preserve"> toont de unielijst van dieren</w:t>
      </w:r>
      <w:r>
        <w:rPr>
          <w:b/>
        </w:rPr>
        <w:t xml:space="preserve"> en slide 47 </w:t>
      </w:r>
      <w:r w:rsidRPr="008C0673">
        <w:rPr>
          <w:b/>
        </w:rPr>
        <w:t>die van de planten</w:t>
      </w:r>
      <w:r>
        <w:rPr>
          <w:b/>
        </w:rPr>
        <w:t xml:space="preserve">. </w:t>
      </w:r>
      <w:r>
        <w:t xml:space="preserve">Een aantal belangrijke soorten waarrond een werking zal moeten worden opgezet is de </w:t>
      </w:r>
      <w:r w:rsidRPr="00DB77BC">
        <w:rPr>
          <w:i/>
          <w:u w:val="single"/>
        </w:rPr>
        <w:t>wasbeer, schildpad, rivierkreeften en nijlgans</w:t>
      </w:r>
      <w:r>
        <w:t>.</w:t>
      </w:r>
      <w:r w:rsidRPr="008C0673">
        <w:t xml:space="preserve"> Ook de </w:t>
      </w:r>
      <w:r w:rsidRPr="00DB77BC">
        <w:rPr>
          <w:i/>
          <w:u w:val="single"/>
        </w:rPr>
        <w:t>muskusrat</w:t>
      </w:r>
      <w:r w:rsidRPr="008C0673">
        <w:t xml:space="preserve"> is opgenomen in de lijst, aldus zullen de bestaande werkingen zeker hun focus moeten blijven leggen op deze soort. </w:t>
      </w:r>
      <w:r w:rsidRPr="008C0673">
        <w:rPr>
          <w:i/>
        </w:rPr>
        <w:t xml:space="preserve">De </w:t>
      </w:r>
      <w:r w:rsidRPr="00DB77BC">
        <w:rPr>
          <w:i/>
          <w:u w:val="single"/>
        </w:rPr>
        <w:t>Aziatische hoornaar</w:t>
      </w:r>
      <w:r w:rsidRPr="008C0673">
        <w:rPr>
          <w:i/>
        </w:rPr>
        <w:t xml:space="preserve"> is dan weer een soort die in de toekomst zeker zal moeten gelokaliseerd en uiteindelijk beheerd worden. </w:t>
      </w:r>
    </w:p>
    <w:p w:rsidR="005C06D7" w:rsidRDefault="005C06D7" w:rsidP="005C06D7">
      <w:pPr>
        <w:ind w:left="360"/>
      </w:pPr>
    </w:p>
    <w:p w:rsidR="005C06D7" w:rsidRPr="00E107B0" w:rsidRDefault="005C06D7" w:rsidP="005C06D7">
      <w:pPr>
        <w:ind w:left="709"/>
      </w:pPr>
      <w:r w:rsidRPr="00560BCC">
        <w:rPr>
          <w:i/>
          <w:u w:val="single"/>
        </w:rPr>
        <w:t>Plantaardige</w:t>
      </w:r>
      <w:r>
        <w:t xml:space="preserve"> soorten die voor de gemeenten belangrijk zijn, zijn de volgende: </w:t>
      </w:r>
      <w:r w:rsidRPr="00560BCC">
        <w:rPr>
          <w:i/>
          <w:u w:val="single"/>
        </w:rPr>
        <w:t>watergebonden soorten</w:t>
      </w:r>
      <w:r>
        <w:t xml:space="preserve"> ( de Waterteunisbloem, Parelvederkruid en Grote waternavel) </w:t>
      </w:r>
      <w:r w:rsidRPr="00560BCC">
        <w:rPr>
          <w:i/>
          <w:u w:val="single"/>
        </w:rPr>
        <w:t xml:space="preserve">en </w:t>
      </w:r>
      <w:proofErr w:type="spellStart"/>
      <w:r w:rsidRPr="00560BCC">
        <w:rPr>
          <w:i/>
          <w:u w:val="single"/>
        </w:rPr>
        <w:t>landgebonden</w:t>
      </w:r>
      <w:proofErr w:type="spellEnd"/>
      <w:r>
        <w:t xml:space="preserve"> soorten (Reuzenberenklauw en Reuzenbalsemien). </w:t>
      </w:r>
      <w:r w:rsidRPr="00560BCC">
        <w:rPr>
          <w:i/>
          <w:u w:val="single"/>
        </w:rPr>
        <w:t>Japanse Duizendknoop</w:t>
      </w:r>
      <w:r w:rsidRPr="008C0673">
        <w:rPr>
          <w:i/>
        </w:rPr>
        <w:t xml:space="preserve"> </w:t>
      </w:r>
      <w:r w:rsidRPr="00560BCC">
        <w:t xml:space="preserve">werd voorlopig </w:t>
      </w:r>
      <w:r w:rsidRPr="00560BCC">
        <w:rPr>
          <w:i/>
          <w:u w:val="single"/>
        </w:rPr>
        <w:t>niet</w:t>
      </w:r>
      <w:r w:rsidRPr="00560BCC">
        <w:t xml:space="preserve"> opgenomen </w:t>
      </w:r>
      <w:r>
        <w:t>omdat de soort te wijdverspreid is en een efficiënt beheer niet voorhanden is. De kosten voor beheer zijn te hoog.</w:t>
      </w:r>
    </w:p>
    <w:p w:rsidR="005C06D7" w:rsidRDefault="005C06D7" w:rsidP="005C06D7">
      <w:pPr>
        <w:ind w:left="360"/>
      </w:pPr>
    </w:p>
    <w:p w:rsidR="005C06D7" w:rsidRPr="008C0673" w:rsidRDefault="005C06D7" w:rsidP="005C06D7">
      <w:pPr>
        <w:ind w:left="709"/>
        <w:rPr>
          <w:i/>
        </w:rPr>
      </w:pPr>
      <w:r w:rsidRPr="00560BCC">
        <w:rPr>
          <w:i/>
          <w:u w:val="single"/>
        </w:rPr>
        <w:t>Voor een aantal soorten kan men zich in Vlaanderen bij de bestrijding beroepen op het soortenbesluit. De Verordening voorziet echter geen sanctionering.</w:t>
      </w:r>
      <w:r>
        <w:t xml:space="preserve"> </w:t>
      </w:r>
    </w:p>
    <w:p w:rsidR="005C06D7" w:rsidRPr="008C0673" w:rsidRDefault="005C06D7" w:rsidP="005C06D7">
      <w:pPr>
        <w:ind w:left="709"/>
        <w:rPr>
          <w:i/>
        </w:rPr>
      </w:pPr>
    </w:p>
    <w:p w:rsidR="005C06D7" w:rsidRDefault="005C06D7" w:rsidP="005C06D7">
      <w:pPr>
        <w:ind w:left="709"/>
      </w:pPr>
      <w:r>
        <w:t xml:space="preserve">Waarnemingen kunnen worden doorgegeven via </w:t>
      </w:r>
      <w:hyperlink r:id="rId17" w:history="1">
        <w:r w:rsidRPr="003A4F01">
          <w:rPr>
            <w:rStyle w:val="Hyperlink"/>
          </w:rPr>
          <w:t>www.waarnemingen.be</w:t>
        </w:r>
      </w:hyperlink>
      <w:r>
        <w:t>.</w:t>
      </w:r>
    </w:p>
    <w:p w:rsidR="005C06D7" w:rsidRPr="008F0246" w:rsidRDefault="005C06D7" w:rsidP="005C06D7">
      <w:pPr>
        <w:ind w:left="709"/>
      </w:pPr>
    </w:p>
    <w:p w:rsidR="005C06D7" w:rsidRPr="009E281E" w:rsidRDefault="005C06D7" w:rsidP="005C06D7">
      <w:pPr>
        <w:pStyle w:val="Ondertitel"/>
        <w:numPr>
          <w:ilvl w:val="0"/>
          <w:numId w:val="29"/>
        </w:numPr>
      </w:pPr>
      <w:r w:rsidRPr="009E281E">
        <w:t xml:space="preserve">Varia </w:t>
      </w:r>
    </w:p>
    <w:p w:rsidR="005C06D7" w:rsidRDefault="005C06D7" w:rsidP="005C06D7">
      <w:pPr>
        <w:ind w:firstLine="709"/>
      </w:pPr>
    </w:p>
    <w:p w:rsidR="005C06D7" w:rsidRPr="009E281E" w:rsidRDefault="005C06D7" w:rsidP="005C06D7">
      <w:pPr>
        <w:pStyle w:val="Lijstalinea"/>
        <w:numPr>
          <w:ilvl w:val="0"/>
          <w:numId w:val="33"/>
        </w:numPr>
        <w:rPr>
          <w:lang w:val="nl-BE"/>
        </w:rPr>
      </w:pPr>
      <w:r w:rsidRPr="009E281E">
        <w:rPr>
          <w:lang w:val="nl-BE"/>
        </w:rPr>
        <w:t xml:space="preserve">Ter herinnering: Veldlijsten worden </w:t>
      </w:r>
      <w:r w:rsidRPr="009E281E">
        <w:rPr>
          <w:b/>
          <w:bCs/>
          <w:lang w:val="nl-BE"/>
        </w:rPr>
        <w:t>niet</w:t>
      </w:r>
      <w:r w:rsidRPr="009E281E">
        <w:rPr>
          <w:lang w:val="nl-BE"/>
        </w:rPr>
        <w:t xml:space="preserve"> meer maandelijks opgevraagd</w:t>
      </w:r>
    </w:p>
    <w:p w:rsidR="005C06D7" w:rsidRPr="009E281E" w:rsidRDefault="005C06D7" w:rsidP="005C06D7">
      <w:pPr>
        <w:pStyle w:val="Lijstalinea"/>
        <w:numPr>
          <w:ilvl w:val="0"/>
          <w:numId w:val="33"/>
        </w:numPr>
        <w:rPr>
          <w:lang w:val="nl-BE"/>
        </w:rPr>
      </w:pPr>
      <w:r w:rsidRPr="009E281E">
        <w:rPr>
          <w:lang w:val="nl-BE"/>
        </w:rPr>
        <w:t>Jaarlijkse opvraag via vragenlijst</w:t>
      </w:r>
    </w:p>
    <w:p w:rsidR="005C06D7" w:rsidRPr="009E281E" w:rsidRDefault="005C06D7" w:rsidP="005C06D7">
      <w:pPr>
        <w:pStyle w:val="Lijstalinea"/>
        <w:numPr>
          <w:ilvl w:val="0"/>
          <w:numId w:val="33"/>
        </w:numPr>
        <w:rPr>
          <w:lang w:val="nl-BE"/>
        </w:rPr>
      </w:pPr>
      <w:r w:rsidRPr="009E281E">
        <w:rPr>
          <w:lang w:val="nl-BE"/>
        </w:rPr>
        <w:t>Volgende Regionaal comité: voorjaar 2019</w:t>
      </w:r>
    </w:p>
    <w:p w:rsidR="005C06D7" w:rsidRDefault="005C06D7" w:rsidP="005C06D7">
      <w:pPr>
        <w:pStyle w:val="Lijstalinea"/>
        <w:numPr>
          <w:ilvl w:val="0"/>
          <w:numId w:val="33"/>
        </w:numPr>
        <w:rPr>
          <w:lang w:val="nl-BE"/>
        </w:rPr>
      </w:pPr>
      <w:r w:rsidRPr="009E281E">
        <w:rPr>
          <w:lang w:val="nl-BE"/>
        </w:rPr>
        <w:t xml:space="preserve">Thema’s volgend Regionaal Comité? </w:t>
      </w:r>
    </w:p>
    <w:p w:rsidR="005C06D7" w:rsidRDefault="005C06D7" w:rsidP="005C06D7">
      <w:pPr>
        <w:pStyle w:val="Lijstalinea"/>
        <w:rPr>
          <w:lang w:val="nl-BE"/>
        </w:rPr>
      </w:pPr>
      <w:r>
        <w:rPr>
          <w:lang w:val="nl-BE"/>
        </w:rPr>
        <w:t xml:space="preserve">Volgend jaar zal de stand van zaken rond de wetgeving zeker verder worden toegelicht. </w:t>
      </w:r>
    </w:p>
    <w:p w:rsidR="00EA1457" w:rsidRPr="005C06D7" w:rsidRDefault="005C06D7" w:rsidP="00EA1457">
      <w:pPr>
        <w:pStyle w:val="Lijstalinea"/>
        <w:numPr>
          <w:ilvl w:val="0"/>
          <w:numId w:val="33"/>
        </w:numPr>
        <w:spacing w:line="276" w:lineRule="auto"/>
        <w:jc w:val="both"/>
        <w:rPr>
          <w:lang w:val="nl-BE"/>
        </w:rPr>
      </w:pPr>
      <w:r w:rsidRPr="005C06D7">
        <w:rPr>
          <w:b/>
          <w:lang w:val="nl-BE"/>
        </w:rPr>
        <w:t>Milieucontracten</w:t>
      </w:r>
      <w:r w:rsidRPr="005C06D7">
        <w:rPr>
          <w:lang w:val="nl-BE"/>
        </w:rPr>
        <w:t xml:space="preserve"> in een notendop (provincie Oost-Vlaanderen): slides 53 tot 66 De brochure met meer uitleg kan worden opgevraagd via de contactgegevens op slide 65.  Ook Polders en wateringen kunnen als openbare besturen een beroep doen op de diensten in het milieucontract. Onder welke voorwaarden ondervragen ze best via contactpersoon PCM.</w:t>
      </w:r>
    </w:p>
    <w:p w:rsidR="00357D55" w:rsidRDefault="00357D55" w:rsidP="008C209F">
      <w:pPr>
        <w:pStyle w:val="Alinea"/>
        <w:spacing w:before="120"/>
        <w:ind w:firstLine="0"/>
        <w:sectPr w:rsidR="00357D55">
          <w:type w:val="continuous"/>
          <w:pgSz w:w="11907" w:h="16840"/>
          <w:pgMar w:top="737" w:right="907" w:bottom="1191" w:left="3260" w:header="708" w:footer="708" w:gutter="0"/>
          <w:cols w:space="255" w:equalWidth="0">
            <w:col w:w="7740" w:space="255"/>
          </w:cols>
          <w:formProt w:val="0"/>
        </w:sectPr>
      </w:pPr>
    </w:p>
    <w:p w:rsidR="00DE23CC" w:rsidRPr="00F7611D" w:rsidRDefault="00DE23CC">
      <w:pPr>
        <w:pStyle w:val="Plaatsdatum"/>
        <w:ind w:firstLine="0"/>
        <w:rPr>
          <w:lang w:val="en-US"/>
        </w:rPr>
        <w:sectPr w:rsidR="00DE23CC" w:rsidRPr="00F7611D">
          <w:type w:val="continuous"/>
          <w:pgSz w:w="11907" w:h="16840"/>
          <w:pgMar w:top="737" w:right="907" w:bottom="1191" w:left="4111" w:header="708" w:footer="708" w:gutter="0"/>
          <w:cols w:space="255" w:equalWidth="0">
            <w:col w:w="6889" w:space="255"/>
          </w:cols>
        </w:sectPr>
      </w:pPr>
      <w:r w:rsidRPr="00F7611D">
        <w:rPr>
          <w:lang w:val="en-US"/>
        </w:rPr>
        <w:lastRenderedPageBreak/>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6" w:name="txtDatum"/>
      <w:r w:rsidRPr="00F7611D">
        <w:rPr>
          <w:lang w:val="en-US"/>
        </w:rPr>
        <w:instrText xml:space="preserve"> FORMTEXT </w:instrText>
      </w:r>
      <w:r w:rsidR="005A53D7">
        <w:fldChar w:fldCharType="separate"/>
      </w:r>
      <w:bookmarkStart w:id="7" w:name="_GoBack"/>
      <w:r w:rsidR="009E281E" w:rsidRPr="00F7611D">
        <w:rPr>
          <w:lang w:val="en-US"/>
        </w:rPr>
        <w:t>1 augustus 2018</w:t>
      </w:r>
      <w:bookmarkEnd w:id="7"/>
      <w:r w:rsidR="005A53D7">
        <w:fldChar w:fldCharType="end"/>
      </w:r>
      <w:bookmarkEnd w:id="6"/>
    </w:p>
    <w:p w:rsidR="005C06D7" w:rsidRPr="005C06D7" w:rsidRDefault="005C06D7" w:rsidP="005C06D7">
      <w:pPr>
        <w:pStyle w:val="Alinea"/>
        <w:rPr>
          <w:lang w:val="en-US"/>
        </w:rPr>
      </w:pPr>
    </w:p>
    <w:p w:rsidR="004A4E65" w:rsidRPr="004E5C98" w:rsidRDefault="00746F04" w:rsidP="00CC3565">
      <w:pPr>
        <w:pStyle w:val="Alinea1"/>
        <w:rPr>
          <w:lang w:val="nl-BE"/>
        </w:rPr>
      </w:pPr>
      <w:r w:rsidRPr="004E5C98">
        <w:rPr>
          <w:lang w:val="nl-BE"/>
        </w:rPr>
        <w:lastRenderedPageBreak/>
        <w:t xml:space="preserve">Anke  Stefens </w:t>
      </w:r>
      <w:r w:rsidR="006B08A2" w:rsidRPr="004E5C98">
        <w:rPr>
          <w:lang w:val="nl-BE"/>
        </w:rPr>
        <w:tab/>
      </w:r>
      <w:r w:rsidR="006B08A2" w:rsidRPr="004E5C98">
        <w:rPr>
          <w:lang w:val="nl-BE"/>
        </w:rPr>
        <w:tab/>
      </w:r>
      <w:r w:rsidR="004340AB" w:rsidRPr="004E5C98">
        <w:rPr>
          <w:lang w:val="nl-BE"/>
        </w:rPr>
        <w:tab/>
      </w:r>
      <w:r w:rsidR="004A4E65" w:rsidRPr="004E5C98">
        <w:rPr>
          <w:lang w:val="nl-BE"/>
        </w:rPr>
        <w:t>Paul Stockman</w:t>
      </w:r>
    </w:p>
    <w:p w:rsidR="00CC3565" w:rsidRPr="00CC3565" w:rsidRDefault="00B53266" w:rsidP="00CC3565">
      <w:pPr>
        <w:pStyle w:val="Alinea1"/>
      </w:pPr>
      <w:r>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DE" w:rsidRDefault="00767DDE">
      <w:r>
        <w:separator/>
      </w:r>
    </w:p>
  </w:endnote>
  <w:endnote w:type="continuationSeparator" w:id="0">
    <w:p w:rsidR="00767DDE" w:rsidRDefault="0076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DE" w:rsidRDefault="00767DDE">
      <w:r>
        <w:separator/>
      </w:r>
    </w:p>
  </w:footnote>
  <w:footnote w:type="continuationSeparator" w:id="0">
    <w:p w:rsidR="00767DDE" w:rsidRDefault="00767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66" w:rsidRDefault="00A55966">
    <w:pPr>
      <w:pStyle w:val="Koptekst"/>
      <w:spacing w:before="600" w:after="240"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5">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6">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7">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8">
    <w:nsid w:val="19B3237D"/>
    <w:multiLevelType w:val="hybridMultilevel"/>
    <w:tmpl w:val="4D5E8050"/>
    <w:lvl w:ilvl="0" w:tplc="DC00ABC4">
      <w:start w:val="1"/>
      <w:numFmt w:val="bullet"/>
      <w:lvlText w:val="•"/>
      <w:lvlJc w:val="left"/>
      <w:pPr>
        <w:tabs>
          <w:tab w:val="num" w:pos="720"/>
        </w:tabs>
        <w:ind w:left="720" w:hanging="360"/>
      </w:pPr>
      <w:rPr>
        <w:rFonts w:ascii="Arial" w:hAnsi="Arial" w:hint="default"/>
      </w:rPr>
    </w:lvl>
    <w:lvl w:ilvl="1" w:tplc="267E182C" w:tentative="1">
      <w:start w:val="1"/>
      <w:numFmt w:val="bullet"/>
      <w:lvlText w:val="•"/>
      <w:lvlJc w:val="left"/>
      <w:pPr>
        <w:tabs>
          <w:tab w:val="num" w:pos="1440"/>
        </w:tabs>
        <w:ind w:left="1440" w:hanging="360"/>
      </w:pPr>
      <w:rPr>
        <w:rFonts w:ascii="Arial" w:hAnsi="Arial" w:hint="default"/>
      </w:rPr>
    </w:lvl>
    <w:lvl w:ilvl="2" w:tplc="C60C5758" w:tentative="1">
      <w:start w:val="1"/>
      <w:numFmt w:val="bullet"/>
      <w:lvlText w:val="•"/>
      <w:lvlJc w:val="left"/>
      <w:pPr>
        <w:tabs>
          <w:tab w:val="num" w:pos="2160"/>
        </w:tabs>
        <w:ind w:left="2160" w:hanging="360"/>
      </w:pPr>
      <w:rPr>
        <w:rFonts w:ascii="Arial" w:hAnsi="Arial" w:hint="default"/>
      </w:rPr>
    </w:lvl>
    <w:lvl w:ilvl="3" w:tplc="4058C738" w:tentative="1">
      <w:start w:val="1"/>
      <w:numFmt w:val="bullet"/>
      <w:lvlText w:val="•"/>
      <w:lvlJc w:val="left"/>
      <w:pPr>
        <w:tabs>
          <w:tab w:val="num" w:pos="2880"/>
        </w:tabs>
        <w:ind w:left="2880" w:hanging="360"/>
      </w:pPr>
      <w:rPr>
        <w:rFonts w:ascii="Arial" w:hAnsi="Arial" w:hint="default"/>
      </w:rPr>
    </w:lvl>
    <w:lvl w:ilvl="4" w:tplc="348A1996" w:tentative="1">
      <w:start w:val="1"/>
      <w:numFmt w:val="bullet"/>
      <w:lvlText w:val="•"/>
      <w:lvlJc w:val="left"/>
      <w:pPr>
        <w:tabs>
          <w:tab w:val="num" w:pos="3600"/>
        </w:tabs>
        <w:ind w:left="3600" w:hanging="360"/>
      </w:pPr>
      <w:rPr>
        <w:rFonts w:ascii="Arial" w:hAnsi="Arial" w:hint="default"/>
      </w:rPr>
    </w:lvl>
    <w:lvl w:ilvl="5" w:tplc="F042A91C" w:tentative="1">
      <w:start w:val="1"/>
      <w:numFmt w:val="bullet"/>
      <w:lvlText w:val="•"/>
      <w:lvlJc w:val="left"/>
      <w:pPr>
        <w:tabs>
          <w:tab w:val="num" w:pos="4320"/>
        </w:tabs>
        <w:ind w:left="4320" w:hanging="360"/>
      </w:pPr>
      <w:rPr>
        <w:rFonts w:ascii="Arial" w:hAnsi="Arial" w:hint="default"/>
      </w:rPr>
    </w:lvl>
    <w:lvl w:ilvl="6" w:tplc="32204F2C" w:tentative="1">
      <w:start w:val="1"/>
      <w:numFmt w:val="bullet"/>
      <w:lvlText w:val="•"/>
      <w:lvlJc w:val="left"/>
      <w:pPr>
        <w:tabs>
          <w:tab w:val="num" w:pos="5040"/>
        </w:tabs>
        <w:ind w:left="5040" w:hanging="360"/>
      </w:pPr>
      <w:rPr>
        <w:rFonts w:ascii="Arial" w:hAnsi="Arial" w:hint="default"/>
      </w:rPr>
    </w:lvl>
    <w:lvl w:ilvl="7" w:tplc="DC84640E" w:tentative="1">
      <w:start w:val="1"/>
      <w:numFmt w:val="bullet"/>
      <w:lvlText w:val="•"/>
      <w:lvlJc w:val="left"/>
      <w:pPr>
        <w:tabs>
          <w:tab w:val="num" w:pos="5760"/>
        </w:tabs>
        <w:ind w:left="5760" w:hanging="360"/>
      </w:pPr>
      <w:rPr>
        <w:rFonts w:ascii="Arial" w:hAnsi="Arial" w:hint="default"/>
      </w:rPr>
    </w:lvl>
    <w:lvl w:ilvl="8" w:tplc="CD02545E" w:tentative="1">
      <w:start w:val="1"/>
      <w:numFmt w:val="bullet"/>
      <w:lvlText w:val="•"/>
      <w:lvlJc w:val="left"/>
      <w:pPr>
        <w:tabs>
          <w:tab w:val="num" w:pos="6480"/>
        </w:tabs>
        <w:ind w:left="6480" w:hanging="360"/>
      </w:pPr>
      <w:rPr>
        <w:rFonts w:ascii="Arial" w:hAnsi="Arial" w:hint="default"/>
      </w:rPr>
    </w:lvl>
  </w:abstractNum>
  <w:abstractNum w:abstractNumId="9">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10">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3">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7">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8">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1">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3">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6027E14"/>
    <w:multiLevelType w:val="hybridMultilevel"/>
    <w:tmpl w:val="43A43F06"/>
    <w:lvl w:ilvl="0" w:tplc="362241D8">
      <w:start w:val="1"/>
      <w:numFmt w:val="decimal"/>
      <w:lvlText w:val="%1."/>
      <w:lvlJc w:val="left"/>
      <w:pPr>
        <w:tabs>
          <w:tab w:val="num" w:pos="720"/>
        </w:tabs>
        <w:ind w:left="720" w:hanging="360"/>
      </w:pPr>
    </w:lvl>
    <w:lvl w:ilvl="1" w:tplc="5FE41904" w:tentative="1">
      <w:start w:val="1"/>
      <w:numFmt w:val="decimal"/>
      <w:lvlText w:val="%2."/>
      <w:lvlJc w:val="left"/>
      <w:pPr>
        <w:tabs>
          <w:tab w:val="num" w:pos="1440"/>
        </w:tabs>
        <w:ind w:left="1440" w:hanging="360"/>
      </w:pPr>
    </w:lvl>
    <w:lvl w:ilvl="2" w:tplc="271844D4" w:tentative="1">
      <w:start w:val="1"/>
      <w:numFmt w:val="decimal"/>
      <w:lvlText w:val="%3."/>
      <w:lvlJc w:val="left"/>
      <w:pPr>
        <w:tabs>
          <w:tab w:val="num" w:pos="2160"/>
        </w:tabs>
        <w:ind w:left="2160" w:hanging="360"/>
      </w:pPr>
    </w:lvl>
    <w:lvl w:ilvl="3" w:tplc="0EE2715A" w:tentative="1">
      <w:start w:val="1"/>
      <w:numFmt w:val="decimal"/>
      <w:lvlText w:val="%4."/>
      <w:lvlJc w:val="left"/>
      <w:pPr>
        <w:tabs>
          <w:tab w:val="num" w:pos="2880"/>
        </w:tabs>
        <w:ind w:left="2880" w:hanging="360"/>
      </w:pPr>
    </w:lvl>
    <w:lvl w:ilvl="4" w:tplc="1700B85C" w:tentative="1">
      <w:start w:val="1"/>
      <w:numFmt w:val="decimal"/>
      <w:lvlText w:val="%5."/>
      <w:lvlJc w:val="left"/>
      <w:pPr>
        <w:tabs>
          <w:tab w:val="num" w:pos="3600"/>
        </w:tabs>
        <w:ind w:left="3600" w:hanging="360"/>
      </w:pPr>
    </w:lvl>
    <w:lvl w:ilvl="5" w:tplc="3ADEB33A" w:tentative="1">
      <w:start w:val="1"/>
      <w:numFmt w:val="decimal"/>
      <w:lvlText w:val="%6."/>
      <w:lvlJc w:val="left"/>
      <w:pPr>
        <w:tabs>
          <w:tab w:val="num" w:pos="4320"/>
        </w:tabs>
        <w:ind w:left="4320" w:hanging="360"/>
      </w:pPr>
    </w:lvl>
    <w:lvl w:ilvl="6" w:tplc="30989AB6" w:tentative="1">
      <w:start w:val="1"/>
      <w:numFmt w:val="decimal"/>
      <w:lvlText w:val="%7."/>
      <w:lvlJc w:val="left"/>
      <w:pPr>
        <w:tabs>
          <w:tab w:val="num" w:pos="5040"/>
        </w:tabs>
        <w:ind w:left="5040" w:hanging="360"/>
      </w:pPr>
    </w:lvl>
    <w:lvl w:ilvl="7" w:tplc="ABF09486" w:tentative="1">
      <w:start w:val="1"/>
      <w:numFmt w:val="decimal"/>
      <w:lvlText w:val="%8."/>
      <w:lvlJc w:val="left"/>
      <w:pPr>
        <w:tabs>
          <w:tab w:val="num" w:pos="5760"/>
        </w:tabs>
        <w:ind w:left="5760" w:hanging="360"/>
      </w:pPr>
    </w:lvl>
    <w:lvl w:ilvl="8" w:tplc="5B7C1A2E" w:tentative="1">
      <w:start w:val="1"/>
      <w:numFmt w:val="decimal"/>
      <w:lvlText w:val="%9."/>
      <w:lvlJc w:val="left"/>
      <w:pPr>
        <w:tabs>
          <w:tab w:val="num" w:pos="6480"/>
        </w:tabs>
        <w:ind w:left="6480" w:hanging="360"/>
      </w:pPr>
    </w:lvl>
  </w:abstractNum>
  <w:abstractNum w:abstractNumId="31">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4"/>
  </w:num>
  <w:num w:numId="3">
    <w:abstractNumId w:val="26"/>
  </w:num>
  <w:num w:numId="4">
    <w:abstractNumId w:val="3"/>
  </w:num>
  <w:num w:numId="5">
    <w:abstractNumId w:val="31"/>
  </w:num>
  <w:num w:numId="6">
    <w:abstractNumId w:val="21"/>
  </w:num>
  <w:num w:numId="7">
    <w:abstractNumId w:val="10"/>
  </w:num>
  <w:num w:numId="8">
    <w:abstractNumId w:val="18"/>
  </w:num>
  <w:num w:numId="9">
    <w:abstractNumId w:val="25"/>
  </w:num>
  <w:num w:numId="10">
    <w:abstractNumId w:val="29"/>
  </w:num>
  <w:num w:numId="11">
    <w:abstractNumId w:val="27"/>
  </w:num>
  <w:num w:numId="12">
    <w:abstractNumId w:val="32"/>
  </w:num>
  <w:num w:numId="13">
    <w:abstractNumId w:val="15"/>
  </w:num>
  <w:num w:numId="14">
    <w:abstractNumId w:val="33"/>
  </w:num>
  <w:num w:numId="15">
    <w:abstractNumId w:val="2"/>
  </w:num>
  <w:num w:numId="16">
    <w:abstractNumId w:val="13"/>
  </w:num>
  <w:num w:numId="17">
    <w:abstractNumId w:val="16"/>
  </w:num>
  <w:num w:numId="18">
    <w:abstractNumId w:val="1"/>
  </w:num>
  <w:num w:numId="19">
    <w:abstractNumId w:val="19"/>
  </w:num>
  <w:num w:numId="20">
    <w:abstractNumId w:val="12"/>
  </w:num>
  <w:num w:numId="21">
    <w:abstractNumId w:val="24"/>
  </w:num>
  <w:num w:numId="22">
    <w:abstractNumId w:val="4"/>
  </w:num>
  <w:num w:numId="23">
    <w:abstractNumId w:val="5"/>
  </w:num>
  <w:num w:numId="24">
    <w:abstractNumId w:val="20"/>
  </w:num>
  <w:num w:numId="25">
    <w:abstractNumId w:val="22"/>
  </w:num>
  <w:num w:numId="26">
    <w:abstractNumId w:val="23"/>
  </w:num>
  <w:num w:numId="27">
    <w:abstractNumId w:val="11"/>
  </w:num>
  <w:num w:numId="28">
    <w:abstractNumId w:val="17"/>
  </w:num>
  <w:num w:numId="29">
    <w:abstractNumId w:val="28"/>
  </w:num>
  <w:num w:numId="30">
    <w:abstractNumId w:val="7"/>
  </w:num>
  <w:num w:numId="31">
    <w:abstractNumId w:val="6"/>
  </w:num>
  <w:num w:numId="32">
    <w:abstractNumId w:val="30"/>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B"/>
    <w:rsid w:val="0000296A"/>
    <w:rsid w:val="00013168"/>
    <w:rsid w:val="00043D0B"/>
    <w:rsid w:val="00051544"/>
    <w:rsid w:val="0005269A"/>
    <w:rsid w:val="000541C9"/>
    <w:rsid w:val="00060083"/>
    <w:rsid w:val="0006756F"/>
    <w:rsid w:val="00073175"/>
    <w:rsid w:val="000870B0"/>
    <w:rsid w:val="00094831"/>
    <w:rsid w:val="0009665C"/>
    <w:rsid w:val="000B1BCC"/>
    <w:rsid w:val="000B454C"/>
    <w:rsid w:val="000B7780"/>
    <w:rsid w:val="000C1247"/>
    <w:rsid w:val="000C2297"/>
    <w:rsid w:val="000C787A"/>
    <w:rsid w:val="000D3254"/>
    <w:rsid w:val="000F007D"/>
    <w:rsid w:val="00102078"/>
    <w:rsid w:val="0011602A"/>
    <w:rsid w:val="00131D96"/>
    <w:rsid w:val="001367B0"/>
    <w:rsid w:val="00154610"/>
    <w:rsid w:val="00161458"/>
    <w:rsid w:val="00163699"/>
    <w:rsid w:val="0017115B"/>
    <w:rsid w:val="00174C51"/>
    <w:rsid w:val="00187243"/>
    <w:rsid w:val="001942C9"/>
    <w:rsid w:val="001A3DB4"/>
    <w:rsid w:val="001B5CB1"/>
    <w:rsid w:val="001C0889"/>
    <w:rsid w:val="001C3D73"/>
    <w:rsid w:val="001D5B1E"/>
    <w:rsid w:val="001E5B48"/>
    <w:rsid w:val="002035BE"/>
    <w:rsid w:val="00203B03"/>
    <w:rsid w:val="0020672D"/>
    <w:rsid w:val="0021041C"/>
    <w:rsid w:val="00212DB2"/>
    <w:rsid w:val="00222446"/>
    <w:rsid w:val="00222F01"/>
    <w:rsid w:val="00230434"/>
    <w:rsid w:val="00231AAD"/>
    <w:rsid w:val="002434D9"/>
    <w:rsid w:val="00264662"/>
    <w:rsid w:val="00266A45"/>
    <w:rsid w:val="00270B3A"/>
    <w:rsid w:val="00274044"/>
    <w:rsid w:val="00275DEE"/>
    <w:rsid w:val="00277CB6"/>
    <w:rsid w:val="00277DC1"/>
    <w:rsid w:val="002825EE"/>
    <w:rsid w:val="002846C9"/>
    <w:rsid w:val="0028605B"/>
    <w:rsid w:val="00296FCE"/>
    <w:rsid w:val="002A2C25"/>
    <w:rsid w:val="002A44AF"/>
    <w:rsid w:val="002C12DD"/>
    <w:rsid w:val="002C2161"/>
    <w:rsid w:val="002C2FB5"/>
    <w:rsid w:val="002D2834"/>
    <w:rsid w:val="002D2C42"/>
    <w:rsid w:val="002E0EFA"/>
    <w:rsid w:val="002F6B87"/>
    <w:rsid w:val="00303C1B"/>
    <w:rsid w:val="00304C34"/>
    <w:rsid w:val="00306B1B"/>
    <w:rsid w:val="003204F3"/>
    <w:rsid w:val="00320D4E"/>
    <w:rsid w:val="0032511B"/>
    <w:rsid w:val="00337763"/>
    <w:rsid w:val="00340140"/>
    <w:rsid w:val="003411D9"/>
    <w:rsid w:val="00342C43"/>
    <w:rsid w:val="003446DA"/>
    <w:rsid w:val="00345130"/>
    <w:rsid w:val="00357D55"/>
    <w:rsid w:val="00362183"/>
    <w:rsid w:val="00364225"/>
    <w:rsid w:val="00383720"/>
    <w:rsid w:val="00383CD4"/>
    <w:rsid w:val="00383F8E"/>
    <w:rsid w:val="0038491F"/>
    <w:rsid w:val="003A4F01"/>
    <w:rsid w:val="003A69F7"/>
    <w:rsid w:val="003A7C6E"/>
    <w:rsid w:val="003B0387"/>
    <w:rsid w:val="003B4296"/>
    <w:rsid w:val="003C13D2"/>
    <w:rsid w:val="003C1E85"/>
    <w:rsid w:val="003C4284"/>
    <w:rsid w:val="003E7D68"/>
    <w:rsid w:val="003F5CB0"/>
    <w:rsid w:val="00404042"/>
    <w:rsid w:val="00404B35"/>
    <w:rsid w:val="00415682"/>
    <w:rsid w:val="0042129B"/>
    <w:rsid w:val="0043088D"/>
    <w:rsid w:val="00433325"/>
    <w:rsid w:val="004340AB"/>
    <w:rsid w:val="00443244"/>
    <w:rsid w:val="00445D61"/>
    <w:rsid w:val="00446714"/>
    <w:rsid w:val="004475A1"/>
    <w:rsid w:val="00457843"/>
    <w:rsid w:val="00472C85"/>
    <w:rsid w:val="004768D5"/>
    <w:rsid w:val="0048026F"/>
    <w:rsid w:val="00482004"/>
    <w:rsid w:val="004A46AB"/>
    <w:rsid w:val="004A4E65"/>
    <w:rsid w:val="004B6B8C"/>
    <w:rsid w:val="004C33C7"/>
    <w:rsid w:val="004D4077"/>
    <w:rsid w:val="004D72F8"/>
    <w:rsid w:val="004E360B"/>
    <w:rsid w:val="004E5C98"/>
    <w:rsid w:val="004F64E1"/>
    <w:rsid w:val="00526783"/>
    <w:rsid w:val="0054600E"/>
    <w:rsid w:val="00552BC0"/>
    <w:rsid w:val="0055695B"/>
    <w:rsid w:val="00571FAE"/>
    <w:rsid w:val="00571FE3"/>
    <w:rsid w:val="00572442"/>
    <w:rsid w:val="00575FAA"/>
    <w:rsid w:val="00590C81"/>
    <w:rsid w:val="00590ED0"/>
    <w:rsid w:val="005A2CF6"/>
    <w:rsid w:val="005A53D7"/>
    <w:rsid w:val="005A6BCC"/>
    <w:rsid w:val="005B028C"/>
    <w:rsid w:val="005B1F3A"/>
    <w:rsid w:val="005C06D7"/>
    <w:rsid w:val="005E2971"/>
    <w:rsid w:val="005E55CF"/>
    <w:rsid w:val="005F1D3D"/>
    <w:rsid w:val="005F1FBE"/>
    <w:rsid w:val="005F2688"/>
    <w:rsid w:val="005F5E25"/>
    <w:rsid w:val="00606AFB"/>
    <w:rsid w:val="00607601"/>
    <w:rsid w:val="00612FF1"/>
    <w:rsid w:val="00614A11"/>
    <w:rsid w:val="00614CC4"/>
    <w:rsid w:val="00620FEF"/>
    <w:rsid w:val="00626902"/>
    <w:rsid w:val="00626FCE"/>
    <w:rsid w:val="0062726C"/>
    <w:rsid w:val="00634B5E"/>
    <w:rsid w:val="006442FF"/>
    <w:rsid w:val="00654F19"/>
    <w:rsid w:val="00655FAA"/>
    <w:rsid w:val="00667659"/>
    <w:rsid w:val="006716DD"/>
    <w:rsid w:val="006A3057"/>
    <w:rsid w:val="006B08A2"/>
    <w:rsid w:val="006C06E4"/>
    <w:rsid w:val="006C1A21"/>
    <w:rsid w:val="006F2BD8"/>
    <w:rsid w:val="00701519"/>
    <w:rsid w:val="007160F9"/>
    <w:rsid w:val="00736D11"/>
    <w:rsid w:val="00746AF0"/>
    <w:rsid w:val="00746F04"/>
    <w:rsid w:val="0076132B"/>
    <w:rsid w:val="00762EEF"/>
    <w:rsid w:val="007674EF"/>
    <w:rsid w:val="00767DDE"/>
    <w:rsid w:val="0077417C"/>
    <w:rsid w:val="007758DB"/>
    <w:rsid w:val="00781809"/>
    <w:rsid w:val="0078232A"/>
    <w:rsid w:val="00784812"/>
    <w:rsid w:val="00786AD9"/>
    <w:rsid w:val="00796425"/>
    <w:rsid w:val="007A6B73"/>
    <w:rsid w:val="007B1DC4"/>
    <w:rsid w:val="007B2F6E"/>
    <w:rsid w:val="007B4702"/>
    <w:rsid w:val="007E03B5"/>
    <w:rsid w:val="007F10B7"/>
    <w:rsid w:val="007F1D6A"/>
    <w:rsid w:val="007F6D06"/>
    <w:rsid w:val="008243B2"/>
    <w:rsid w:val="00824CF8"/>
    <w:rsid w:val="00844C06"/>
    <w:rsid w:val="00851052"/>
    <w:rsid w:val="00852603"/>
    <w:rsid w:val="00852D97"/>
    <w:rsid w:val="008704E3"/>
    <w:rsid w:val="00881389"/>
    <w:rsid w:val="00890149"/>
    <w:rsid w:val="00893572"/>
    <w:rsid w:val="008A01A1"/>
    <w:rsid w:val="008C209F"/>
    <w:rsid w:val="008D03F1"/>
    <w:rsid w:val="008D0B3B"/>
    <w:rsid w:val="008F0246"/>
    <w:rsid w:val="008F45A4"/>
    <w:rsid w:val="00900590"/>
    <w:rsid w:val="00901E29"/>
    <w:rsid w:val="009155B6"/>
    <w:rsid w:val="00920A7F"/>
    <w:rsid w:val="00945319"/>
    <w:rsid w:val="00956303"/>
    <w:rsid w:val="009653F1"/>
    <w:rsid w:val="00983360"/>
    <w:rsid w:val="009867C0"/>
    <w:rsid w:val="009939C7"/>
    <w:rsid w:val="009A20B8"/>
    <w:rsid w:val="009A7F0D"/>
    <w:rsid w:val="009E08A8"/>
    <w:rsid w:val="009E281E"/>
    <w:rsid w:val="009E69C7"/>
    <w:rsid w:val="00A1207B"/>
    <w:rsid w:val="00A12F47"/>
    <w:rsid w:val="00A1701E"/>
    <w:rsid w:val="00A1747B"/>
    <w:rsid w:val="00A244A0"/>
    <w:rsid w:val="00A35F02"/>
    <w:rsid w:val="00A36EB0"/>
    <w:rsid w:val="00A40BA8"/>
    <w:rsid w:val="00A55966"/>
    <w:rsid w:val="00A77692"/>
    <w:rsid w:val="00A9224B"/>
    <w:rsid w:val="00A9615A"/>
    <w:rsid w:val="00AB76C8"/>
    <w:rsid w:val="00AC5E35"/>
    <w:rsid w:val="00AD00CA"/>
    <w:rsid w:val="00AD0DA4"/>
    <w:rsid w:val="00AE1AD3"/>
    <w:rsid w:val="00AF1DF1"/>
    <w:rsid w:val="00B01170"/>
    <w:rsid w:val="00B16415"/>
    <w:rsid w:val="00B20B9E"/>
    <w:rsid w:val="00B21E73"/>
    <w:rsid w:val="00B2749F"/>
    <w:rsid w:val="00B3339C"/>
    <w:rsid w:val="00B34DC0"/>
    <w:rsid w:val="00B37017"/>
    <w:rsid w:val="00B44077"/>
    <w:rsid w:val="00B53266"/>
    <w:rsid w:val="00B6064C"/>
    <w:rsid w:val="00B609FE"/>
    <w:rsid w:val="00B6599F"/>
    <w:rsid w:val="00B73137"/>
    <w:rsid w:val="00B77381"/>
    <w:rsid w:val="00B90D4E"/>
    <w:rsid w:val="00BA211D"/>
    <w:rsid w:val="00BA6613"/>
    <w:rsid w:val="00BB6AF6"/>
    <w:rsid w:val="00BD278E"/>
    <w:rsid w:val="00BD5A50"/>
    <w:rsid w:val="00BE0CC9"/>
    <w:rsid w:val="00BF13D6"/>
    <w:rsid w:val="00BF4562"/>
    <w:rsid w:val="00C0261D"/>
    <w:rsid w:val="00C20818"/>
    <w:rsid w:val="00C234AC"/>
    <w:rsid w:val="00C26D03"/>
    <w:rsid w:val="00C416F5"/>
    <w:rsid w:val="00C44D97"/>
    <w:rsid w:val="00C63DF5"/>
    <w:rsid w:val="00C9227F"/>
    <w:rsid w:val="00C95724"/>
    <w:rsid w:val="00CB0BC8"/>
    <w:rsid w:val="00CC2D85"/>
    <w:rsid w:val="00CC3565"/>
    <w:rsid w:val="00CD2116"/>
    <w:rsid w:val="00CD23E6"/>
    <w:rsid w:val="00CD3962"/>
    <w:rsid w:val="00CD6564"/>
    <w:rsid w:val="00CD6E0C"/>
    <w:rsid w:val="00CF04A6"/>
    <w:rsid w:val="00CF518A"/>
    <w:rsid w:val="00CF5C33"/>
    <w:rsid w:val="00D071A0"/>
    <w:rsid w:val="00D108C7"/>
    <w:rsid w:val="00D2014C"/>
    <w:rsid w:val="00D254E9"/>
    <w:rsid w:val="00D33256"/>
    <w:rsid w:val="00D36996"/>
    <w:rsid w:val="00D36CAA"/>
    <w:rsid w:val="00D42B9B"/>
    <w:rsid w:val="00D46615"/>
    <w:rsid w:val="00D71781"/>
    <w:rsid w:val="00D74DD3"/>
    <w:rsid w:val="00D85EA5"/>
    <w:rsid w:val="00D9180D"/>
    <w:rsid w:val="00D93517"/>
    <w:rsid w:val="00DA2E03"/>
    <w:rsid w:val="00DB0E48"/>
    <w:rsid w:val="00DB7A2D"/>
    <w:rsid w:val="00DC172B"/>
    <w:rsid w:val="00DC3CF4"/>
    <w:rsid w:val="00DC5DA6"/>
    <w:rsid w:val="00DC7E91"/>
    <w:rsid w:val="00DD7CE2"/>
    <w:rsid w:val="00DE042A"/>
    <w:rsid w:val="00DE23CC"/>
    <w:rsid w:val="00DE2750"/>
    <w:rsid w:val="00DE2996"/>
    <w:rsid w:val="00DF009D"/>
    <w:rsid w:val="00DF14FD"/>
    <w:rsid w:val="00E12268"/>
    <w:rsid w:val="00E21C1C"/>
    <w:rsid w:val="00E27E5B"/>
    <w:rsid w:val="00E32C1A"/>
    <w:rsid w:val="00E33C90"/>
    <w:rsid w:val="00E41BC0"/>
    <w:rsid w:val="00E4258D"/>
    <w:rsid w:val="00E46482"/>
    <w:rsid w:val="00E56719"/>
    <w:rsid w:val="00E673A4"/>
    <w:rsid w:val="00E678AD"/>
    <w:rsid w:val="00E945C1"/>
    <w:rsid w:val="00E95097"/>
    <w:rsid w:val="00EA01F7"/>
    <w:rsid w:val="00EA08F6"/>
    <w:rsid w:val="00EA127F"/>
    <w:rsid w:val="00EA1457"/>
    <w:rsid w:val="00ED0BC1"/>
    <w:rsid w:val="00EE2089"/>
    <w:rsid w:val="00EE22AB"/>
    <w:rsid w:val="00EF2010"/>
    <w:rsid w:val="00F05716"/>
    <w:rsid w:val="00F17095"/>
    <w:rsid w:val="00F36573"/>
    <w:rsid w:val="00F41580"/>
    <w:rsid w:val="00F43516"/>
    <w:rsid w:val="00F460B4"/>
    <w:rsid w:val="00F471A5"/>
    <w:rsid w:val="00F540E6"/>
    <w:rsid w:val="00F5798A"/>
    <w:rsid w:val="00F6409D"/>
    <w:rsid w:val="00F7611D"/>
    <w:rsid w:val="00FB4DB5"/>
    <w:rsid w:val="00FC04C6"/>
    <w:rsid w:val="00FC6DE4"/>
    <w:rsid w:val="00FC7A3D"/>
    <w:rsid w:val="00FD7152"/>
    <w:rsid w:val="00FF493F"/>
    <w:rsid w:val="00FF67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20253166">
      <w:bodyDiv w:val="1"/>
      <w:marLeft w:val="0"/>
      <w:marRight w:val="0"/>
      <w:marTop w:val="0"/>
      <w:marBottom w:val="0"/>
      <w:divBdr>
        <w:top w:val="none" w:sz="0" w:space="0" w:color="auto"/>
        <w:left w:val="none" w:sz="0" w:space="0" w:color="auto"/>
        <w:bottom w:val="none" w:sz="0" w:space="0" w:color="auto"/>
        <w:right w:val="none" w:sz="0" w:space="0" w:color="auto"/>
      </w:divBdr>
      <w:divsChild>
        <w:div w:id="941765619">
          <w:marLeft w:val="806"/>
          <w:marRight w:val="0"/>
          <w:marTop w:val="125"/>
          <w:marBottom w:val="0"/>
          <w:divBdr>
            <w:top w:val="none" w:sz="0" w:space="0" w:color="auto"/>
            <w:left w:val="none" w:sz="0" w:space="0" w:color="auto"/>
            <w:bottom w:val="none" w:sz="0" w:space="0" w:color="auto"/>
            <w:right w:val="none" w:sz="0" w:space="0" w:color="auto"/>
          </w:divBdr>
        </w:div>
        <w:div w:id="1206480092">
          <w:marLeft w:val="806"/>
          <w:marRight w:val="0"/>
          <w:marTop w:val="125"/>
          <w:marBottom w:val="0"/>
          <w:divBdr>
            <w:top w:val="none" w:sz="0" w:space="0" w:color="auto"/>
            <w:left w:val="none" w:sz="0" w:space="0" w:color="auto"/>
            <w:bottom w:val="none" w:sz="0" w:space="0" w:color="auto"/>
            <w:right w:val="none" w:sz="0" w:space="0" w:color="auto"/>
          </w:divBdr>
        </w:div>
        <w:div w:id="1113092509">
          <w:marLeft w:val="806"/>
          <w:marRight w:val="0"/>
          <w:marTop w:val="125"/>
          <w:marBottom w:val="0"/>
          <w:divBdr>
            <w:top w:val="none" w:sz="0" w:space="0" w:color="auto"/>
            <w:left w:val="none" w:sz="0" w:space="0" w:color="auto"/>
            <w:bottom w:val="none" w:sz="0" w:space="0" w:color="auto"/>
            <w:right w:val="none" w:sz="0" w:space="0" w:color="auto"/>
          </w:divBdr>
        </w:div>
        <w:div w:id="174997751">
          <w:marLeft w:val="806"/>
          <w:marRight w:val="0"/>
          <w:marTop w:val="125"/>
          <w:marBottom w:val="0"/>
          <w:divBdr>
            <w:top w:val="none" w:sz="0" w:space="0" w:color="auto"/>
            <w:left w:val="none" w:sz="0" w:space="0" w:color="auto"/>
            <w:bottom w:val="none" w:sz="0" w:space="0" w:color="auto"/>
            <w:right w:val="none" w:sz="0" w:space="0" w:color="auto"/>
          </w:divBdr>
        </w:div>
        <w:div w:id="1057628915">
          <w:marLeft w:val="806"/>
          <w:marRight w:val="0"/>
          <w:marTop w:val="125"/>
          <w:marBottom w:val="0"/>
          <w:divBdr>
            <w:top w:val="none" w:sz="0" w:space="0" w:color="auto"/>
            <w:left w:val="none" w:sz="0" w:space="0" w:color="auto"/>
            <w:bottom w:val="none" w:sz="0" w:space="0" w:color="auto"/>
            <w:right w:val="none" w:sz="0" w:space="0" w:color="auto"/>
          </w:divBdr>
        </w:div>
        <w:div w:id="413672666">
          <w:marLeft w:val="806"/>
          <w:marRight w:val="0"/>
          <w:marTop w:val="125"/>
          <w:marBottom w:val="0"/>
          <w:divBdr>
            <w:top w:val="none" w:sz="0" w:space="0" w:color="auto"/>
            <w:left w:val="none" w:sz="0" w:space="0" w:color="auto"/>
            <w:bottom w:val="none" w:sz="0" w:space="0" w:color="auto"/>
            <w:right w:val="none" w:sz="0" w:space="0" w:color="auto"/>
          </w:divBdr>
        </w:div>
        <w:div w:id="842664209">
          <w:marLeft w:val="806"/>
          <w:marRight w:val="0"/>
          <w:marTop w:val="125"/>
          <w:marBottom w:val="0"/>
          <w:divBdr>
            <w:top w:val="none" w:sz="0" w:space="0" w:color="auto"/>
            <w:left w:val="none" w:sz="0" w:space="0" w:color="auto"/>
            <w:bottom w:val="none" w:sz="0" w:space="0" w:color="auto"/>
            <w:right w:val="none" w:sz="0" w:space="0" w:color="auto"/>
          </w:divBdr>
        </w:div>
        <w:div w:id="1003431394">
          <w:marLeft w:val="806"/>
          <w:marRight w:val="0"/>
          <w:marTop w:val="125"/>
          <w:marBottom w:val="0"/>
          <w:divBdr>
            <w:top w:val="none" w:sz="0" w:space="0" w:color="auto"/>
            <w:left w:val="none" w:sz="0" w:space="0" w:color="auto"/>
            <w:bottom w:val="none" w:sz="0" w:space="0" w:color="auto"/>
            <w:right w:val="none" w:sz="0" w:space="0" w:color="auto"/>
          </w:divBdr>
        </w:div>
        <w:div w:id="178590912">
          <w:marLeft w:val="806"/>
          <w:marRight w:val="0"/>
          <w:marTop w:val="125"/>
          <w:marBottom w:val="0"/>
          <w:divBdr>
            <w:top w:val="none" w:sz="0" w:space="0" w:color="auto"/>
            <w:left w:val="none" w:sz="0" w:space="0" w:color="auto"/>
            <w:bottom w:val="none" w:sz="0" w:space="0" w:color="auto"/>
            <w:right w:val="none" w:sz="0" w:space="0" w:color="auto"/>
          </w:divBdr>
        </w:div>
      </w:divsChild>
    </w:div>
    <w:div w:id="753166315">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825976910">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276450182">
          <w:marLeft w:val="547"/>
          <w:marRight w:val="0"/>
          <w:marTop w:val="154"/>
          <w:marBottom w:val="0"/>
          <w:divBdr>
            <w:top w:val="none" w:sz="0" w:space="0" w:color="auto"/>
            <w:left w:val="none" w:sz="0" w:space="0" w:color="auto"/>
            <w:bottom w:val="none" w:sz="0" w:space="0" w:color="auto"/>
            <w:right w:val="none" w:sz="0" w:space="0" w:color="auto"/>
          </w:divBdr>
        </w:div>
      </w:divsChild>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414814224">
      <w:bodyDiv w:val="1"/>
      <w:marLeft w:val="0"/>
      <w:marRight w:val="0"/>
      <w:marTop w:val="0"/>
      <w:marBottom w:val="0"/>
      <w:divBdr>
        <w:top w:val="none" w:sz="0" w:space="0" w:color="auto"/>
        <w:left w:val="none" w:sz="0" w:space="0" w:color="auto"/>
        <w:bottom w:val="none" w:sz="0" w:space="0" w:color="auto"/>
        <w:right w:val="none" w:sz="0" w:space="0" w:color="auto"/>
      </w:divBdr>
    </w:div>
    <w:div w:id="1492675514">
      <w:bodyDiv w:val="1"/>
      <w:marLeft w:val="0"/>
      <w:marRight w:val="0"/>
      <w:marTop w:val="0"/>
      <w:marBottom w:val="0"/>
      <w:divBdr>
        <w:top w:val="none" w:sz="0" w:space="0" w:color="auto"/>
        <w:left w:val="none" w:sz="0" w:space="0" w:color="auto"/>
        <w:bottom w:val="none" w:sz="0" w:space="0" w:color="auto"/>
        <w:right w:val="none" w:sz="0" w:space="0" w:color="auto"/>
      </w:divBdr>
    </w:div>
    <w:div w:id="169025899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20">
          <w:marLeft w:val="806"/>
          <w:marRight w:val="0"/>
          <w:marTop w:val="125"/>
          <w:marBottom w:val="0"/>
          <w:divBdr>
            <w:top w:val="none" w:sz="0" w:space="0" w:color="auto"/>
            <w:left w:val="none" w:sz="0" w:space="0" w:color="auto"/>
            <w:bottom w:val="none" w:sz="0" w:space="0" w:color="auto"/>
            <w:right w:val="none" w:sz="0" w:space="0" w:color="auto"/>
          </w:divBdr>
        </w:div>
        <w:div w:id="444154415">
          <w:marLeft w:val="806"/>
          <w:marRight w:val="0"/>
          <w:marTop w:val="125"/>
          <w:marBottom w:val="0"/>
          <w:divBdr>
            <w:top w:val="none" w:sz="0" w:space="0" w:color="auto"/>
            <w:left w:val="none" w:sz="0" w:space="0" w:color="auto"/>
            <w:bottom w:val="none" w:sz="0" w:space="0" w:color="auto"/>
            <w:right w:val="none" w:sz="0" w:space="0" w:color="auto"/>
          </w:divBdr>
        </w:div>
        <w:div w:id="1799448673">
          <w:marLeft w:val="806"/>
          <w:marRight w:val="0"/>
          <w:marTop w:val="125"/>
          <w:marBottom w:val="0"/>
          <w:divBdr>
            <w:top w:val="none" w:sz="0" w:space="0" w:color="auto"/>
            <w:left w:val="none" w:sz="0" w:space="0" w:color="auto"/>
            <w:bottom w:val="none" w:sz="0" w:space="0" w:color="auto"/>
            <w:right w:val="none" w:sz="0" w:space="0" w:color="auto"/>
          </w:divBdr>
        </w:div>
        <w:div w:id="1729379149">
          <w:marLeft w:val="806"/>
          <w:marRight w:val="0"/>
          <w:marTop w:val="125"/>
          <w:marBottom w:val="0"/>
          <w:divBdr>
            <w:top w:val="none" w:sz="0" w:space="0" w:color="auto"/>
            <w:left w:val="none" w:sz="0" w:space="0" w:color="auto"/>
            <w:bottom w:val="none" w:sz="0" w:space="0" w:color="auto"/>
            <w:right w:val="none" w:sz="0" w:space="0" w:color="auto"/>
          </w:divBdr>
        </w:div>
        <w:div w:id="283777449">
          <w:marLeft w:val="806"/>
          <w:marRight w:val="0"/>
          <w:marTop w:val="125"/>
          <w:marBottom w:val="0"/>
          <w:divBdr>
            <w:top w:val="none" w:sz="0" w:space="0" w:color="auto"/>
            <w:left w:val="none" w:sz="0" w:space="0" w:color="auto"/>
            <w:bottom w:val="none" w:sz="0" w:space="0" w:color="auto"/>
            <w:right w:val="none" w:sz="0" w:space="0" w:color="auto"/>
          </w:divBdr>
        </w:div>
        <w:div w:id="2113354933">
          <w:marLeft w:val="806"/>
          <w:marRight w:val="0"/>
          <w:marTop w:val="125"/>
          <w:marBottom w:val="0"/>
          <w:divBdr>
            <w:top w:val="none" w:sz="0" w:space="0" w:color="auto"/>
            <w:left w:val="none" w:sz="0" w:space="0" w:color="auto"/>
            <w:bottom w:val="none" w:sz="0" w:space="0" w:color="auto"/>
            <w:right w:val="none" w:sz="0" w:space="0" w:color="auto"/>
          </w:divBdr>
        </w:div>
        <w:div w:id="2141531520">
          <w:marLeft w:val="806"/>
          <w:marRight w:val="0"/>
          <w:marTop w:val="125"/>
          <w:marBottom w:val="0"/>
          <w:divBdr>
            <w:top w:val="none" w:sz="0" w:space="0" w:color="auto"/>
            <w:left w:val="none" w:sz="0" w:space="0" w:color="auto"/>
            <w:bottom w:val="none" w:sz="0" w:space="0" w:color="auto"/>
            <w:right w:val="none" w:sz="0" w:space="0" w:color="auto"/>
          </w:divBdr>
        </w:div>
        <w:div w:id="1755275982">
          <w:marLeft w:val="806"/>
          <w:marRight w:val="0"/>
          <w:marTop w:val="125"/>
          <w:marBottom w:val="0"/>
          <w:divBdr>
            <w:top w:val="none" w:sz="0" w:space="0" w:color="auto"/>
            <w:left w:val="none" w:sz="0" w:space="0" w:color="auto"/>
            <w:bottom w:val="none" w:sz="0" w:space="0" w:color="auto"/>
            <w:right w:val="none" w:sz="0" w:space="0" w:color="auto"/>
          </w:divBdr>
        </w:div>
        <w:div w:id="193547018">
          <w:marLeft w:val="806"/>
          <w:marRight w:val="0"/>
          <w:marTop w:val="125"/>
          <w:marBottom w:val="0"/>
          <w:divBdr>
            <w:top w:val="none" w:sz="0" w:space="0" w:color="auto"/>
            <w:left w:val="none" w:sz="0" w:space="0" w:color="auto"/>
            <w:bottom w:val="none" w:sz="0" w:space="0" w:color="auto"/>
            <w:right w:val="none" w:sz="0" w:space="0" w:color="auto"/>
          </w:divBdr>
        </w:div>
      </w:divsChild>
    </w:div>
    <w:div w:id="1758359038">
      <w:bodyDiv w:val="1"/>
      <w:marLeft w:val="0"/>
      <w:marRight w:val="0"/>
      <w:marTop w:val="0"/>
      <w:marBottom w:val="0"/>
      <w:divBdr>
        <w:top w:val="none" w:sz="0" w:space="0" w:color="auto"/>
        <w:left w:val="none" w:sz="0" w:space="0" w:color="auto"/>
        <w:bottom w:val="none" w:sz="0" w:space="0" w:color="auto"/>
        <w:right w:val="none" w:sz="0" w:space="0" w:color="auto"/>
      </w:divBdr>
      <w:divsChild>
        <w:div w:id="185757681">
          <w:marLeft w:val="547"/>
          <w:marRight w:val="0"/>
          <w:marTop w:val="154"/>
          <w:marBottom w:val="0"/>
          <w:divBdr>
            <w:top w:val="none" w:sz="0" w:space="0" w:color="auto"/>
            <w:left w:val="none" w:sz="0" w:space="0" w:color="auto"/>
            <w:bottom w:val="none" w:sz="0" w:space="0" w:color="auto"/>
            <w:right w:val="none" w:sz="0" w:space="0" w:color="auto"/>
          </w:divBdr>
        </w:div>
        <w:div w:id="59451865">
          <w:marLeft w:val="547"/>
          <w:marRight w:val="0"/>
          <w:marTop w:val="154"/>
          <w:marBottom w:val="0"/>
          <w:divBdr>
            <w:top w:val="none" w:sz="0" w:space="0" w:color="auto"/>
            <w:left w:val="none" w:sz="0" w:space="0" w:color="auto"/>
            <w:bottom w:val="none" w:sz="0" w:space="0" w:color="auto"/>
            <w:right w:val="none" w:sz="0" w:space="0" w:color="auto"/>
          </w:divBdr>
        </w:div>
        <w:div w:id="265626578">
          <w:marLeft w:val="547"/>
          <w:marRight w:val="0"/>
          <w:marTop w:val="154"/>
          <w:marBottom w:val="0"/>
          <w:divBdr>
            <w:top w:val="none" w:sz="0" w:space="0" w:color="auto"/>
            <w:left w:val="none" w:sz="0" w:space="0" w:color="auto"/>
            <w:bottom w:val="none" w:sz="0" w:space="0" w:color="auto"/>
            <w:right w:val="none" w:sz="0" w:space="0" w:color="auto"/>
          </w:divBdr>
        </w:div>
        <w:div w:id="312293239">
          <w:marLeft w:val="547"/>
          <w:marRight w:val="0"/>
          <w:marTop w:val="154"/>
          <w:marBottom w:val="0"/>
          <w:divBdr>
            <w:top w:val="none" w:sz="0" w:space="0" w:color="auto"/>
            <w:left w:val="none" w:sz="0" w:space="0" w:color="auto"/>
            <w:bottom w:val="none" w:sz="0" w:space="0" w:color="auto"/>
            <w:right w:val="none" w:sz="0" w:space="0" w:color="auto"/>
          </w:divBdr>
        </w:div>
      </w:divsChild>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59135441">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1101494118">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bo.be/nl/canadese-ganzen-vangen-vermijdt-miljoenen-euro-aan-landbouwschade-en-watervervuiling-nb-03-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pedia.be" TargetMode="External"/><Relationship Id="rId17" Type="http://schemas.openxmlformats.org/officeDocument/2006/relationships/hyperlink" Target="http://www.waarnemingen.be/" TargetMode="External"/><Relationship Id="rId2" Type="http://schemas.openxmlformats.org/officeDocument/2006/relationships/numbering" Target="numbering.xml"/><Relationship Id="rId16" Type="http://schemas.openxmlformats.org/officeDocument/2006/relationships/hyperlink" Target="https://www.ecopedia.be/pagina/nieuwsflash-exote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uralsgoedebuur.be" TargetMode="External"/><Relationship Id="rId5" Type="http://schemas.openxmlformats.org/officeDocument/2006/relationships/settings" Target="settings.xml"/><Relationship Id="rId15" Type="http://schemas.openxmlformats.org/officeDocument/2006/relationships/hyperlink" Target="http://www.health.belgium.be/nl/gesloten-circuit"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xoten@oost-vlaander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E330-67A6-43AF-9EE1-DA319A35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232</TotalTime>
  <Pages>6</Pages>
  <Words>1637</Words>
  <Characters>9006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cp:lastModifiedBy>Van Moer Karel</cp:lastModifiedBy>
  <cp:revision>31</cp:revision>
  <cp:lastPrinted>2018-02-01T09:42:00Z</cp:lastPrinted>
  <dcterms:created xsi:type="dcterms:W3CDTF">2018-02-22T11:12:00Z</dcterms:created>
  <dcterms:modified xsi:type="dcterms:W3CDTF">2019-01-24T14:38:00Z</dcterms:modified>
  <cp:category>verslag</cp:category>
</cp:coreProperties>
</file>