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F6" w14:textId="34456923" w:rsidR="00F53B61" w:rsidRDefault="00EA4DB7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  <w:bookmarkStart w:id="0" w:name="_GoBack"/>
      <w:bookmarkEnd w:id="0"/>
      <w:r>
        <w:rPr>
          <w:rFonts w:ascii="Verdana" w:hAnsi="Verdana"/>
          <w:noProof/>
        </w:rPr>
        <w:drawing>
          <wp:anchor distT="0" distB="0" distL="114300" distR="114300" simplePos="0" relativeHeight="251670528" behindDoc="0" locked="0" layoutInCell="1" allowOverlap="1" wp14:anchorId="11758BF5" wp14:editId="187FC3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38850" cy="15322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Platteland_Plus_Oost_Vlaanderen_vol_kleur_logo_groo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7777777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60A56B7A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51909DA" w14:textId="6C9BC490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17F1A100" w14:textId="77777777" w:rsidR="00350A32" w:rsidRPr="005A11B4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BBA36D9" w14:textId="4F23A7E8" w:rsidR="00350A32" w:rsidRPr="007A6497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7A6497">
        <w:rPr>
          <w:rFonts w:ascii="Verdana" w:hAnsi="Verdana" w:cs="Arial"/>
          <w:sz w:val="19"/>
          <w:szCs w:val="19"/>
        </w:rPr>
        <w:t xml:space="preserve">De kosten die werden ingediend, zijn die inclusief BTW of exclusief BTW.  </w:t>
      </w:r>
    </w:p>
    <w:p w14:paraId="21D6DF00" w14:textId="77777777" w:rsidR="00350A32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ED0B662" w14:textId="77777777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6561F7B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9093B3D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D17CA2" w:rsidRPr="005A11B4">
        <w:rPr>
          <w:rFonts w:ascii="Verdana" w:hAnsi="Verdana" w:cs="Arial"/>
          <w:sz w:val="19"/>
          <w:szCs w:val="19"/>
        </w:rPr>
        <w:t xml:space="preserve">.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4068226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62C76DEA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FB6441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71829D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B8F407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4200BD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686A5B3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791BBA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E298735" w14:textId="77777777" w:rsidR="00350A32" w:rsidRPr="00736A16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A34F7E3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D168E36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655AAA25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</w:p>
    <w:p w14:paraId="623E4972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A948BDC" w14:textId="77777777" w:rsidR="00350A32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7FC62A8B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05B1C77" w14:textId="77777777" w:rsidR="00350A32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25FF8BD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66D66012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493084A8" w14:textId="77777777" w:rsidR="00350A32" w:rsidRPr="00736A16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655DED02" w14:textId="77777777" w:rsidR="00350A32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5A469B" w14:textId="7777777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2553A331" w14:textId="7777777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47E36A7" w14:textId="09038E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803738" w14:textId="19D35F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D054F88" w14:textId="2FC8EDC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A577956" w14:textId="169E34CE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E5C84FF" w14:textId="4E671363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35F9441" w14:textId="64C772E7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28FFA55" w14:textId="77777777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D5E399C" w14:textId="22D51CEB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sectPr w:rsidR="0016649C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350A32" w:rsidRDefault="00350A32">
      <w:r>
        <w:separator/>
      </w:r>
    </w:p>
  </w:endnote>
  <w:endnote w:type="continuationSeparator" w:id="0">
    <w:p w14:paraId="10F01A97" w14:textId="77777777" w:rsidR="00350A32" w:rsidRDefault="0035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1AC9" w14:textId="56D07826" w:rsidR="00350A32" w:rsidRPr="00AA3800" w:rsidRDefault="00350A32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 w:rsidR="00D27E62">
      <w:rPr>
        <w:sz w:val="16"/>
        <w:szCs w:val="16"/>
        <w:lang w:val="nl-BE"/>
      </w:rPr>
      <w:t>3</w:t>
    </w:r>
    <w:r w:rsidRPr="00AA3800">
      <w:rPr>
        <w:sz w:val="16"/>
        <w:szCs w:val="16"/>
        <w:lang w:val="nl-BE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350A32" w:rsidRDefault="00350A32">
      <w:r>
        <w:separator/>
      </w:r>
    </w:p>
  </w:footnote>
  <w:footnote w:type="continuationSeparator" w:id="0">
    <w:p w14:paraId="10F01A95" w14:textId="77777777" w:rsidR="00350A32" w:rsidRDefault="0035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A3280"/>
    <w:rsid w:val="000A4766"/>
    <w:rsid w:val="000E43DF"/>
    <w:rsid w:val="000F52A0"/>
    <w:rsid w:val="0016649C"/>
    <w:rsid w:val="001975AA"/>
    <w:rsid w:val="001B6B2F"/>
    <w:rsid w:val="002458B5"/>
    <w:rsid w:val="002F71BD"/>
    <w:rsid w:val="003267B0"/>
    <w:rsid w:val="00350A32"/>
    <w:rsid w:val="005945E4"/>
    <w:rsid w:val="005A11B4"/>
    <w:rsid w:val="006028D3"/>
    <w:rsid w:val="006F4F7F"/>
    <w:rsid w:val="00700590"/>
    <w:rsid w:val="00736A16"/>
    <w:rsid w:val="00762A14"/>
    <w:rsid w:val="00763AEF"/>
    <w:rsid w:val="007A6497"/>
    <w:rsid w:val="008C0AA7"/>
    <w:rsid w:val="008D16CE"/>
    <w:rsid w:val="008E3CA3"/>
    <w:rsid w:val="00A043EC"/>
    <w:rsid w:val="00A25F40"/>
    <w:rsid w:val="00AA3800"/>
    <w:rsid w:val="00AD6C13"/>
    <w:rsid w:val="00C46623"/>
    <w:rsid w:val="00CA224A"/>
    <w:rsid w:val="00CC7610"/>
    <w:rsid w:val="00D17CA2"/>
    <w:rsid w:val="00D27E62"/>
    <w:rsid w:val="00D926E2"/>
    <w:rsid w:val="00DF7857"/>
    <w:rsid w:val="00E16A89"/>
    <w:rsid w:val="00E362E2"/>
    <w:rsid w:val="00E43C9B"/>
    <w:rsid w:val="00EA4DB7"/>
    <w:rsid w:val="00F53B61"/>
    <w:rsid w:val="00F61DFE"/>
    <w:rsid w:val="00F80606"/>
    <w:rsid w:val="00FD3C19"/>
    <w:rsid w:val="00FD7DB8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0F019EE"/>
  <w15:docId w15:val="{9B53169C-FF46-4774-B816-553C40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3093a1c9-5301-4ee5-87af-5997e3122e58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60471A-29C7-4E03-870D-CA431EB3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C6B36-BC2D-4454-83FE-D38F9E8A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D6A238AE.dotm</Template>
  <TotalTime>7</TotalTime>
  <Pages>3</Pages>
  <Words>320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5</cp:revision>
  <cp:lastPrinted>2003-10-13T10:43:00Z</cp:lastPrinted>
  <dcterms:created xsi:type="dcterms:W3CDTF">2019-06-11T10:52:00Z</dcterms:created>
  <dcterms:modified xsi:type="dcterms:W3CDTF">2019-06-27T08:32:00Z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