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5EB2ACD7" w:rsidR="000A4766" w:rsidRDefault="00C478D8" w:rsidP="000A4766">
      <w:pPr>
        <w:pStyle w:val="Plattetekst"/>
        <w:rPr>
          <w:rFonts w:ascii="Verdana" w:hAnsi="Verdana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079D901F" wp14:editId="42AEAAD6">
            <wp:simplePos x="0" y="0"/>
            <wp:positionH relativeFrom="column">
              <wp:posOffset>1067435</wp:posOffset>
            </wp:positionH>
            <wp:positionV relativeFrom="paragraph">
              <wp:posOffset>-654685</wp:posOffset>
            </wp:positionV>
            <wp:extent cx="4274820" cy="857250"/>
            <wp:effectExtent l="0" t="0" r="0" b="0"/>
            <wp:wrapThrough wrapText="bothSides">
              <wp:wrapPolygon edited="0">
                <wp:start x="4717" y="0"/>
                <wp:lineTo x="481" y="5760"/>
                <wp:lineTo x="481" y="11520"/>
                <wp:lineTo x="3176" y="16320"/>
                <wp:lineTo x="481" y="17280"/>
                <wp:lineTo x="481" y="19680"/>
                <wp:lineTo x="6160" y="20640"/>
                <wp:lineTo x="14920" y="20640"/>
                <wp:lineTo x="16749" y="19680"/>
                <wp:lineTo x="16556" y="17280"/>
                <wp:lineTo x="12995" y="16320"/>
                <wp:lineTo x="20984" y="12000"/>
                <wp:lineTo x="21176" y="8640"/>
                <wp:lineTo x="19636" y="8160"/>
                <wp:lineTo x="16460" y="4800"/>
                <wp:lineTo x="12995" y="0"/>
                <wp:lineTo x="4717" y="0"/>
              </wp:wrapPolygon>
            </wp:wrapThrough>
            <wp:docPr id="2" name="Afbeelding 2" descr="L:\E02\PLATTELAND-PDPO\1 Communicatie\Huisstijl Plattelandsloket en logo\Logos\Platteland Plus 2017\Banner Platteland Plus met VLM\Banner_Platteland_Plus_VLM_Oost_Vlaanderen_vol_kleur_logo_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02\PLATTELAND-PDPO\1 Communicatie\Huisstijl Plattelandsloket en logo\Logos\Platteland Plus 2017\Banner Platteland Plus met VLM\Banner_Platteland_Plus_VLM_Oost_Vlaanderen_vol_kleur_logo_gro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3" w14:textId="6389F4F8" w:rsidR="00F53B61" w:rsidRPr="00C478D8" w:rsidRDefault="00F53B61">
      <w:pPr>
        <w:pStyle w:val="Plattetekst"/>
        <w:rPr>
          <w:rFonts w:ascii="Verdana" w:hAnsi="Verdana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10F01A2C" w14:textId="77777777" w:rsidR="00E16A89" w:rsidRDefault="00E16A89">
      <w:pPr>
        <w:rPr>
          <w:rFonts w:ascii="Verdana" w:hAnsi="Verdana"/>
          <w:b/>
          <w:u w:val="single"/>
        </w:rPr>
      </w:pPr>
    </w:p>
    <w:p w14:paraId="10F01A2D" w14:textId="77777777" w:rsidR="00E16A89" w:rsidRPr="00736A16" w:rsidRDefault="00736A16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0F01A2E" w14:textId="77777777" w:rsidR="00E16A89" w:rsidRDefault="00E16A89">
      <w:pPr>
        <w:rPr>
          <w:rFonts w:ascii="Verdana" w:hAnsi="Verdana"/>
          <w:b/>
          <w:u w:val="single"/>
        </w:rPr>
      </w:pPr>
    </w:p>
    <w:p w14:paraId="10F01A2F" w14:textId="77777777" w:rsidR="00736A16" w:rsidRDefault="00736A16">
      <w:pPr>
        <w:rPr>
          <w:rFonts w:ascii="Verdana" w:hAnsi="Verdana"/>
          <w:b/>
          <w:u w:val="single"/>
        </w:rPr>
      </w:pPr>
    </w:p>
    <w:p w14:paraId="10F01A30" w14:textId="77777777" w:rsidR="00E16A89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10F01A31" w14:textId="77777777" w:rsidR="00736A16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10F01A32" w14:textId="77777777" w:rsid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3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4" w14:textId="77777777" w:rsid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07DE7946" w14:textId="77777777" w:rsidR="00FD3C19" w:rsidRPr="00736A16" w:rsidRDefault="00FD3C19" w:rsidP="00736A16">
      <w:pPr>
        <w:ind w:left="1065"/>
        <w:rPr>
          <w:rFonts w:ascii="Verdana" w:hAnsi="Verdana"/>
          <w:sz w:val="19"/>
          <w:szCs w:val="19"/>
        </w:rPr>
      </w:pPr>
    </w:p>
    <w:p w14:paraId="10F01A35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6" w14:textId="77777777" w:rsidR="00736A16" w:rsidRP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7" w14:textId="77777777" w:rsidR="00E16A89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10F01A38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9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65E07511" w14:textId="77777777" w:rsidR="00FD3C19" w:rsidRDefault="00FD3C19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A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B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C" w14:textId="77777777" w:rsid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welk stadium/fase van de wet op de overheidsopdrachten zitten de kosten?</w:t>
      </w:r>
    </w:p>
    <w:p w14:paraId="10F01A3D" w14:textId="77777777" w:rsidR="00736A16" w:rsidRPr="00736A16" w:rsidRDefault="00736A16" w:rsidP="00736A16">
      <w:pPr>
        <w:pStyle w:val="Lijstalinea"/>
        <w:rPr>
          <w:rFonts w:ascii="Verdana" w:hAnsi="Verdana"/>
          <w:sz w:val="19"/>
          <w:szCs w:val="19"/>
        </w:rPr>
      </w:pPr>
    </w:p>
    <w:p w14:paraId="10F01A3E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F" w14:textId="77777777" w:rsidR="00736A16" w:rsidRPr="00736A16" w:rsidRDefault="00736A16" w:rsidP="00FD3C19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40" w14:textId="77777777" w:rsidR="00E16A89" w:rsidRDefault="00E16A89">
      <w:pPr>
        <w:rPr>
          <w:rFonts w:ascii="Verdana" w:hAnsi="Verdana"/>
          <w:sz w:val="19"/>
          <w:szCs w:val="19"/>
        </w:rPr>
      </w:pPr>
    </w:p>
    <w:p w14:paraId="6D5263A6" w14:textId="77777777" w:rsidR="00E43C9B" w:rsidRDefault="00E43C9B">
      <w:pPr>
        <w:rPr>
          <w:rFonts w:ascii="Verdana" w:hAnsi="Verdana"/>
          <w:sz w:val="19"/>
          <w:szCs w:val="19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2950C995" w14:textId="77777777" w:rsidR="00C478D8" w:rsidRDefault="00C478D8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29E74BB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69C7CA3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4B80EF6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9DE9783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914B9B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  <w:bookmarkStart w:id="0" w:name="_GoBack"/>
      <w:bookmarkEnd w:id="0"/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4C337F7" w14:textId="42BBADA3" w:rsidR="0016649C" w:rsidRPr="0016649C" w:rsidRDefault="0016649C" w:rsidP="00E85A2B">
      <w:pPr>
        <w:pStyle w:val="vph2"/>
        <w:numPr>
          <w:ilvl w:val="0"/>
          <w:numId w:val="0"/>
        </w:numPr>
        <w:spacing w:before="120" w:after="120"/>
      </w:pPr>
    </w:p>
    <w:sectPr w:rsidR="0016649C" w:rsidRPr="0016649C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1A96" w14:textId="77777777" w:rsidR="00DF7857" w:rsidRDefault="00DF7857">
      <w:r>
        <w:separator/>
      </w:r>
    </w:p>
  </w:endnote>
  <w:endnote w:type="continuationSeparator" w:id="0">
    <w:p w14:paraId="10F01A97" w14:textId="77777777" w:rsidR="00DF7857" w:rsidRDefault="00D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1AC9" w14:textId="5B0585EF" w:rsidR="00AA3800" w:rsidRPr="00AA3800" w:rsidRDefault="00AA3800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>Versie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1A94" w14:textId="77777777" w:rsidR="00DF7857" w:rsidRDefault="00DF7857">
      <w:r>
        <w:separator/>
      </w:r>
    </w:p>
  </w:footnote>
  <w:footnote w:type="continuationSeparator" w:id="0">
    <w:p w14:paraId="10F01A95" w14:textId="77777777" w:rsidR="00DF7857" w:rsidRDefault="00DF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3280"/>
    <w:rsid w:val="000A4766"/>
    <w:rsid w:val="000E43DF"/>
    <w:rsid w:val="000F52A0"/>
    <w:rsid w:val="0016649C"/>
    <w:rsid w:val="001975AA"/>
    <w:rsid w:val="001B6B2F"/>
    <w:rsid w:val="002458B5"/>
    <w:rsid w:val="002F71BD"/>
    <w:rsid w:val="003267B0"/>
    <w:rsid w:val="005945E4"/>
    <w:rsid w:val="005A11B4"/>
    <w:rsid w:val="006028D3"/>
    <w:rsid w:val="006F4F7F"/>
    <w:rsid w:val="00700590"/>
    <w:rsid w:val="00736A16"/>
    <w:rsid w:val="00762A14"/>
    <w:rsid w:val="00763AEF"/>
    <w:rsid w:val="008C0AA7"/>
    <w:rsid w:val="008D16CE"/>
    <w:rsid w:val="008E3CA3"/>
    <w:rsid w:val="00A25F40"/>
    <w:rsid w:val="00AA3800"/>
    <w:rsid w:val="00AD6C13"/>
    <w:rsid w:val="00C46623"/>
    <w:rsid w:val="00C478D8"/>
    <w:rsid w:val="00CA224A"/>
    <w:rsid w:val="00CC7610"/>
    <w:rsid w:val="00D17CA2"/>
    <w:rsid w:val="00DF7857"/>
    <w:rsid w:val="00E16A89"/>
    <w:rsid w:val="00E362E2"/>
    <w:rsid w:val="00E43C9B"/>
    <w:rsid w:val="00E85A2B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0" ma:contentTypeDescription="Een nieuw document maken." ma:contentTypeScope="" ma:versionID="45aa01b3d893a481655d5f3499c0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0116-188A-48E4-8AFD-E9D3B55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03382-4DA5-4FEF-A665-14597123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FDE2B2E4.dotm</Template>
  <TotalTime>1</TotalTime>
  <Pages>3</Pages>
  <Words>326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Annelies Waegeman</cp:lastModifiedBy>
  <cp:revision>3</cp:revision>
  <cp:lastPrinted>2003-10-13T10:43:00Z</cp:lastPrinted>
  <dcterms:created xsi:type="dcterms:W3CDTF">2018-06-11T07:11:00Z</dcterms:created>
  <dcterms:modified xsi:type="dcterms:W3CDTF">2019-01-07T14:22:00Z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