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77C626F5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F6C7907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31CF5A26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 ? Indien Ja, hoe worden deze nageleefd 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430EDC24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>(enkel in te vullen bij de laatste 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D0CA9CA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864D8E2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F15B73F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4927217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07F053C3" w14:textId="77777777" w:rsidR="009418E2" w:rsidRPr="00736A16" w:rsidRDefault="009418E2" w:rsidP="00941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29CA0E86" w14:textId="77777777" w:rsidR="009418E2" w:rsidRDefault="009418E2" w:rsidP="009418E2">
      <w:pPr>
        <w:rPr>
          <w:rFonts w:ascii="Verdana" w:hAnsi="Verdana"/>
          <w:b/>
          <w:u w:val="single"/>
        </w:rPr>
      </w:pPr>
    </w:p>
    <w:p w14:paraId="479BE460" w14:textId="77777777" w:rsidR="009418E2" w:rsidRDefault="009418E2" w:rsidP="009418E2">
      <w:pPr>
        <w:rPr>
          <w:rFonts w:ascii="Verdana" w:hAnsi="Verdana"/>
          <w:b/>
          <w:u w:val="single"/>
        </w:rPr>
      </w:pPr>
    </w:p>
    <w:p w14:paraId="42950B78" w14:textId="77777777" w:rsidR="009418E2" w:rsidRPr="00736A16" w:rsidRDefault="009418E2" w:rsidP="009418E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6AE5D734" w14:textId="77777777" w:rsidR="009418E2" w:rsidRPr="00736A16" w:rsidRDefault="009418E2" w:rsidP="009418E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E7DD337" w14:textId="77777777" w:rsidR="009418E2" w:rsidRDefault="009418E2" w:rsidP="009418E2">
      <w:pPr>
        <w:ind w:left="1065"/>
        <w:rPr>
          <w:rFonts w:ascii="Verdana" w:hAnsi="Verdana"/>
          <w:sz w:val="18"/>
          <w:szCs w:val="18"/>
        </w:rPr>
      </w:pPr>
    </w:p>
    <w:p w14:paraId="0C1C990F" w14:textId="77777777" w:rsidR="009418E2" w:rsidRPr="00736A16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40289124" w14:textId="77777777" w:rsidR="009418E2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6F54F0DC" w14:textId="77777777" w:rsidR="009418E2" w:rsidRPr="00736A16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28A91F82" w14:textId="77777777" w:rsidR="009418E2" w:rsidRPr="00736A16" w:rsidRDefault="009418E2" w:rsidP="009418E2">
      <w:pPr>
        <w:ind w:left="1065"/>
        <w:rPr>
          <w:rFonts w:ascii="Verdana" w:hAnsi="Verdana"/>
          <w:sz w:val="19"/>
          <w:szCs w:val="19"/>
        </w:rPr>
      </w:pPr>
    </w:p>
    <w:p w14:paraId="7B2A942B" w14:textId="77777777" w:rsidR="009418E2" w:rsidRPr="00736A16" w:rsidRDefault="009418E2" w:rsidP="009418E2">
      <w:pPr>
        <w:ind w:left="1065"/>
        <w:rPr>
          <w:rFonts w:ascii="Verdana" w:hAnsi="Verdana"/>
          <w:sz w:val="18"/>
          <w:szCs w:val="18"/>
        </w:rPr>
      </w:pPr>
    </w:p>
    <w:p w14:paraId="2B831C93" w14:textId="77777777" w:rsidR="009418E2" w:rsidRDefault="009418E2" w:rsidP="009418E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EBFD0E" w14:textId="77777777" w:rsidR="009418E2" w:rsidRDefault="009418E2" w:rsidP="009418E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B57F120" w14:textId="77777777" w:rsidR="009418E2" w:rsidRDefault="009418E2" w:rsidP="009418E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F976815" w14:textId="0B6C70E7" w:rsidR="00AC2623" w:rsidRDefault="00AC2623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 w:val="20"/>
          <w:szCs w:val="22"/>
          <w:lang w:val="nl"/>
        </w:rPr>
      </w:pPr>
      <w:bookmarkStart w:id="0" w:name="_GoBack"/>
      <w:bookmarkEnd w:id="0"/>
    </w:p>
    <w:sectPr w:rsidR="00AC2623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8BB1" w14:textId="3FAFECE0" w:rsidR="009418E2" w:rsidRPr="00AA3800" w:rsidRDefault="009418E2" w:rsidP="009418E2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>
      <w:rPr>
        <w:sz w:val="16"/>
        <w:szCs w:val="16"/>
        <w:lang w:val="nl-BE"/>
      </w:rPr>
      <w:t>3</w:t>
    </w:r>
    <w:r w:rsidRPr="00AA3800">
      <w:rPr>
        <w:sz w:val="16"/>
        <w:szCs w:val="16"/>
        <w:lang w:val="nl-BE"/>
      </w:rPr>
      <w:t>.0</w:t>
    </w:r>
  </w:p>
  <w:p w14:paraId="3DB4D84B" w14:textId="77777777" w:rsidR="009418E2" w:rsidRDefault="009418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2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4766"/>
    <w:rsid w:val="000E43DF"/>
    <w:rsid w:val="000F52A0"/>
    <w:rsid w:val="001975AA"/>
    <w:rsid w:val="001B6B2F"/>
    <w:rsid w:val="001E5069"/>
    <w:rsid w:val="00243376"/>
    <w:rsid w:val="002F71BD"/>
    <w:rsid w:val="003267B0"/>
    <w:rsid w:val="00370BE8"/>
    <w:rsid w:val="004E193E"/>
    <w:rsid w:val="005945E4"/>
    <w:rsid w:val="005A11B4"/>
    <w:rsid w:val="005C08EB"/>
    <w:rsid w:val="005D20E9"/>
    <w:rsid w:val="006028D3"/>
    <w:rsid w:val="0065267B"/>
    <w:rsid w:val="006846D1"/>
    <w:rsid w:val="006A2931"/>
    <w:rsid w:val="006D4C64"/>
    <w:rsid w:val="006F4F7F"/>
    <w:rsid w:val="00700590"/>
    <w:rsid w:val="00736A16"/>
    <w:rsid w:val="00762A14"/>
    <w:rsid w:val="00763AEF"/>
    <w:rsid w:val="007D0D48"/>
    <w:rsid w:val="0084702F"/>
    <w:rsid w:val="008C0AA7"/>
    <w:rsid w:val="008D16CE"/>
    <w:rsid w:val="008E3CA3"/>
    <w:rsid w:val="00925516"/>
    <w:rsid w:val="009418E2"/>
    <w:rsid w:val="00955680"/>
    <w:rsid w:val="009C0322"/>
    <w:rsid w:val="00A25F40"/>
    <w:rsid w:val="00A62C5F"/>
    <w:rsid w:val="00A820D2"/>
    <w:rsid w:val="00AC2623"/>
    <w:rsid w:val="00AC2D9F"/>
    <w:rsid w:val="00AD6C13"/>
    <w:rsid w:val="00B4194A"/>
    <w:rsid w:val="00C46623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53B61"/>
    <w:rsid w:val="00F61DFE"/>
    <w:rsid w:val="00F80606"/>
    <w:rsid w:val="00FB4892"/>
    <w:rsid w:val="00FD1FEC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D9AAB-CC4E-4A27-8CB6-4BF08E7E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documentManagement/types"/>
    <ds:schemaRef ds:uri="http://purl.org/dc/dcmitype/"/>
    <ds:schemaRef ds:uri="3093a1c9-5301-4ee5-87af-5997e3122e58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275FF3-B6D9-4B65-8D77-9C72C02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FDE2B2E4.dotm</Template>
  <TotalTime>1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Annelies Waegeman</cp:lastModifiedBy>
  <cp:revision>3</cp:revision>
  <cp:lastPrinted>2003-10-13T10:43:00Z</cp:lastPrinted>
  <dcterms:created xsi:type="dcterms:W3CDTF">2019-01-07T12:04:00Z</dcterms:created>
  <dcterms:modified xsi:type="dcterms:W3CDTF">2019-01-07T13:58:00Z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