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19EE" w14:textId="77C626F5" w:rsidR="000A4766" w:rsidRDefault="004E193E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0F6C7907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7777777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6561F7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1E4DC46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>Zijn er voor de uitvoering van het project bijzondere opvolgingsvoorwaarden opgelegd in de projectovereenkomst? Zo ja, hoe worden die opvolgingsvoorwaarden nageleefd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C4CD9EC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31CF5A26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 ? Indien Ja, hoe worden deze nageleefd 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4F475FC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bookmarkStart w:id="0" w:name="_GoBack"/>
      <w:bookmarkEnd w:id="0"/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0CA9CA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64D8E2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15B73F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927217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07F053C3" w14:textId="77777777" w:rsidR="009418E2" w:rsidRPr="00736A16" w:rsidRDefault="009418E2" w:rsidP="00941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29CA0E86" w14:textId="77777777" w:rsidR="009418E2" w:rsidRDefault="009418E2" w:rsidP="009418E2">
      <w:pPr>
        <w:rPr>
          <w:rFonts w:ascii="Verdana" w:hAnsi="Verdana"/>
          <w:b/>
          <w:u w:val="single"/>
        </w:rPr>
      </w:pPr>
    </w:p>
    <w:p w14:paraId="479BE460" w14:textId="77777777" w:rsidR="009418E2" w:rsidRDefault="009418E2" w:rsidP="009418E2">
      <w:pPr>
        <w:rPr>
          <w:rFonts w:ascii="Verdana" w:hAnsi="Verdana"/>
          <w:b/>
          <w:u w:val="single"/>
        </w:rPr>
      </w:pPr>
    </w:p>
    <w:p w14:paraId="42950B78" w14:textId="77777777" w:rsidR="009418E2" w:rsidRPr="00736A16" w:rsidRDefault="009418E2" w:rsidP="009418E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6AE5D734" w14:textId="77777777" w:rsidR="009418E2" w:rsidRPr="00736A16" w:rsidRDefault="009418E2" w:rsidP="009418E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E7DD337" w14:textId="77777777" w:rsidR="009418E2" w:rsidRDefault="009418E2" w:rsidP="009418E2">
      <w:pPr>
        <w:ind w:left="1065"/>
        <w:rPr>
          <w:rFonts w:ascii="Verdana" w:hAnsi="Verdana"/>
          <w:sz w:val="18"/>
          <w:szCs w:val="18"/>
        </w:rPr>
      </w:pPr>
    </w:p>
    <w:p w14:paraId="0C1C990F" w14:textId="77777777" w:rsidR="009418E2" w:rsidRPr="00736A16" w:rsidRDefault="009418E2" w:rsidP="009418E2">
      <w:pPr>
        <w:ind w:left="1065"/>
        <w:rPr>
          <w:rFonts w:ascii="Verdana" w:hAnsi="Verdana"/>
          <w:sz w:val="19"/>
          <w:szCs w:val="19"/>
        </w:rPr>
      </w:pPr>
    </w:p>
    <w:p w14:paraId="40289124" w14:textId="77777777" w:rsidR="009418E2" w:rsidRDefault="009418E2" w:rsidP="009418E2">
      <w:pPr>
        <w:ind w:left="1065"/>
        <w:rPr>
          <w:rFonts w:ascii="Verdana" w:hAnsi="Verdana"/>
          <w:sz w:val="19"/>
          <w:szCs w:val="19"/>
        </w:rPr>
      </w:pPr>
    </w:p>
    <w:p w14:paraId="6F54F0DC" w14:textId="77777777" w:rsidR="009418E2" w:rsidRPr="00736A16" w:rsidRDefault="009418E2" w:rsidP="009418E2">
      <w:pPr>
        <w:ind w:left="1065"/>
        <w:rPr>
          <w:rFonts w:ascii="Verdana" w:hAnsi="Verdana"/>
          <w:sz w:val="19"/>
          <w:szCs w:val="19"/>
        </w:rPr>
      </w:pPr>
    </w:p>
    <w:p w14:paraId="28A91F82" w14:textId="77777777" w:rsidR="009418E2" w:rsidRPr="00736A16" w:rsidRDefault="009418E2" w:rsidP="009418E2">
      <w:pPr>
        <w:ind w:left="1065"/>
        <w:rPr>
          <w:rFonts w:ascii="Verdana" w:hAnsi="Verdana"/>
          <w:sz w:val="19"/>
          <w:szCs w:val="19"/>
        </w:rPr>
      </w:pPr>
    </w:p>
    <w:p w14:paraId="7B2A942B" w14:textId="77777777" w:rsidR="009418E2" w:rsidRPr="00736A16" w:rsidRDefault="009418E2" w:rsidP="009418E2">
      <w:pPr>
        <w:ind w:left="1065"/>
        <w:rPr>
          <w:rFonts w:ascii="Verdana" w:hAnsi="Verdana"/>
          <w:sz w:val="18"/>
          <w:szCs w:val="18"/>
        </w:rPr>
      </w:pPr>
    </w:p>
    <w:p w14:paraId="2B831C93" w14:textId="77777777" w:rsidR="009418E2" w:rsidRDefault="009418E2" w:rsidP="009418E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EBFD0E" w14:textId="77777777" w:rsidR="009418E2" w:rsidRDefault="009418E2" w:rsidP="009418E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B57F120" w14:textId="77777777" w:rsidR="009418E2" w:rsidRDefault="009418E2" w:rsidP="009418E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F976815" w14:textId="0B6C70E7" w:rsidR="00AC2623" w:rsidRDefault="00AC2623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 w:val="20"/>
          <w:szCs w:val="22"/>
          <w:lang w:val="nl"/>
        </w:rPr>
      </w:pPr>
    </w:p>
    <w:sectPr w:rsidR="00AC2623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BF4E" w14:textId="77777777" w:rsidR="00DD612A" w:rsidRDefault="00DD612A">
      <w:r>
        <w:separator/>
      </w:r>
    </w:p>
  </w:endnote>
  <w:endnote w:type="continuationSeparator" w:id="0">
    <w:p w14:paraId="3CB2F0E4" w14:textId="77777777" w:rsidR="00DD612A" w:rsidRDefault="00DD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ArtSans-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8BB1" w14:textId="3FAFECE0" w:rsidR="009418E2" w:rsidRPr="00AA3800" w:rsidRDefault="009418E2" w:rsidP="009418E2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>
      <w:rPr>
        <w:sz w:val="16"/>
        <w:szCs w:val="16"/>
        <w:lang w:val="nl-BE"/>
      </w:rPr>
      <w:t>3</w:t>
    </w:r>
    <w:r w:rsidRPr="00AA3800">
      <w:rPr>
        <w:sz w:val="16"/>
        <w:szCs w:val="16"/>
        <w:lang w:val="nl-BE"/>
      </w:rPr>
      <w:t>.0</w:t>
    </w:r>
  </w:p>
  <w:p w14:paraId="3DB4D84B" w14:textId="77777777" w:rsidR="009418E2" w:rsidRDefault="009418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237E4" w14:textId="77777777" w:rsidR="00DD612A" w:rsidRDefault="00DD612A">
      <w:r>
        <w:separator/>
      </w:r>
    </w:p>
  </w:footnote>
  <w:footnote w:type="continuationSeparator" w:id="0">
    <w:p w14:paraId="0305B67A" w14:textId="77777777" w:rsidR="00DD612A" w:rsidRDefault="00DD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2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4766"/>
    <w:rsid w:val="000E43DF"/>
    <w:rsid w:val="000F52A0"/>
    <w:rsid w:val="001975AA"/>
    <w:rsid w:val="001B6B2F"/>
    <w:rsid w:val="001E5069"/>
    <w:rsid w:val="00243376"/>
    <w:rsid w:val="002F71BD"/>
    <w:rsid w:val="003267B0"/>
    <w:rsid w:val="00370BE8"/>
    <w:rsid w:val="004E193E"/>
    <w:rsid w:val="005945E4"/>
    <w:rsid w:val="005A0470"/>
    <w:rsid w:val="005A11B4"/>
    <w:rsid w:val="005C08EB"/>
    <w:rsid w:val="005D20E9"/>
    <w:rsid w:val="006028D3"/>
    <w:rsid w:val="0065267B"/>
    <w:rsid w:val="006846D1"/>
    <w:rsid w:val="006A2931"/>
    <w:rsid w:val="006D4C64"/>
    <w:rsid w:val="006F4F7F"/>
    <w:rsid w:val="00700590"/>
    <w:rsid w:val="00736A16"/>
    <w:rsid w:val="00762A14"/>
    <w:rsid w:val="00763AEF"/>
    <w:rsid w:val="007D0D48"/>
    <w:rsid w:val="0084702F"/>
    <w:rsid w:val="008C0AA7"/>
    <w:rsid w:val="008D16CE"/>
    <w:rsid w:val="008E3CA3"/>
    <w:rsid w:val="00925516"/>
    <w:rsid w:val="009418E2"/>
    <w:rsid w:val="00955680"/>
    <w:rsid w:val="009C0322"/>
    <w:rsid w:val="00A25F40"/>
    <w:rsid w:val="00A62C5F"/>
    <w:rsid w:val="00A820D2"/>
    <w:rsid w:val="00AC2623"/>
    <w:rsid w:val="00AC2D9F"/>
    <w:rsid w:val="00AD6C13"/>
    <w:rsid w:val="00B4194A"/>
    <w:rsid w:val="00C46623"/>
    <w:rsid w:val="00CA224A"/>
    <w:rsid w:val="00CC7610"/>
    <w:rsid w:val="00D04374"/>
    <w:rsid w:val="00D175D9"/>
    <w:rsid w:val="00D17CA2"/>
    <w:rsid w:val="00DD612A"/>
    <w:rsid w:val="00DF7857"/>
    <w:rsid w:val="00E15555"/>
    <w:rsid w:val="00E16A89"/>
    <w:rsid w:val="00E362E2"/>
    <w:rsid w:val="00E43C9B"/>
    <w:rsid w:val="00E566F1"/>
    <w:rsid w:val="00EC3185"/>
    <w:rsid w:val="00EC45F4"/>
    <w:rsid w:val="00F53B61"/>
    <w:rsid w:val="00F61DFE"/>
    <w:rsid w:val="00F80606"/>
    <w:rsid w:val="00FB4892"/>
    <w:rsid w:val="00FD1FEC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01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D9AAB-CC4E-4A27-8CB6-4BF08E7E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78257-E15D-4829-A34A-94F83806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C2F93D45.dotm</Template>
  <TotalTime>1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Andy Bourriez</cp:lastModifiedBy>
  <cp:revision>4</cp:revision>
  <cp:lastPrinted>2003-10-13T10:43:00Z</cp:lastPrinted>
  <dcterms:created xsi:type="dcterms:W3CDTF">2019-01-07T12:04:00Z</dcterms:created>
  <dcterms:modified xsi:type="dcterms:W3CDTF">2019-02-20T14:24:00Z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