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EE" w14:textId="17153B7B" w:rsidR="000A4766" w:rsidRDefault="00093C16" w:rsidP="000A4766">
      <w:pPr>
        <w:pStyle w:val="Platteteks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0528" behindDoc="0" locked="0" layoutInCell="1" allowOverlap="1" wp14:anchorId="2497A7A4" wp14:editId="30685DB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6047740" cy="929640"/>
            <wp:effectExtent l="0" t="0" r="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W_Oost_Vlaanderen_zonder VL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  <w:bookmarkStart w:id="0" w:name="_GoBack"/>
      <w:bookmarkEnd w:id="0"/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7777777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1E4DC46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>Zijn er voor de uitvoering van het project bijzondere opvolgingsvoorwaarden opgelegd in de projectovereenkomst? Zo ja, hoe worden die opvolgingsvoorwaarden nageleefd</w:t>
      </w:r>
      <w:r w:rsidRPr="00AC2623">
        <w:rPr>
          <w:rFonts w:ascii="Verdana" w:hAnsi="Verdana" w:cs="Arial"/>
          <w:sz w:val="19"/>
          <w:szCs w:val="19"/>
        </w:rPr>
        <w:t>?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E20458E" w14:textId="5D4F068B" w:rsidR="00B4194A" w:rsidRPr="005A11B4" w:rsidRDefault="00B4194A" w:rsidP="00B4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projectovereenkomst? Indien Ja, hoe worden deze nageleefd?</w:t>
      </w: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BD1D69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055570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9E8C3A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2FB21A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52C3A17A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7777777" w:rsidR="001549E7" w:rsidRDefault="001549E7" w:rsidP="001549E7">
      <w:pPr>
        <w:rPr>
          <w:rFonts w:ascii="Verdana" w:hAnsi="Verdana"/>
          <w:b/>
          <w:u w:val="single"/>
        </w:rPr>
      </w:pPr>
    </w:p>
    <w:p w14:paraId="1A712332" w14:textId="77777777" w:rsidR="001549E7" w:rsidRDefault="001549E7" w:rsidP="001549E7">
      <w:pPr>
        <w:rPr>
          <w:rFonts w:ascii="Verdana" w:hAnsi="Verdana"/>
          <w:b/>
          <w:u w:val="single"/>
        </w:rPr>
      </w:pPr>
    </w:p>
    <w:p w14:paraId="015FFB27" w14:textId="77777777" w:rsidR="001549E7" w:rsidRPr="00736A16" w:rsidRDefault="001549E7" w:rsidP="001549E7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</w:p>
    <w:p w14:paraId="5A32AD4E" w14:textId="77777777" w:rsidR="001549E7" w:rsidRPr="00736A16" w:rsidRDefault="001549E7" w:rsidP="001549E7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652F74A2" w14:textId="77777777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77777777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777777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77777777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77777777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77777777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3B6A2851" w14:textId="77777777" w:rsidR="001549E7" w:rsidRDefault="001549E7" w:rsidP="001549E7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729984CE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15BA78D" w14:textId="77777777" w:rsidR="00AC2623" w:rsidRPr="005A11B4" w:rsidRDefault="00AC2623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sectPr w:rsidR="00AC2623" w:rsidRPr="005A11B4" w:rsidSect="00D17CA2"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2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93C16"/>
    <w:rsid w:val="000A4766"/>
    <w:rsid w:val="000E43DF"/>
    <w:rsid w:val="000F52A0"/>
    <w:rsid w:val="00142969"/>
    <w:rsid w:val="001549E7"/>
    <w:rsid w:val="001975AA"/>
    <w:rsid w:val="001B6B2F"/>
    <w:rsid w:val="001E5069"/>
    <w:rsid w:val="00243376"/>
    <w:rsid w:val="002F71BD"/>
    <w:rsid w:val="003267B0"/>
    <w:rsid w:val="00370BE8"/>
    <w:rsid w:val="004E193E"/>
    <w:rsid w:val="005945E4"/>
    <w:rsid w:val="005A11B4"/>
    <w:rsid w:val="005D20E9"/>
    <w:rsid w:val="006028D3"/>
    <w:rsid w:val="0065267B"/>
    <w:rsid w:val="006846D1"/>
    <w:rsid w:val="006A2931"/>
    <w:rsid w:val="006D4C64"/>
    <w:rsid w:val="006F4F7F"/>
    <w:rsid w:val="00700590"/>
    <w:rsid w:val="00736A16"/>
    <w:rsid w:val="00762A14"/>
    <w:rsid w:val="00763AEF"/>
    <w:rsid w:val="007D0D48"/>
    <w:rsid w:val="0084702F"/>
    <w:rsid w:val="008C0AA7"/>
    <w:rsid w:val="008D16CE"/>
    <w:rsid w:val="008E3CA3"/>
    <w:rsid w:val="00925516"/>
    <w:rsid w:val="00955680"/>
    <w:rsid w:val="009C0322"/>
    <w:rsid w:val="00A25F40"/>
    <w:rsid w:val="00A54078"/>
    <w:rsid w:val="00A62C5F"/>
    <w:rsid w:val="00AC2623"/>
    <w:rsid w:val="00AC2D9F"/>
    <w:rsid w:val="00AD6C13"/>
    <w:rsid w:val="00B4194A"/>
    <w:rsid w:val="00C46623"/>
    <w:rsid w:val="00C669B6"/>
    <w:rsid w:val="00CA224A"/>
    <w:rsid w:val="00CC7610"/>
    <w:rsid w:val="00D04374"/>
    <w:rsid w:val="00D175D9"/>
    <w:rsid w:val="00D17CA2"/>
    <w:rsid w:val="00DF7857"/>
    <w:rsid w:val="00E15555"/>
    <w:rsid w:val="00E16A89"/>
    <w:rsid w:val="00E362E2"/>
    <w:rsid w:val="00E43C9B"/>
    <w:rsid w:val="00E566F1"/>
    <w:rsid w:val="00EC3185"/>
    <w:rsid w:val="00EC45F4"/>
    <w:rsid w:val="00F53B61"/>
    <w:rsid w:val="00F61DFE"/>
    <w:rsid w:val="00F80606"/>
    <w:rsid w:val="00FB4892"/>
    <w:rsid w:val="00FD1FEC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31325-004D-46A2-A85E-C40DECEC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7CB25EFC.dotm</Template>
  <TotalTime>2</TotalTime>
  <Pages>3</Pages>
  <Words>351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Waegeman Annelies</cp:lastModifiedBy>
  <cp:revision>4</cp:revision>
  <cp:lastPrinted>2003-10-13T10:43:00Z</cp:lastPrinted>
  <dcterms:created xsi:type="dcterms:W3CDTF">2019-06-11T09:24:00Z</dcterms:created>
  <dcterms:modified xsi:type="dcterms:W3CDTF">2019-06-11T12:15:00Z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