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19EE" w14:textId="409DD745" w:rsidR="000A4766" w:rsidRPr="00400478" w:rsidRDefault="000A4766" w:rsidP="000A4766">
      <w:pPr>
        <w:pStyle w:val="Plattetekst"/>
        <w:rPr>
          <w:rFonts w:asciiTheme="minorHAnsi" w:hAnsiTheme="minorHAnsi" w:cstheme="minorHAnsi"/>
        </w:rPr>
      </w:pPr>
      <w:bookmarkStart w:id="0" w:name="_GoBack"/>
      <w:bookmarkEnd w:id="0"/>
    </w:p>
    <w:p w14:paraId="10F019F6" w14:textId="11D0611A" w:rsidR="00F53B61" w:rsidRPr="00400478" w:rsidRDefault="00F53B61">
      <w:pPr>
        <w:pStyle w:val="Plattetekst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10F019F7" w14:textId="4D2DF71F" w:rsidR="00F61DFE" w:rsidRPr="00400478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Theme="minorHAnsi" w:hAnsiTheme="minorHAnsi" w:cstheme="minorHAnsi"/>
          <w:b w:val="0"/>
          <w:u w:val="none"/>
        </w:rPr>
      </w:pPr>
      <w:r w:rsidRPr="00400478">
        <w:rPr>
          <w:rFonts w:asciiTheme="minorHAnsi" w:hAnsiTheme="minorHAnsi" w:cstheme="minorHAnsi"/>
          <w:b w:val="0"/>
        </w:rPr>
        <w:t>Titel</w:t>
      </w:r>
      <w:r w:rsidR="00F61DFE" w:rsidRPr="00400478">
        <w:rPr>
          <w:rFonts w:asciiTheme="minorHAnsi" w:hAnsiTheme="minorHAnsi" w:cstheme="minorHAnsi"/>
          <w:b w:val="0"/>
        </w:rPr>
        <w:t>:</w:t>
      </w:r>
      <w:r w:rsidR="00EB2E2A" w:rsidRPr="00400478">
        <w:rPr>
          <w:rFonts w:asciiTheme="minorHAnsi" w:hAnsiTheme="minorHAnsi" w:cstheme="minorHAnsi"/>
          <w:b w:val="0"/>
          <w:u w:val="none"/>
        </w:rPr>
        <w:t xml:space="preserve"> </w:t>
      </w:r>
    </w:p>
    <w:p w14:paraId="10F019F8" w14:textId="77777777" w:rsidR="00E16A89" w:rsidRPr="00400478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Theme="minorHAnsi" w:hAnsiTheme="minorHAnsi" w:cstheme="minorHAnsi"/>
          <w:b w:val="0"/>
          <w:u w:val="none"/>
        </w:rPr>
      </w:pPr>
    </w:p>
    <w:p w14:paraId="10F019F9" w14:textId="77777777" w:rsidR="00F61DFE" w:rsidRPr="00400478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Theme="minorHAnsi" w:hAnsiTheme="minorHAnsi" w:cstheme="minorHAnsi"/>
          <w:b w:val="0"/>
          <w:u w:val="none"/>
        </w:rPr>
      </w:pPr>
      <w:r w:rsidRPr="00400478">
        <w:rPr>
          <w:rFonts w:asciiTheme="minorHAnsi" w:hAnsiTheme="minorHAnsi" w:cstheme="minorHAnsi"/>
          <w:b w:val="0"/>
        </w:rPr>
        <w:t>Projectcode</w:t>
      </w:r>
      <w:r w:rsidR="00F61DFE" w:rsidRPr="00400478">
        <w:rPr>
          <w:rFonts w:asciiTheme="minorHAnsi" w:hAnsiTheme="minorHAnsi" w:cstheme="minorHAnsi"/>
          <w:b w:val="0"/>
        </w:rPr>
        <w:t>:</w:t>
      </w:r>
      <w:r w:rsidR="00AD6C13" w:rsidRPr="00400478">
        <w:rPr>
          <w:rFonts w:asciiTheme="minorHAnsi" w:hAnsiTheme="minorHAnsi" w:cstheme="minorHAnsi"/>
          <w:b w:val="0"/>
          <w:u w:val="none"/>
        </w:rPr>
        <w:t xml:space="preserve"> </w:t>
      </w:r>
    </w:p>
    <w:p w14:paraId="10F019FA" w14:textId="77777777" w:rsidR="00E16A89" w:rsidRPr="00400478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Theme="minorHAnsi" w:hAnsiTheme="minorHAnsi" w:cstheme="minorHAnsi"/>
          <w:b w:val="0"/>
        </w:rPr>
      </w:pPr>
    </w:p>
    <w:p w14:paraId="10F019FB" w14:textId="77777777" w:rsidR="00700590" w:rsidRPr="00400478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i/>
          <w:iCs/>
          <w:u w:val="none"/>
        </w:rPr>
      </w:pPr>
      <w:r w:rsidRPr="00400478">
        <w:rPr>
          <w:rFonts w:asciiTheme="minorHAnsi" w:hAnsiTheme="minorHAnsi" w:cstheme="minorHAnsi"/>
          <w:b w:val="0"/>
        </w:rPr>
        <w:t>P</w:t>
      </w:r>
      <w:r w:rsidR="00700590" w:rsidRPr="00400478">
        <w:rPr>
          <w:rFonts w:asciiTheme="minorHAnsi" w:hAnsiTheme="minorHAnsi" w:cstheme="minorHAnsi"/>
          <w:b w:val="0"/>
        </w:rPr>
        <w:t>romotor</w:t>
      </w:r>
      <w:r w:rsidRPr="00400478">
        <w:rPr>
          <w:rFonts w:asciiTheme="minorHAnsi" w:hAnsiTheme="minorHAnsi" w:cstheme="minorHAnsi"/>
          <w:b w:val="0"/>
        </w:rPr>
        <w:t>:</w:t>
      </w:r>
      <w:r w:rsidR="00762A14" w:rsidRPr="00400478">
        <w:rPr>
          <w:rFonts w:asciiTheme="minorHAnsi" w:hAnsiTheme="minorHAnsi" w:cstheme="minorHAnsi"/>
          <w:b w:val="0"/>
          <w:u w:val="none"/>
        </w:rPr>
        <w:t xml:space="preserve"> </w:t>
      </w:r>
    </w:p>
    <w:p w14:paraId="10F019FC" w14:textId="77777777" w:rsidR="00700590" w:rsidRPr="00400478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0F019FD" w14:textId="77777777" w:rsidR="00700590" w:rsidRPr="00400478" w:rsidRDefault="00700590">
      <w:pPr>
        <w:pStyle w:val="Kop1"/>
        <w:rPr>
          <w:rFonts w:asciiTheme="minorHAnsi" w:hAnsiTheme="minorHAnsi" w:cstheme="minorHAnsi"/>
        </w:rPr>
      </w:pPr>
    </w:p>
    <w:p w14:paraId="10F019FE" w14:textId="4D35AC89" w:rsidR="00700590" w:rsidRPr="00400478" w:rsidRDefault="008D16C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0478">
        <w:rPr>
          <w:rFonts w:asciiTheme="minorHAnsi" w:hAnsiTheme="minorHAnsi" w:cstheme="minorHAnsi"/>
        </w:rPr>
        <w:t>Voortgangs</w:t>
      </w:r>
      <w:r w:rsidR="00700590" w:rsidRPr="00400478">
        <w:rPr>
          <w:rFonts w:asciiTheme="minorHAnsi" w:hAnsiTheme="minorHAnsi" w:cstheme="minorHAnsi"/>
        </w:rPr>
        <w:t>verslag</w:t>
      </w:r>
      <w:r w:rsidR="002458B5" w:rsidRPr="00400478">
        <w:rPr>
          <w:rFonts w:asciiTheme="minorHAnsi" w:hAnsiTheme="minorHAnsi" w:cstheme="minorHAnsi"/>
        </w:rPr>
        <w:t xml:space="preserve"> Platteland Plus project</w:t>
      </w:r>
    </w:p>
    <w:p w14:paraId="10F019FF" w14:textId="77777777" w:rsidR="00700590" w:rsidRPr="00400478" w:rsidRDefault="00700590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0478">
        <w:rPr>
          <w:rFonts w:asciiTheme="minorHAnsi" w:hAnsiTheme="minorHAnsi" w:cstheme="minorHAnsi"/>
        </w:rPr>
        <w:t>Eindverslag</w:t>
      </w:r>
    </w:p>
    <w:p w14:paraId="10F01A00" w14:textId="77777777" w:rsidR="00700590" w:rsidRPr="00400478" w:rsidRDefault="00700590" w:rsidP="00E16A89">
      <w:pPr>
        <w:ind w:left="360"/>
        <w:rPr>
          <w:rFonts w:asciiTheme="minorHAnsi" w:hAnsiTheme="minorHAnsi" w:cstheme="minorHAnsi"/>
          <w:sz w:val="16"/>
          <w:szCs w:val="16"/>
        </w:rPr>
      </w:pPr>
      <w:r w:rsidRPr="00400478">
        <w:rPr>
          <w:rFonts w:asciiTheme="minorHAnsi" w:hAnsiTheme="minorHAnsi" w:cstheme="minorHAnsi"/>
          <w:sz w:val="16"/>
          <w:szCs w:val="16"/>
        </w:rPr>
        <w:t>Aankruisen wat van toepassing is ( eindverslag enkel als het project afgelopen is)</w:t>
      </w:r>
    </w:p>
    <w:p w14:paraId="10F01A01" w14:textId="77777777" w:rsidR="00700590" w:rsidRPr="00400478" w:rsidRDefault="00700590">
      <w:pPr>
        <w:rPr>
          <w:rFonts w:asciiTheme="minorHAnsi" w:hAnsiTheme="minorHAnsi" w:cstheme="minorHAnsi"/>
        </w:rPr>
      </w:pPr>
    </w:p>
    <w:p w14:paraId="10F01A02" w14:textId="77777777" w:rsidR="00700590" w:rsidRPr="00400478" w:rsidRDefault="00700590">
      <w:pPr>
        <w:pStyle w:val="Kop1"/>
        <w:rPr>
          <w:rFonts w:asciiTheme="minorHAnsi" w:hAnsiTheme="minorHAnsi" w:cstheme="minorHAnsi"/>
          <w:b/>
        </w:rPr>
      </w:pPr>
      <w:r w:rsidRPr="00400478">
        <w:rPr>
          <w:rFonts w:asciiTheme="minorHAnsi" w:hAnsiTheme="minorHAnsi" w:cstheme="minorHAnsi"/>
          <w:b/>
        </w:rPr>
        <w:t>Stand van zaken project:</w:t>
      </w:r>
      <w:r w:rsidR="00D17CA2" w:rsidRPr="00400478">
        <w:rPr>
          <w:rFonts w:asciiTheme="minorHAnsi" w:hAnsiTheme="minorHAnsi" w:cstheme="minorHAnsi"/>
          <w:b/>
        </w:rPr>
        <w:br/>
      </w:r>
    </w:p>
    <w:p w14:paraId="10F01A03" w14:textId="77777777" w:rsidR="00D17CA2" w:rsidRPr="00400478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 xml:space="preserve">Omschrijving </w:t>
      </w:r>
      <w:r w:rsidR="00E16A89" w:rsidRPr="00400478">
        <w:rPr>
          <w:rFonts w:asciiTheme="minorHAnsi" w:hAnsiTheme="minorHAnsi" w:cstheme="minorHAnsi"/>
          <w:sz w:val="19"/>
          <w:szCs w:val="19"/>
        </w:rPr>
        <w:t xml:space="preserve">van </w:t>
      </w:r>
      <w:r w:rsidR="00D17CA2" w:rsidRPr="00400478">
        <w:rPr>
          <w:rFonts w:asciiTheme="minorHAnsi" w:hAnsiTheme="minorHAnsi" w:cstheme="minorHAnsi"/>
          <w:sz w:val="19"/>
          <w:szCs w:val="19"/>
        </w:rPr>
        <w:t xml:space="preserve">de situatie waarin uw project zich nu bevindt. </w:t>
      </w:r>
    </w:p>
    <w:p w14:paraId="10F01A04" w14:textId="77777777" w:rsidR="00D17CA2" w:rsidRPr="00400478" w:rsidRDefault="00D17CA2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05" w14:textId="77777777" w:rsidR="005A11B4" w:rsidRPr="00400478" w:rsidRDefault="005A11B4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06" w14:textId="77777777" w:rsidR="00E16A89" w:rsidRPr="00400478" w:rsidRDefault="00E16A89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07" w14:textId="71E2EE3F" w:rsidR="00D17CA2" w:rsidRPr="00400478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 xml:space="preserve">Geef een verantwoording van de reeds gemaakte kosten. </w:t>
      </w:r>
    </w:p>
    <w:p w14:paraId="10F01A08" w14:textId="77777777" w:rsidR="00D17CA2" w:rsidRPr="00400478" w:rsidRDefault="00D17CA2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09" w14:textId="77777777" w:rsidR="00E16A89" w:rsidRPr="00400478" w:rsidRDefault="00E16A89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0A" w14:textId="77777777" w:rsidR="005A11B4" w:rsidRPr="00400478" w:rsidRDefault="005A11B4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0B" w14:textId="26561F7B" w:rsidR="00D17CA2" w:rsidRPr="00400478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 xml:space="preserve">Wat werd </w:t>
      </w:r>
      <w:r w:rsidR="000E43DF" w:rsidRPr="00400478">
        <w:rPr>
          <w:rFonts w:asciiTheme="minorHAnsi" w:hAnsiTheme="minorHAnsi" w:cstheme="minorHAnsi"/>
          <w:sz w:val="19"/>
          <w:szCs w:val="19"/>
        </w:rPr>
        <w:t>al</w:t>
      </w:r>
      <w:r w:rsidRPr="00400478">
        <w:rPr>
          <w:rFonts w:asciiTheme="minorHAnsi" w:hAnsiTheme="minorHAnsi" w:cstheme="minorHAnsi"/>
          <w:sz w:val="19"/>
          <w:szCs w:val="19"/>
        </w:rPr>
        <w:t xml:space="preserve"> gerealiseerd en wanneer?</w:t>
      </w:r>
      <w:r w:rsidR="00700590" w:rsidRPr="00400478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10F01A0C" w14:textId="77777777" w:rsidR="00D17CA2" w:rsidRPr="00400478" w:rsidRDefault="00D17CA2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0D" w14:textId="77777777" w:rsidR="00E16A89" w:rsidRPr="00400478" w:rsidRDefault="00E16A89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0E" w14:textId="77777777" w:rsidR="005A11B4" w:rsidRPr="00400478" w:rsidRDefault="005A11B4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0F" w14:textId="29093B3D" w:rsidR="00D17CA2" w:rsidRPr="00400478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>Hoe werd over het project gecommunic</w:t>
      </w:r>
      <w:r w:rsidR="00D17CA2" w:rsidRPr="00400478">
        <w:rPr>
          <w:rFonts w:asciiTheme="minorHAnsi" w:hAnsiTheme="minorHAnsi" w:cstheme="minorHAnsi"/>
          <w:sz w:val="19"/>
          <w:szCs w:val="19"/>
        </w:rPr>
        <w:t>eerd</w:t>
      </w:r>
      <w:r w:rsidR="000E43DF" w:rsidRPr="00400478">
        <w:rPr>
          <w:rFonts w:asciiTheme="minorHAnsi" w:hAnsiTheme="minorHAnsi" w:cstheme="minorHAnsi"/>
          <w:sz w:val="19"/>
          <w:szCs w:val="19"/>
        </w:rPr>
        <w:t xml:space="preserve"> tijdens de afgelopen projectperiode/afgelopen half jaar</w:t>
      </w:r>
      <w:r w:rsidR="00D17CA2" w:rsidRPr="00400478">
        <w:rPr>
          <w:rFonts w:asciiTheme="minorHAnsi" w:hAnsiTheme="minorHAnsi" w:cstheme="minorHAnsi"/>
          <w:sz w:val="19"/>
          <w:szCs w:val="19"/>
        </w:rPr>
        <w:t xml:space="preserve">. </w:t>
      </w:r>
      <w:r w:rsidR="00E16A89" w:rsidRPr="00400478">
        <w:rPr>
          <w:rFonts w:asciiTheme="minorHAnsi" w:hAnsiTheme="minorHAnsi" w:cstheme="minorHAnsi"/>
          <w:sz w:val="19"/>
          <w:szCs w:val="19"/>
        </w:rPr>
        <w:t xml:space="preserve">(o.a. </w:t>
      </w:r>
      <w:r w:rsidR="000E43DF" w:rsidRPr="00400478">
        <w:rPr>
          <w:rFonts w:asciiTheme="minorHAnsi" w:hAnsiTheme="minorHAnsi" w:cstheme="minorHAnsi"/>
          <w:sz w:val="19"/>
          <w:szCs w:val="19"/>
        </w:rPr>
        <w:t>p</w:t>
      </w:r>
      <w:r w:rsidR="00E16A89" w:rsidRPr="00400478">
        <w:rPr>
          <w:rFonts w:asciiTheme="minorHAnsi" w:hAnsiTheme="minorHAnsi" w:cstheme="minorHAnsi"/>
          <w:sz w:val="19"/>
          <w:szCs w:val="19"/>
        </w:rPr>
        <w:t>ersartikels</w:t>
      </w:r>
      <w:r w:rsidRPr="00400478">
        <w:rPr>
          <w:rFonts w:asciiTheme="minorHAnsi" w:hAnsiTheme="minorHAnsi" w:cstheme="minorHAnsi"/>
          <w:sz w:val="19"/>
          <w:szCs w:val="19"/>
        </w:rPr>
        <w:t xml:space="preserve">, </w:t>
      </w:r>
      <w:r w:rsidR="00E16A89" w:rsidRPr="00400478">
        <w:rPr>
          <w:rFonts w:asciiTheme="minorHAnsi" w:hAnsiTheme="minorHAnsi" w:cstheme="minorHAnsi"/>
          <w:sz w:val="19"/>
          <w:szCs w:val="19"/>
        </w:rPr>
        <w:t>foto’s, publicaties, persteksten, enz. …</w:t>
      </w:r>
      <w:r w:rsidRPr="00400478">
        <w:rPr>
          <w:rFonts w:asciiTheme="minorHAnsi" w:hAnsiTheme="minorHAnsi" w:cstheme="minorHAnsi"/>
          <w:sz w:val="19"/>
          <w:szCs w:val="19"/>
        </w:rPr>
        <w:t xml:space="preserve"> toevoegen). </w:t>
      </w:r>
    </w:p>
    <w:p w14:paraId="10F01A10" w14:textId="77777777" w:rsidR="00D17CA2" w:rsidRPr="00400478" w:rsidRDefault="00D17CA2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1" w14:textId="77777777" w:rsidR="00E16A89" w:rsidRPr="00400478" w:rsidRDefault="00E16A89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2" w14:textId="77777777" w:rsidR="005A11B4" w:rsidRPr="00400478" w:rsidRDefault="005A11B4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3" w14:textId="4EF358DF" w:rsidR="00E16A89" w:rsidRPr="00400478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>Welke stappen moeten nog uitgevoerd worden?</w:t>
      </w:r>
    </w:p>
    <w:p w14:paraId="10F01A14" w14:textId="77777777" w:rsidR="00D17CA2" w:rsidRPr="00400478" w:rsidRDefault="00D17CA2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5" w14:textId="77777777" w:rsidR="00E16A89" w:rsidRPr="00400478" w:rsidRDefault="00E16A89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6" w14:textId="77777777" w:rsidR="00E16A89" w:rsidRPr="00400478" w:rsidRDefault="00E16A89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7" w14:textId="77777777" w:rsidR="00E16A89" w:rsidRPr="00400478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Pr="00400478" w:rsidRDefault="00E16A89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9" w14:textId="77777777" w:rsidR="00E16A89" w:rsidRPr="00400478" w:rsidRDefault="00E16A89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A" w14:textId="77777777" w:rsidR="00E16A89" w:rsidRPr="00400478" w:rsidRDefault="00E16A89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B" w14:textId="77777777" w:rsidR="00E16A89" w:rsidRPr="00400478" w:rsidRDefault="00E16A89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C" w14:textId="77777777" w:rsidR="00E16A89" w:rsidRPr="00400478" w:rsidRDefault="00E16A89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D" w14:textId="77777777" w:rsidR="00E16A89" w:rsidRPr="00400478" w:rsidRDefault="00E16A89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E" w14:textId="77777777" w:rsidR="005A11B4" w:rsidRPr="00400478" w:rsidRDefault="005A11B4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1F" w14:textId="77777777" w:rsidR="00D17CA2" w:rsidRPr="00400478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 xml:space="preserve">Werden de doelstellingen zoals voorgesteld in de projectfiche </w:t>
      </w:r>
      <w:r w:rsidR="00D17CA2" w:rsidRPr="00400478">
        <w:rPr>
          <w:rFonts w:asciiTheme="minorHAnsi" w:hAnsiTheme="minorHAnsi" w:cstheme="minorHAnsi"/>
          <w:sz w:val="19"/>
          <w:szCs w:val="19"/>
        </w:rPr>
        <w:t xml:space="preserve">reeds </w:t>
      </w:r>
      <w:r w:rsidRPr="00400478">
        <w:rPr>
          <w:rFonts w:asciiTheme="minorHAnsi" w:hAnsiTheme="minorHAnsi" w:cstheme="minorHAnsi"/>
          <w:sz w:val="19"/>
          <w:szCs w:val="19"/>
        </w:rPr>
        <w:t xml:space="preserve">behaald? </w:t>
      </w:r>
      <w:r w:rsidR="00D17CA2" w:rsidRPr="00400478">
        <w:rPr>
          <w:rFonts w:asciiTheme="minorHAnsi" w:hAnsiTheme="minorHAnsi" w:cstheme="minorHAnsi"/>
          <w:sz w:val="19"/>
          <w:szCs w:val="19"/>
        </w:rPr>
        <w:br/>
        <w:t>Welke doelstellingen werden eventueel niet behaald?</w:t>
      </w:r>
      <w:r w:rsidR="00E16A89" w:rsidRPr="00400478">
        <w:rPr>
          <w:rFonts w:asciiTheme="minorHAnsi" w:hAnsiTheme="minorHAnsi" w:cstheme="minorHAnsi"/>
          <w:sz w:val="19"/>
          <w:szCs w:val="19"/>
        </w:rPr>
        <w:t xml:space="preserve"> (</w:t>
      </w:r>
      <w:r w:rsidR="00E16A89" w:rsidRPr="00400478">
        <w:rPr>
          <w:rFonts w:asciiTheme="minorHAnsi" w:hAnsiTheme="minorHAnsi" w:cstheme="minorHAnsi"/>
          <w:b/>
          <w:sz w:val="19"/>
          <w:szCs w:val="19"/>
        </w:rPr>
        <w:t>enkel in te vullen bij einddeclaratie</w:t>
      </w:r>
      <w:r w:rsidR="00E16A89" w:rsidRPr="00400478">
        <w:rPr>
          <w:rFonts w:asciiTheme="minorHAnsi" w:hAnsiTheme="minorHAnsi" w:cstheme="minorHAnsi"/>
          <w:sz w:val="19"/>
          <w:szCs w:val="19"/>
        </w:rPr>
        <w:t>)</w:t>
      </w:r>
    </w:p>
    <w:p w14:paraId="10F01A20" w14:textId="77777777" w:rsidR="00D17CA2" w:rsidRPr="00400478" w:rsidRDefault="00D17CA2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21" w14:textId="77777777" w:rsidR="00D17CA2" w:rsidRPr="00400478" w:rsidRDefault="00D17CA2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22" w14:textId="77777777" w:rsidR="005A11B4" w:rsidRPr="00400478" w:rsidRDefault="005A11B4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23" w14:textId="77777777" w:rsidR="00D17CA2" w:rsidRPr="00400478" w:rsidRDefault="00D17CA2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24" w14:textId="77777777" w:rsidR="005A11B4" w:rsidRPr="00400478" w:rsidRDefault="005A11B4" w:rsidP="005A11B4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0F01A25" w14:textId="77777777" w:rsidR="00700590" w:rsidRPr="00400478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>Hoe wordt het project na afloop va</w:t>
      </w:r>
      <w:r w:rsidR="005A11B4" w:rsidRPr="00400478">
        <w:rPr>
          <w:rFonts w:asciiTheme="minorHAnsi" w:hAnsiTheme="minorHAnsi" w:cstheme="minorHAnsi"/>
          <w:sz w:val="19"/>
          <w:szCs w:val="19"/>
        </w:rPr>
        <w:t xml:space="preserve">n de subsidie verder gezet? </w:t>
      </w:r>
      <w:r w:rsidR="00E16A89" w:rsidRPr="00400478">
        <w:rPr>
          <w:rFonts w:asciiTheme="minorHAnsi" w:hAnsiTheme="minorHAnsi" w:cstheme="minorHAnsi"/>
          <w:sz w:val="19"/>
          <w:szCs w:val="19"/>
        </w:rPr>
        <w:t xml:space="preserve"> </w:t>
      </w:r>
      <w:r w:rsidR="00E16A89" w:rsidRPr="00400478">
        <w:rPr>
          <w:rFonts w:asciiTheme="minorHAnsi" w:hAnsiTheme="minorHAnsi" w:cstheme="minorHAnsi"/>
          <w:b/>
          <w:sz w:val="19"/>
          <w:szCs w:val="19"/>
        </w:rPr>
        <w:t>(enkel in te vullen bij einddeclaratie)</w:t>
      </w:r>
    </w:p>
    <w:p w14:paraId="10F01A26" w14:textId="77777777" w:rsidR="00700590" w:rsidRPr="00400478" w:rsidRDefault="00700590">
      <w:pPr>
        <w:rPr>
          <w:rFonts w:asciiTheme="minorHAnsi" w:hAnsiTheme="minorHAnsi" w:cstheme="minorHAnsi"/>
        </w:rPr>
      </w:pPr>
    </w:p>
    <w:p w14:paraId="10F01A27" w14:textId="77777777" w:rsidR="00700590" w:rsidRPr="00400478" w:rsidRDefault="00700590">
      <w:pPr>
        <w:rPr>
          <w:rFonts w:asciiTheme="minorHAnsi" w:hAnsiTheme="minorHAnsi" w:cstheme="minorHAnsi"/>
        </w:rPr>
      </w:pPr>
    </w:p>
    <w:p w14:paraId="10F01A28" w14:textId="77777777" w:rsidR="00E16A89" w:rsidRPr="00400478" w:rsidRDefault="00E16A89">
      <w:pPr>
        <w:rPr>
          <w:rFonts w:asciiTheme="minorHAnsi" w:hAnsiTheme="minorHAnsi" w:cstheme="minorHAnsi"/>
        </w:rPr>
      </w:pPr>
    </w:p>
    <w:p w14:paraId="10F01A29" w14:textId="0772E7F1" w:rsidR="001975AA" w:rsidRPr="00400478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>Op welke manier komt u als promotor tegemoet aan de voorstellen</w:t>
      </w:r>
      <w:r w:rsidR="000E43DF" w:rsidRPr="00400478">
        <w:rPr>
          <w:rFonts w:asciiTheme="minorHAnsi" w:hAnsiTheme="minorHAnsi" w:cstheme="minorHAnsi"/>
          <w:sz w:val="19"/>
          <w:szCs w:val="19"/>
        </w:rPr>
        <w:t>/</w:t>
      </w:r>
      <w:r w:rsidR="00E16A89" w:rsidRPr="00400478">
        <w:rPr>
          <w:rFonts w:asciiTheme="minorHAnsi" w:hAnsiTheme="minorHAnsi" w:cstheme="minorHAnsi"/>
          <w:sz w:val="19"/>
          <w:szCs w:val="19"/>
        </w:rPr>
        <w:t xml:space="preserve">aandachtspunten gesteld door het </w:t>
      </w:r>
      <w:r w:rsidR="000E43DF" w:rsidRPr="00400478">
        <w:rPr>
          <w:rFonts w:asciiTheme="minorHAnsi" w:hAnsiTheme="minorHAnsi" w:cstheme="minorHAnsi"/>
          <w:sz w:val="19"/>
          <w:szCs w:val="19"/>
        </w:rPr>
        <w:t>P</w:t>
      </w:r>
      <w:r w:rsidR="00E16A89" w:rsidRPr="00400478">
        <w:rPr>
          <w:rFonts w:asciiTheme="minorHAnsi" w:hAnsiTheme="minorHAnsi" w:cstheme="minorHAnsi"/>
          <w:sz w:val="19"/>
          <w:szCs w:val="19"/>
        </w:rPr>
        <w:t xml:space="preserve">rovinciaal Management Comité </w:t>
      </w:r>
      <w:r w:rsidR="000E43DF" w:rsidRPr="00400478">
        <w:rPr>
          <w:rFonts w:asciiTheme="minorHAnsi" w:hAnsiTheme="minorHAnsi" w:cstheme="minorHAnsi"/>
          <w:sz w:val="19"/>
          <w:szCs w:val="19"/>
        </w:rPr>
        <w:t>en zoals</w:t>
      </w:r>
      <w:r w:rsidR="00E16A89" w:rsidRPr="00400478">
        <w:rPr>
          <w:rFonts w:asciiTheme="minorHAnsi" w:hAnsiTheme="minorHAnsi" w:cstheme="minorHAnsi"/>
          <w:sz w:val="19"/>
          <w:szCs w:val="19"/>
        </w:rPr>
        <w:t xml:space="preserve"> opgenomen in de goedkeuringsbrief</w:t>
      </w:r>
      <w:r w:rsidRPr="00400478">
        <w:rPr>
          <w:rFonts w:asciiTheme="minorHAnsi" w:hAnsiTheme="minorHAnsi" w:cstheme="minorHAnsi"/>
          <w:sz w:val="19"/>
          <w:szCs w:val="19"/>
        </w:rPr>
        <w:t>?</w:t>
      </w:r>
    </w:p>
    <w:p w14:paraId="10F01A2A" w14:textId="77777777" w:rsidR="00700590" w:rsidRPr="00400478" w:rsidRDefault="00700590">
      <w:pPr>
        <w:rPr>
          <w:rFonts w:asciiTheme="minorHAnsi" w:hAnsiTheme="minorHAnsi" w:cstheme="minorHAnsi"/>
        </w:rPr>
      </w:pPr>
    </w:p>
    <w:p w14:paraId="10F01A2B" w14:textId="77777777" w:rsidR="00E16A89" w:rsidRPr="00400478" w:rsidRDefault="00E16A89">
      <w:pPr>
        <w:rPr>
          <w:rFonts w:asciiTheme="minorHAnsi" w:hAnsiTheme="minorHAnsi" w:cstheme="minorHAnsi"/>
          <w:b/>
          <w:u w:val="single"/>
        </w:rPr>
      </w:pPr>
    </w:p>
    <w:p w14:paraId="10F01A2C" w14:textId="77777777" w:rsidR="00E16A89" w:rsidRPr="00400478" w:rsidRDefault="00E16A89">
      <w:pPr>
        <w:rPr>
          <w:rFonts w:asciiTheme="minorHAnsi" w:hAnsiTheme="minorHAnsi" w:cstheme="minorHAnsi"/>
          <w:b/>
          <w:u w:val="single"/>
        </w:rPr>
      </w:pPr>
    </w:p>
    <w:p w14:paraId="10F01A2D" w14:textId="77777777" w:rsidR="00E16A89" w:rsidRPr="00400478" w:rsidRDefault="00736A16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Cs w:val="22"/>
        </w:rPr>
      </w:pPr>
      <w:r w:rsidRPr="00400478">
        <w:rPr>
          <w:rFonts w:asciiTheme="minorHAnsi" w:hAnsiTheme="minorHAnsi" w:cstheme="minorHAnsi"/>
          <w:b/>
          <w:szCs w:val="22"/>
        </w:rPr>
        <w:t>Wet op de overheidsopdrachten:</w:t>
      </w:r>
    </w:p>
    <w:p w14:paraId="10F01A2E" w14:textId="77777777" w:rsidR="00E16A89" w:rsidRPr="00400478" w:rsidRDefault="00E16A89">
      <w:pPr>
        <w:rPr>
          <w:rFonts w:asciiTheme="minorHAnsi" w:hAnsiTheme="minorHAnsi" w:cstheme="minorHAnsi"/>
          <w:b/>
          <w:u w:val="single"/>
        </w:rPr>
      </w:pPr>
    </w:p>
    <w:p w14:paraId="10F01A2F" w14:textId="77777777" w:rsidR="00736A16" w:rsidRPr="00400478" w:rsidRDefault="00736A16">
      <w:pPr>
        <w:rPr>
          <w:rFonts w:asciiTheme="minorHAnsi" w:hAnsiTheme="minorHAnsi" w:cstheme="minorHAnsi"/>
          <w:b/>
          <w:u w:val="single"/>
        </w:rPr>
      </w:pPr>
    </w:p>
    <w:p w14:paraId="10F01A30" w14:textId="77777777" w:rsidR="00E16A89" w:rsidRPr="00400478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>Moet u de wet op de overheidsopdrachten toepassen?</w:t>
      </w:r>
    </w:p>
    <w:p w14:paraId="10F01A31" w14:textId="77777777" w:rsidR="00736A16" w:rsidRPr="00400478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>Indien niet, motiveren waarom.</w:t>
      </w:r>
    </w:p>
    <w:p w14:paraId="10F01A32" w14:textId="77777777" w:rsidR="00736A16" w:rsidRPr="00400478" w:rsidRDefault="00736A16" w:rsidP="00736A16">
      <w:pPr>
        <w:ind w:left="1065"/>
        <w:rPr>
          <w:rFonts w:asciiTheme="minorHAnsi" w:hAnsiTheme="minorHAnsi" w:cstheme="minorHAnsi"/>
          <w:sz w:val="18"/>
          <w:szCs w:val="18"/>
        </w:rPr>
      </w:pPr>
    </w:p>
    <w:p w14:paraId="10F01A33" w14:textId="77777777" w:rsidR="00736A16" w:rsidRPr="00400478" w:rsidRDefault="00736A16" w:rsidP="00736A16">
      <w:pPr>
        <w:ind w:left="1065"/>
        <w:rPr>
          <w:rFonts w:asciiTheme="minorHAnsi" w:hAnsiTheme="minorHAnsi" w:cstheme="minorHAnsi"/>
          <w:sz w:val="19"/>
          <w:szCs w:val="19"/>
        </w:rPr>
      </w:pPr>
    </w:p>
    <w:p w14:paraId="10F01A34" w14:textId="77777777" w:rsidR="00736A16" w:rsidRPr="00400478" w:rsidRDefault="00736A16" w:rsidP="00736A16">
      <w:pPr>
        <w:ind w:left="1065"/>
        <w:rPr>
          <w:rFonts w:asciiTheme="minorHAnsi" w:hAnsiTheme="minorHAnsi" w:cstheme="minorHAnsi"/>
          <w:sz w:val="19"/>
          <w:szCs w:val="19"/>
        </w:rPr>
      </w:pPr>
    </w:p>
    <w:p w14:paraId="07DE7946" w14:textId="77777777" w:rsidR="00FD3C19" w:rsidRPr="00400478" w:rsidRDefault="00FD3C19" w:rsidP="00736A16">
      <w:pPr>
        <w:ind w:left="1065"/>
        <w:rPr>
          <w:rFonts w:asciiTheme="minorHAnsi" w:hAnsiTheme="minorHAnsi" w:cstheme="minorHAnsi"/>
          <w:sz w:val="19"/>
          <w:szCs w:val="19"/>
        </w:rPr>
      </w:pPr>
    </w:p>
    <w:p w14:paraId="10F01A35" w14:textId="77777777" w:rsidR="00736A16" w:rsidRPr="00400478" w:rsidRDefault="00736A16" w:rsidP="00736A16">
      <w:pPr>
        <w:ind w:left="1065"/>
        <w:rPr>
          <w:rFonts w:asciiTheme="minorHAnsi" w:hAnsiTheme="minorHAnsi" w:cstheme="minorHAnsi"/>
          <w:sz w:val="19"/>
          <w:szCs w:val="19"/>
        </w:rPr>
      </w:pPr>
    </w:p>
    <w:p w14:paraId="10F01A36" w14:textId="77777777" w:rsidR="00736A16" w:rsidRPr="00400478" w:rsidRDefault="00736A16" w:rsidP="00736A16">
      <w:pPr>
        <w:ind w:left="1065"/>
        <w:rPr>
          <w:rFonts w:asciiTheme="minorHAnsi" w:hAnsiTheme="minorHAnsi" w:cstheme="minorHAnsi"/>
          <w:sz w:val="18"/>
          <w:szCs w:val="18"/>
        </w:rPr>
      </w:pPr>
    </w:p>
    <w:p w14:paraId="10F01A37" w14:textId="77777777" w:rsidR="00E16A89" w:rsidRPr="00400478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>Voor welke kosten past u de wet op de overheidsopdrachten toe?</w:t>
      </w:r>
    </w:p>
    <w:p w14:paraId="10F01A38" w14:textId="77777777" w:rsidR="00736A16" w:rsidRPr="00400478" w:rsidRDefault="00736A16" w:rsidP="00736A16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14:paraId="10F01A39" w14:textId="77777777" w:rsidR="00736A16" w:rsidRPr="00400478" w:rsidRDefault="00736A16" w:rsidP="00736A16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14:paraId="65E07511" w14:textId="77777777" w:rsidR="00FD3C19" w:rsidRPr="00400478" w:rsidRDefault="00FD3C19" w:rsidP="00736A16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14:paraId="10F01A3A" w14:textId="77777777" w:rsidR="00736A16" w:rsidRPr="00400478" w:rsidRDefault="00736A16" w:rsidP="00736A16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14:paraId="10F01A3B" w14:textId="77777777" w:rsidR="00736A16" w:rsidRPr="00400478" w:rsidRDefault="00736A16" w:rsidP="00736A16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14:paraId="10F01A3C" w14:textId="77777777" w:rsidR="00736A16" w:rsidRPr="00400478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>In welk stadium/fase van de wet op de overheidsopdrachten zitten de kosten?</w:t>
      </w:r>
    </w:p>
    <w:p w14:paraId="10F01A3D" w14:textId="77777777" w:rsidR="00736A16" w:rsidRPr="00400478" w:rsidRDefault="00736A16" w:rsidP="00736A16">
      <w:pPr>
        <w:pStyle w:val="Lijstalinea"/>
        <w:rPr>
          <w:rFonts w:asciiTheme="minorHAnsi" w:hAnsiTheme="minorHAnsi" w:cstheme="minorHAnsi"/>
          <w:sz w:val="19"/>
          <w:szCs w:val="19"/>
        </w:rPr>
      </w:pPr>
    </w:p>
    <w:p w14:paraId="10F01A3E" w14:textId="77777777" w:rsidR="00736A16" w:rsidRPr="00400478" w:rsidRDefault="00736A16" w:rsidP="00736A16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14:paraId="10F01A3F" w14:textId="77777777" w:rsidR="00736A16" w:rsidRPr="00400478" w:rsidRDefault="00736A16" w:rsidP="00FD3C19">
      <w:pPr>
        <w:pStyle w:val="Lijstalinea"/>
        <w:ind w:left="1065"/>
        <w:rPr>
          <w:rFonts w:asciiTheme="minorHAnsi" w:hAnsiTheme="minorHAnsi" w:cstheme="minorHAnsi"/>
          <w:sz w:val="19"/>
          <w:szCs w:val="19"/>
        </w:rPr>
      </w:pPr>
    </w:p>
    <w:p w14:paraId="10F01A44" w14:textId="77777777" w:rsidR="00736A16" w:rsidRPr="00400478" w:rsidRDefault="00736A16">
      <w:pPr>
        <w:rPr>
          <w:rFonts w:asciiTheme="minorHAnsi" w:hAnsiTheme="minorHAnsi" w:cstheme="minorHAnsi"/>
          <w:sz w:val="19"/>
          <w:szCs w:val="19"/>
        </w:rPr>
      </w:pPr>
    </w:p>
    <w:p w14:paraId="10F01A48" w14:textId="62C76DEA" w:rsidR="00700590" w:rsidRPr="00400478" w:rsidRDefault="00700590">
      <w:pPr>
        <w:rPr>
          <w:rFonts w:asciiTheme="minorHAnsi" w:hAnsiTheme="minorHAnsi" w:cstheme="minorHAnsi"/>
          <w:b/>
          <w:u w:val="single"/>
        </w:rPr>
      </w:pPr>
      <w:r w:rsidRPr="00400478">
        <w:rPr>
          <w:rFonts w:asciiTheme="minorHAnsi" w:hAnsiTheme="minorHAnsi" w:cstheme="minorHAnsi"/>
          <w:b/>
          <w:u w:val="single"/>
        </w:rPr>
        <w:t>Indicatoren:</w:t>
      </w:r>
    </w:p>
    <w:p w14:paraId="10F01A49" w14:textId="77777777" w:rsidR="00700590" w:rsidRPr="00400478" w:rsidRDefault="00700590">
      <w:pPr>
        <w:rPr>
          <w:rFonts w:asciiTheme="minorHAnsi" w:hAnsiTheme="minorHAnsi" w:cstheme="minorHAnsi"/>
        </w:rPr>
      </w:pPr>
    </w:p>
    <w:p w14:paraId="10F01A4A" w14:textId="77777777" w:rsidR="00700590" w:rsidRPr="00400478" w:rsidRDefault="00D17CA2">
      <w:pPr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>Geef hier aan de hand van de</w:t>
      </w:r>
      <w:r w:rsidR="00700590" w:rsidRPr="00400478">
        <w:rPr>
          <w:rFonts w:asciiTheme="minorHAnsi" w:hAnsiTheme="minorHAnsi" w:cstheme="minorHAnsi"/>
          <w:sz w:val="19"/>
          <w:szCs w:val="19"/>
        </w:rPr>
        <w:t xml:space="preserve"> indicatoren die in de projectfiche werden ingevuld</w:t>
      </w:r>
      <w:r w:rsidR="005A11B4" w:rsidRPr="00400478">
        <w:rPr>
          <w:rFonts w:asciiTheme="minorHAnsi" w:hAnsiTheme="minorHAnsi" w:cstheme="minorHAnsi"/>
          <w:sz w:val="19"/>
          <w:szCs w:val="19"/>
        </w:rPr>
        <w:t xml:space="preserve"> de evolutie van uw project weer. </w:t>
      </w:r>
      <w:r w:rsidR="005A11B4" w:rsidRPr="00400478">
        <w:rPr>
          <w:rFonts w:asciiTheme="minorHAnsi" w:hAnsiTheme="minorHAnsi" w:cstheme="minorHAnsi"/>
          <w:sz w:val="19"/>
          <w:szCs w:val="19"/>
        </w:rPr>
        <w:br/>
      </w:r>
    </w:p>
    <w:p w14:paraId="10F01A4B" w14:textId="6F666E33" w:rsidR="00700590" w:rsidRPr="00400478" w:rsidRDefault="00700590">
      <w:pPr>
        <w:rPr>
          <w:rFonts w:asciiTheme="minorHAnsi" w:hAnsiTheme="minorHAnsi" w:cstheme="minorHAnsi"/>
          <w:sz w:val="19"/>
          <w:szCs w:val="19"/>
        </w:rPr>
      </w:pPr>
      <w:r w:rsidRPr="00400478">
        <w:rPr>
          <w:rFonts w:asciiTheme="minorHAnsi" w:hAnsiTheme="minorHAnsi" w:cstheme="minorHAnsi"/>
          <w:sz w:val="19"/>
          <w:szCs w:val="19"/>
        </w:rPr>
        <w:t xml:space="preserve">Hier staan </w:t>
      </w:r>
      <w:r w:rsidRPr="00400478">
        <w:rPr>
          <w:rFonts w:asciiTheme="minorHAnsi" w:hAnsiTheme="minorHAnsi" w:cstheme="minorHAnsi"/>
          <w:b/>
          <w:sz w:val="19"/>
          <w:szCs w:val="19"/>
        </w:rPr>
        <w:t xml:space="preserve">de indicatoren voor uw </w:t>
      </w:r>
      <w:r w:rsidR="005A11B4" w:rsidRPr="00400478">
        <w:rPr>
          <w:rFonts w:asciiTheme="minorHAnsi" w:hAnsiTheme="minorHAnsi" w:cstheme="minorHAnsi"/>
          <w:b/>
          <w:sz w:val="19"/>
          <w:szCs w:val="19"/>
        </w:rPr>
        <w:t>doelstelling</w:t>
      </w:r>
      <w:r w:rsidRPr="00400478">
        <w:rPr>
          <w:rFonts w:asciiTheme="minorHAnsi" w:hAnsiTheme="minorHAnsi" w:cstheme="minorHAnsi"/>
          <w:sz w:val="19"/>
          <w:szCs w:val="19"/>
        </w:rPr>
        <w:t xml:space="preserve"> nog eens opgesomd, deze moeten zo volledig mogelijk ingevuld worden</w:t>
      </w:r>
      <w:r w:rsidR="00F53B61" w:rsidRPr="00400478">
        <w:rPr>
          <w:rFonts w:asciiTheme="minorHAnsi" w:hAnsiTheme="minorHAnsi" w:cstheme="minorHAnsi"/>
          <w:sz w:val="19"/>
          <w:szCs w:val="19"/>
        </w:rPr>
        <w:t>.</w:t>
      </w:r>
      <w:r w:rsidRPr="00400478">
        <w:rPr>
          <w:rFonts w:asciiTheme="minorHAnsi" w:hAnsiTheme="minorHAnsi" w:cstheme="minorHAnsi"/>
          <w:sz w:val="19"/>
          <w:szCs w:val="19"/>
        </w:rPr>
        <w:t xml:space="preserve"> U kan</w:t>
      </w:r>
      <w:r w:rsidR="00E43C9B" w:rsidRPr="00400478">
        <w:rPr>
          <w:rFonts w:asciiTheme="minorHAnsi" w:hAnsiTheme="minorHAnsi" w:cstheme="minorHAnsi"/>
          <w:sz w:val="19"/>
          <w:szCs w:val="19"/>
        </w:rPr>
        <w:t xml:space="preserve"> </w:t>
      </w:r>
      <w:r w:rsidR="000E43DF" w:rsidRPr="00400478">
        <w:rPr>
          <w:rFonts w:asciiTheme="minorHAnsi" w:hAnsiTheme="minorHAnsi" w:cstheme="minorHAnsi"/>
          <w:sz w:val="19"/>
          <w:szCs w:val="19"/>
        </w:rPr>
        <w:t>bij de vaste</w:t>
      </w:r>
      <w:r w:rsidR="00E43C9B" w:rsidRPr="00400478">
        <w:rPr>
          <w:rFonts w:asciiTheme="minorHAnsi" w:hAnsiTheme="minorHAnsi" w:cstheme="minorHAnsi"/>
          <w:sz w:val="19"/>
          <w:szCs w:val="19"/>
        </w:rPr>
        <w:t xml:space="preserve"> indicatoren </w:t>
      </w:r>
      <w:r w:rsidR="000E43DF" w:rsidRPr="00400478">
        <w:rPr>
          <w:rFonts w:asciiTheme="minorHAnsi" w:hAnsiTheme="minorHAnsi" w:cstheme="minorHAnsi"/>
          <w:b/>
          <w:sz w:val="19"/>
          <w:szCs w:val="19"/>
          <w:u w:val="single"/>
        </w:rPr>
        <w:t>enkel</w:t>
      </w:r>
      <w:r w:rsidRPr="00400478">
        <w:rPr>
          <w:rFonts w:asciiTheme="minorHAnsi" w:hAnsiTheme="minorHAnsi" w:cstheme="minorHAnsi"/>
          <w:b/>
          <w:sz w:val="19"/>
          <w:szCs w:val="19"/>
          <w:u w:val="single"/>
        </w:rPr>
        <w:t xml:space="preserve"> effectieve getallen</w:t>
      </w:r>
      <w:r w:rsidRPr="00400478">
        <w:rPr>
          <w:rFonts w:asciiTheme="minorHAnsi" w:hAnsiTheme="minorHAnsi" w:cstheme="minorHAnsi"/>
          <w:sz w:val="19"/>
          <w:szCs w:val="19"/>
        </w:rPr>
        <w:t xml:space="preserve"> </w:t>
      </w:r>
      <w:r w:rsidR="000E43DF" w:rsidRPr="00400478">
        <w:rPr>
          <w:rFonts w:asciiTheme="minorHAnsi" w:hAnsiTheme="minorHAnsi" w:cstheme="minorHAnsi"/>
          <w:sz w:val="19"/>
          <w:szCs w:val="19"/>
        </w:rPr>
        <w:t>invullen</w:t>
      </w:r>
      <w:r w:rsidRPr="00400478">
        <w:rPr>
          <w:rFonts w:asciiTheme="minorHAnsi" w:hAnsiTheme="minorHAnsi" w:cstheme="minorHAnsi"/>
          <w:sz w:val="19"/>
          <w:szCs w:val="19"/>
        </w:rPr>
        <w:t xml:space="preserve">. (niet door </w:t>
      </w:r>
      <w:proofErr w:type="spellStart"/>
      <w:r w:rsidRPr="00400478">
        <w:rPr>
          <w:rFonts w:asciiTheme="minorHAnsi" w:hAnsiTheme="minorHAnsi" w:cstheme="minorHAnsi"/>
          <w:sz w:val="19"/>
          <w:szCs w:val="19"/>
        </w:rPr>
        <w:t>bvb</w:t>
      </w:r>
      <w:proofErr w:type="spellEnd"/>
      <w:r w:rsidR="00F53B61" w:rsidRPr="00400478">
        <w:rPr>
          <w:rFonts w:asciiTheme="minorHAnsi" w:hAnsiTheme="minorHAnsi" w:cstheme="minorHAnsi"/>
          <w:sz w:val="19"/>
          <w:szCs w:val="19"/>
        </w:rPr>
        <w:t>.</w:t>
      </w:r>
      <w:r w:rsidRPr="00400478">
        <w:rPr>
          <w:rFonts w:asciiTheme="minorHAnsi" w:hAnsiTheme="minorHAnsi" w:cstheme="minorHAnsi"/>
          <w:sz w:val="19"/>
          <w:szCs w:val="19"/>
        </w:rPr>
        <w:t xml:space="preserve"> +10% te schrijven)</w:t>
      </w:r>
      <w:r w:rsidR="000E43DF" w:rsidRPr="00400478">
        <w:rPr>
          <w:rFonts w:asciiTheme="minorHAnsi" w:hAnsiTheme="minorHAnsi" w:cstheme="minorHAnsi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Pr="00400478" w:rsidRDefault="00700590">
      <w:pPr>
        <w:rPr>
          <w:rFonts w:asciiTheme="minorHAnsi" w:hAnsiTheme="minorHAnsi" w:cstheme="minorHAnsi"/>
          <w:sz w:val="19"/>
          <w:szCs w:val="19"/>
        </w:rPr>
      </w:pPr>
    </w:p>
    <w:p w14:paraId="10F01A4D" w14:textId="77777777" w:rsidR="00F53B61" w:rsidRPr="00400478" w:rsidRDefault="00F53B61">
      <w:pPr>
        <w:rPr>
          <w:rFonts w:asciiTheme="minorHAnsi" w:hAnsiTheme="minorHAnsi" w:cstheme="minorHAnsi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5A11B4" w:rsidRPr="00400478" w14:paraId="10F01A51" w14:textId="77777777" w:rsidTr="008C0AA7">
        <w:tc>
          <w:tcPr>
            <w:tcW w:w="3221" w:type="dxa"/>
          </w:tcPr>
          <w:p w14:paraId="10F01A4E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 xml:space="preserve">Bereikt resultaat op </w:t>
            </w:r>
            <w:r w:rsidRPr="00400478">
              <w:rPr>
                <w:rFonts w:asciiTheme="minorHAnsi" w:hAnsiTheme="minorHAnsi" w:cstheme="minorHAnsi"/>
                <w:sz w:val="16"/>
                <w:szCs w:val="16"/>
              </w:rPr>
              <w:t>(datum):</w:t>
            </w: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5A11B4" w:rsidRPr="00400478" w14:paraId="10F01A55" w14:textId="77777777" w:rsidTr="008C0AA7">
        <w:tc>
          <w:tcPr>
            <w:tcW w:w="3221" w:type="dxa"/>
          </w:tcPr>
          <w:p w14:paraId="10F01A52" w14:textId="77777777" w:rsidR="005A11B4" w:rsidRPr="00400478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400478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400478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A11B4" w:rsidRPr="00400478" w14:paraId="10F01A5E" w14:textId="77777777" w:rsidTr="008C0AA7">
        <w:tc>
          <w:tcPr>
            <w:tcW w:w="3221" w:type="dxa"/>
          </w:tcPr>
          <w:p w14:paraId="10F01A56" w14:textId="77777777" w:rsidR="005A11B4" w:rsidRPr="00400478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Pr="00400478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0F01A58" w14:textId="77777777" w:rsidR="001B6B2F" w:rsidRPr="00400478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>Aantal tijdelijke jobs:</w:t>
            </w:r>
          </w:p>
          <w:p w14:paraId="10F01A59" w14:textId="77777777" w:rsidR="001B6B2F" w:rsidRPr="00400478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0F01A5A" w14:textId="77777777" w:rsidR="001B6B2F" w:rsidRPr="00400478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>Aantal duurzame jobs:</w:t>
            </w:r>
          </w:p>
          <w:p w14:paraId="10F01A5B" w14:textId="77777777" w:rsidR="001B6B2F" w:rsidRPr="00400478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400478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noProof/>
                <w:sz w:val="19"/>
                <w:szCs w:val="19"/>
                <w:lang w:val="nl-BE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33D75B6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400478">
              <w:rPr>
                <w:rFonts w:asciiTheme="minorHAnsi" w:hAnsiTheme="minorHAnsi" w:cstheme="minorHAnsi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CAB473F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400478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945E4" w:rsidRPr="00400478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400478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noProof/>
                <w:sz w:val="19"/>
                <w:szCs w:val="19"/>
                <w:lang w:val="nl-BE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1034144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Pr="00400478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2D57697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 w:rsidRPr="00400478">
              <w:rPr>
                <w:rFonts w:asciiTheme="minorHAnsi" w:hAnsiTheme="minorHAnsi" w:cstheme="minorHAnsi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400478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Pr="00400478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0F01A63" w14:textId="77777777" w:rsidR="005945E4" w:rsidRPr="00400478" w:rsidRDefault="005945E4" w:rsidP="000026CF">
            <w:pPr>
              <w:jc w:val="center"/>
              <w:rPr>
                <w:rFonts w:asciiTheme="minorHAnsi" w:hAnsiTheme="minorHAnsi" w:cstheme="minorHAnsi"/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Pr="00400478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0F01A6B" w14:textId="77777777" w:rsidR="005945E4" w:rsidRPr="00400478" w:rsidRDefault="005945E4" w:rsidP="000026CF">
            <w:pPr>
              <w:jc w:val="center"/>
              <w:rPr>
                <w:rFonts w:asciiTheme="minorHAnsi" w:hAnsiTheme="minorHAnsi" w:cstheme="minorHAnsi"/>
                <w:lang w:val="nl"/>
              </w:rPr>
            </w:pPr>
          </w:p>
        </w:tc>
      </w:tr>
    </w:tbl>
    <w:p w14:paraId="10F01A6D" w14:textId="77777777" w:rsidR="00700590" w:rsidRPr="00400478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19"/>
          <w:szCs w:val="19"/>
        </w:rPr>
      </w:pPr>
    </w:p>
    <w:p w14:paraId="10F01A6E" w14:textId="77777777" w:rsidR="006F4F7F" w:rsidRPr="00400478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19"/>
          <w:szCs w:val="19"/>
        </w:rPr>
      </w:pPr>
    </w:p>
    <w:p w14:paraId="10F01A70" w14:textId="77777777" w:rsidR="005A11B4" w:rsidRPr="00400478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Theme="minorHAnsi" w:hAnsiTheme="minorHAnsi" w:cstheme="minorHAnsi"/>
          <w:b/>
          <w:sz w:val="19"/>
          <w:szCs w:val="19"/>
        </w:rPr>
      </w:pPr>
      <w:r w:rsidRPr="00400478">
        <w:rPr>
          <w:rFonts w:asciiTheme="minorHAnsi" w:hAnsiTheme="minorHAnsi" w:cstheme="minorHAnsi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400478" w14:paraId="10F01A74" w14:textId="77777777" w:rsidTr="00736A16">
        <w:tc>
          <w:tcPr>
            <w:tcW w:w="3170" w:type="dxa"/>
          </w:tcPr>
          <w:p w14:paraId="10F01A71" w14:textId="77777777" w:rsidR="005A11B4" w:rsidRPr="00400478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 xml:space="preserve">Bereikt resultaat op </w:t>
            </w:r>
            <w:r w:rsidRPr="00400478">
              <w:rPr>
                <w:rFonts w:asciiTheme="minorHAnsi" w:hAnsiTheme="minorHAnsi" w:cstheme="minorHAnsi"/>
                <w:sz w:val="16"/>
                <w:szCs w:val="16"/>
              </w:rPr>
              <w:t>(datum):</w:t>
            </w:r>
            <w:r w:rsidRPr="00400478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5A11B4" w:rsidRPr="00400478" w14:paraId="10F01A78" w14:textId="77777777" w:rsidTr="00736A16">
        <w:tc>
          <w:tcPr>
            <w:tcW w:w="3170" w:type="dxa"/>
          </w:tcPr>
          <w:p w14:paraId="10F01A75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A11B4" w:rsidRPr="00400478" w14:paraId="10F01A7C" w14:textId="77777777" w:rsidTr="00736A16">
        <w:tc>
          <w:tcPr>
            <w:tcW w:w="3170" w:type="dxa"/>
          </w:tcPr>
          <w:p w14:paraId="10F01A79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A11B4" w:rsidRPr="00400478" w14:paraId="10F01A80" w14:textId="77777777" w:rsidTr="00736A16">
        <w:tc>
          <w:tcPr>
            <w:tcW w:w="3170" w:type="dxa"/>
          </w:tcPr>
          <w:p w14:paraId="10F01A7D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400478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46623" w:rsidRPr="00400478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400478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400478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400478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46623" w:rsidRPr="00400478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400478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400478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400478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10F01A89" w14:textId="77777777" w:rsidR="005A11B4" w:rsidRPr="00400478" w:rsidRDefault="005A11B4" w:rsidP="005A11B4">
      <w:pPr>
        <w:pStyle w:val="vph2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19"/>
          <w:szCs w:val="19"/>
        </w:rPr>
      </w:pPr>
    </w:p>
    <w:sectPr w:rsidR="005A11B4" w:rsidRPr="00400478" w:rsidSect="00D17CA2">
      <w:head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1A96" w14:textId="77777777" w:rsidR="00DF7857" w:rsidRDefault="00DF7857">
      <w:r>
        <w:separator/>
      </w:r>
    </w:p>
  </w:endnote>
  <w:endnote w:type="continuationSeparator" w:id="0">
    <w:p w14:paraId="10F01A97" w14:textId="77777777" w:rsidR="00DF7857" w:rsidRDefault="00DF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01A94" w14:textId="77777777" w:rsidR="00DF7857" w:rsidRDefault="00DF7857">
      <w:r>
        <w:separator/>
      </w:r>
    </w:p>
  </w:footnote>
  <w:footnote w:type="continuationSeparator" w:id="0">
    <w:p w14:paraId="10F01A95" w14:textId="77777777" w:rsidR="00DF7857" w:rsidRDefault="00DF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B907C" w14:textId="025840AC" w:rsidR="00EB2E2A" w:rsidRDefault="00E727CC">
    <w:pPr>
      <w:pStyle w:val="Koptekst"/>
    </w:pPr>
    <w:r>
      <w:rPr>
        <w:rFonts w:asciiTheme="minorHAnsi" w:hAnsiTheme="minorHAnsi" w:cstheme="minorHAnsi"/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4E0E02E1" wp14:editId="4695C902">
          <wp:simplePos x="0" y="0"/>
          <wp:positionH relativeFrom="column">
            <wp:posOffset>915035</wp:posOffset>
          </wp:positionH>
          <wp:positionV relativeFrom="paragraph">
            <wp:posOffset>-393065</wp:posOffset>
          </wp:positionV>
          <wp:extent cx="4274820" cy="857250"/>
          <wp:effectExtent l="0" t="0" r="0" b="0"/>
          <wp:wrapThrough wrapText="bothSides">
            <wp:wrapPolygon edited="0">
              <wp:start x="4717" y="0"/>
              <wp:lineTo x="481" y="5760"/>
              <wp:lineTo x="481" y="11520"/>
              <wp:lineTo x="3176" y="16320"/>
              <wp:lineTo x="481" y="17280"/>
              <wp:lineTo x="481" y="19680"/>
              <wp:lineTo x="6160" y="20640"/>
              <wp:lineTo x="14920" y="20640"/>
              <wp:lineTo x="16749" y="19680"/>
              <wp:lineTo x="16556" y="17280"/>
              <wp:lineTo x="12995" y="16320"/>
              <wp:lineTo x="20984" y="12000"/>
              <wp:lineTo x="21176" y="8640"/>
              <wp:lineTo x="19636" y="8160"/>
              <wp:lineTo x="16460" y="4800"/>
              <wp:lineTo x="12995" y="0"/>
              <wp:lineTo x="4717" y="0"/>
            </wp:wrapPolygon>
          </wp:wrapThrough>
          <wp:docPr id="7" name="Afbeelding 7" descr="L:\E02\PLATTELAND-PDPO\1 Communicatie\Huisstijl Plattelandsloket en logo\Logos\Platteland Plus 2017\Banner Platteland Plus met VLM\Banner_Platteland_Plus_VLM_Oost_Vlaanderen_vol_kleur_logo_gr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02\PLATTELAND-PDPO\1 Communicatie\Huisstijl Plattelandsloket en logo\Logos\Platteland Plus 2017\Banner Platteland Plus met VLM\Banner_Platteland_Plus_VLM_Oost_Vlaanderen_vol_kleur_logo_groo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E"/>
    <w:rsid w:val="000026CF"/>
    <w:rsid w:val="000A4766"/>
    <w:rsid w:val="000E43DF"/>
    <w:rsid w:val="000F52A0"/>
    <w:rsid w:val="001975AA"/>
    <w:rsid w:val="001B6B2F"/>
    <w:rsid w:val="002458B5"/>
    <w:rsid w:val="002F71BD"/>
    <w:rsid w:val="003267B0"/>
    <w:rsid w:val="00400478"/>
    <w:rsid w:val="005945E4"/>
    <w:rsid w:val="005A11B4"/>
    <w:rsid w:val="006028D3"/>
    <w:rsid w:val="00610431"/>
    <w:rsid w:val="006F4F7F"/>
    <w:rsid w:val="00700590"/>
    <w:rsid w:val="00736A16"/>
    <w:rsid w:val="00762A14"/>
    <w:rsid w:val="00763AEF"/>
    <w:rsid w:val="008B2FAA"/>
    <w:rsid w:val="008C0AA7"/>
    <w:rsid w:val="008D16CE"/>
    <w:rsid w:val="008E3CA3"/>
    <w:rsid w:val="00A25F40"/>
    <w:rsid w:val="00AD6C13"/>
    <w:rsid w:val="00C46623"/>
    <w:rsid w:val="00CA224A"/>
    <w:rsid w:val="00CC7610"/>
    <w:rsid w:val="00D17CA2"/>
    <w:rsid w:val="00DF7857"/>
    <w:rsid w:val="00E16A89"/>
    <w:rsid w:val="00E17434"/>
    <w:rsid w:val="00E362E2"/>
    <w:rsid w:val="00E43C9B"/>
    <w:rsid w:val="00E727CC"/>
    <w:rsid w:val="00EB2E2A"/>
    <w:rsid w:val="00F53B61"/>
    <w:rsid w:val="00F61DFE"/>
    <w:rsid w:val="00F80606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0F01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0" ma:contentTypeDescription="Een nieuw document maken." ma:contentTypeScope="" ma:versionID="45aa01b3d893a481655d5f3499c02b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0116-188A-48E4-8AFD-E9D3B55E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31E3597-2BD1-458F-BB96-6FF97A54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F9EA815F.dotm</Template>
  <TotalTime>0</TotalTime>
  <Pages>3</Pages>
  <Words>326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Andy Bourriez</cp:lastModifiedBy>
  <cp:revision>2</cp:revision>
  <cp:lastPrinted>2003-10-13T10:43:00Z</cp:lastPrinted>
  <dcterms:created xsi:type="dcterms:W3CDTF">2017-06-20T14:20:00Z</dcterms:created>
  <dcterms:modified xsi:type="dcterms:W3CDTF">2017-06-20T14:20:00Z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