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6" w:rsidRPr="008525AB" w:rsidRDefault="00F22FC4" w:rsidP="000A4766">
      <w:pPr>
        <w:pStyle w:val="Plattetekst"/>
        <w:rPr>
          <w:rFonts w:asciiTheme="minorHAnsi" w:hAnsiTheme="minorHAnsi" w:cstheme="minorHAnsi"/>
        </w:rPr>
      </w:pPr>
      <w:r w:rsidRPr="008525AB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17AF9F8A" wp14:editId="47882FC6">
            <wp:simplePos x="0" y="0"/>
            <wp:positionH relativeFrom="column">
              <wp:posOffset>-1270</wp:posOffset>
            </wp:positionH>
            <wp:positionV relativeFrom="paragraph">
              <wp:posOffset>-513715</wp:posOffset>
            </wp:positionV>
            <wp:extent cx="6042660" cy="647700"/>
            <wp:effectExtent l="0" t="0" r="0" b="0"/>
            <wp:wrapTight wrapText="bothSides">
              <wp:wrapPolygon edited="0">
                <wp:start x="0" y="0"/>
                <wp:lineTo x="0" y="20965"/>
                <wp:lineTo x="21518" y="20965"/>
                <wp:lineTo x="21518" y="0"/>
                <wp:lineTo x="0" y="0"/>
              </wp:wrapPolygon>
            </wp:wrapTight>
            <wp:docPr id="1" name="Afbeelding 1" descr="L:\E02\PLATTELAND-PDPO\1 Communicatie\Huisstijl Plattelandsloket en logo's\Logos\Omgevingskwaliteit en LEADER\Banner LEADER\Leader_Oost_VLaander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02\PLATTELAND-PDPO\1 Communicatie\Huisstijl Plattelandsloket en logo's\Logos\Omgevingskwaliteit en LEADER\Banner LEADER\Leader_Oost_VLaanderen_met_VL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B61" w:rsidRPr="008525AB" w:rsidRDefault="00F53B61">
      <w:pPr>
        <w:pStyle w:val="Plattetekst"/>
        <w:rPr>
          <w:rFonts w:asciiTheme="minorHAnsi" w:hAnsiTheme="minorHAnsi" w:cstheme="minorHAnsi"/>
          <w:szCs w:val="22"/>
          <w:u w:val="none"/>
        </w:rPr>
      </w:pPr>
    </w:p>
    <w:p w:rsidR="00136BC5" w:rsidRPr="008525AB" w:rsidRDefault="00136BC5" w:rsidP="00136BC5">
      <w:pPr>
        <w:pStyle w:val="Plattetekst"/>
        <w:rPr>
          <w:rFonts w:asciiTheme="minorHAnsi" w:hAnsiTheme="minorHAnsi" w:cstheme="minorHAnsi"/>
          <w:szCs w:val="22"/>
          <w:u w:val="none"/>
        </w:rPr>
      </w:pPr>
      <w:r w:rsidRPr="008525AB">
        <w:rPr>
          <w:rFonts w:asciiTheme="minorHAnsi" w:hAnsiTheme="minorHAnsi" w:cstheme="minorHAnsi"/>
          <w:szCs w:val="22"/>
          <w:u w:val="none"/>
        </w:rPr>
        <w:t>Duid hieronder het thema aan waar u project onder valt.</w:t>
      </w:r>
    </w:p>
    <w:p w:rsidR="00136BC5" w:rsidRPr="008525AB" w:rsidRDefault="00136BC5" w:rsidP="00136BC5">
      <w:pPr>
        <w:pStyle w:val="Plattetekst"/>
        <w:rPr>
          <w:rFonts w:asciiTheme="minorHAnsi" w:hAnsiTheme="minorHAnsi" w:cstheme="minorHAnsi"/>
          <w:szCs w:val="22"/>
          <w:u w:val="none"/>
        </w:rPr>
      </w:pPr>
    </w:p>
    <w:p w:rsidR="00136BC5" w:rsidRPr="008525AB" w:rsidRDefault="00136BC5" w:rsidP="00136BC5">
      <w:pPr>
        <w:pStyle w:val="Plattetekst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136BC5" w:rsidRPr="008525AB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  <w:u w:val="none"/>
        </w:rPr>
      </w:pPr>
      <w:r w:rsidRPr="008525AB">
        <w:rPr>
          <w:rFonts w:asciiTheme="minorHAnsi" w:hAnsiTheme="minorHAnsi" w:cstheme="minorHAnsi"/>
          <w:b w:val="0"/>
        </w:rPr>
        <w:t>Titel:</w:t>
      </w:r>
      <w:r w:rsidRPr="008525AB">
        <w:rPr>
          <w:rFonts w:asciiTheme="minorHAnsi" w:hAnsiTheme="minorHAnsi" w:cstheme="minorHAnsi"/>
          <w:b w:val="0"/>
          <w:u w:val="none"/>
        </w:rPr>
        <w:t xml:space="preserve">  </w:t>
      </w:r>
    </w:p>
    <w:p w:rsidR="00136BC5" w:rsidRPr="008525AB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  <w:u w:val="none"/>
        </w:rPr>
      </w:pPr>
    </w:p>
    <w:p w:rsidR="00136BC5" w:rsidRPr="008525AB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  <w:u w:val="none"/>
        </w:rPr>
      </w:pPr>
      <w:r w:rsidRPr="008525AB">
        <w:rPr>
          <w:rFonts w:asciiTheme="minorHAnsi" w:hAnsiTheme="minorHAnsi" w:cstheme="minorHAnsi"/>
          <w:b w:val="0"/>
        </w:rPr>
        <w:t>Projectcode:</w:t>
      </w:r>
      <w:r w:rsidRPr="008525AB">
        <w:rPr>
          <w:rFonts w:asciiTheme="minorHAnsi" w:hAnsiTheme="minorHAnsi" w:cstheme="minorHAnsi"/>
          <w:b w:val="0"/>
          <w:u w:val="none"/>
        </w:rPr>
        <w:t xml:space="preserve"> </w:t>
      </w:r>
    </w:p>
    <w:p w:rsidR="00136BC5" w:rsidRPr="008525AB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</w:rPr>
      </w:pPr>
    </w:p>
    <w:p w:rsidR="00136BC5" w:rsidRPr="008525AB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i/>
          <w:iCs/>
          <w:u w:val="none"/>
        </w:rPr>
      </w:pPr>
      <w:r w:rsidRPr="008525AB">
        <w:rPr>
          <w:rFonts w:asciiTheme="minorHAnsi" w:hAnsiTheme="minorHAnsi" w:cstheme="minorHAnsi"/>
          <w:b w:val="0"/>
        </w:rPr>
        <w:t>Promotor:</w:t>
      </w:r>
      <w:r w:rsidRPr="008525AB">
        <w:rPr>
          <w:rFonts w:asciiTheme="minorHAnsi" w:hAnsiTheme="minorHAnsi" w:cstheme="minorHAnsi"/>
          <w:b w:val="0"/>
          <w:u w:val="none"/>
        </w:rPr>
        <w:t xml:space="preserve"> </w:t>
      </w: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36BC5" w:rsidRPr="008525AB" w:rsidRDefault="00136BC5" w:rsidP="00136BC5">
      <w:pPr>
        <w:pStyle w:val="Kop1"/>
        <w:rPr>
          <w:rFonts w:asciiTheme="minorHAnsi" w:hAnsiTheme="minorHAnsi" w:cstheme="minorHAnsi"/>
        </w:rPr>
      </w:pPr>
    </w:p>
    <w:p w:rsidR="00136BC5" w:rsidRPr="008525AB" w:rsidRDefault="00136BC5" w:rsidP="00136BC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525AB">
        <w:rPr>
          <w:rFonts w:asciiTheme="minorHAnsi" w:hAnsiTheme="minorHAnsi" w:cstheme="minorHAnsi"/>
        </w:rPr>
        <w:t>Tussentijds verslag</w:t>
      </w:r>
    </w:p>
    <w:p w:rsidR="00136BC5" w:rsidRPr="008525AB" w:rsidRDefault="00136BC5" w:rsidP="00136BC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525AB">
        <w:rPr>
          <w:rFonts w:asciiTheme="minorHAnsi" w:hAnsiTheme="minorHAnsi" w:cstheme="minorHAnsi"/>
        </w:rPr>
        <w:t>Eindverslag</w:t>
      </w:r>
    </w:p>
    <w:p w:rsidR="00136BC5" w:rsidRPr="008525AB" w:rsidRDefault="00136BC5" w:rsidP="00136BC5">
      <w:pPr>
        <w:ind w:left="360"/>
        <w:rPr>
          <w:rFonts w:asciiTheme="minorHAnsi" w:hAnsiTheme="minorHAnsi" w:cstheme="minorHAnsi"/>
          <w:sz w:val="16"/>
          <w:szCs w:val="16"/>
        </w:rPr>
      </w:pPr>
      <w:r w:rsidRPr="008525AB">
        <w:rPr>
          <w:rFonts w:asciiTheme="minorHAnsi" w:hAnsiTheme="minorHAnsi" w:cstheme="minorHAnsi"/>
          <w:sz w:val="16"/>
          <w:szCs w:val="16"/>
        </w:rPr>
        <w:t>Aankruisen wat van toepassing is ( eindverslag enkel als het project afgelopen is)</w:t>
      </w:r>
    </w:p>
    <w:p w:rsidR="00136BC5" w:rsidRPr="008525AB" w:rsidRDefault="00136BC5" w:rsidP="00136BC5">
      <w:pPr>
        <w:rPr>
          <w:rFonts w:asciiTheme="minorHAnsi" w:hAnsiTheme="minorHAnsi" w:cstheme="minorHAnsi"/>
        </w:rPr>
      </w:pPr>
    </w:p>
    <w:p w:rsidR="00136BC5" w:rsidRPr="008525AB" w:rsidRDefault="00136BC5" w:rsidP="00136BC5">
      <w:pPr>
        <w:pStyle w:val="Kop1"/>
        <w:rPr>
          <w:rFonts w:asciiTheme="minorHAnsi" w:hAnsiTheme="minorHAnsi" w:cstheme="minorHAnsi"/>
          <w:b/>
        </w:rPr>
      </w:pPr>
      <w:r w:rsidRPr="008525AB">
        <w:rPr>
          <w:rFonts w:asciiTheme="minorHAnsi" w:hAnsiTheme="minorHAnsi" w:cstheme="minorHAnsi"/>
          <w:b/>
        </w:rPr>
        <w:t>Stand van zaken project:</w:t>
      </w:r>
      <w:r w:rsidRPr="008525AB">
        <w:rPr>
          <w:rFonts w:asciiTheme="minorHAnsi" w:hAnsiTheme="minorHAnsi" w:cstheme="minorHAnsi"/>
          <w:b/>
        </w:rPr>
        <w:br/>
      </w: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Omschrijving van de situatie waarin uw project zich nu bevindt. 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Geef een verantwoording van de reeds gemaakte kosten.  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Wat werd reeds gerealiseerd en wanneer?. 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Hoe wordt/ werd er over het project gecommuniceerd. </w:t>
      </w:r>
      <w:r w:rsidRPr="008525AB">
        <w:rPr>
          <w:rFonts w:asciiTheme="minorHAnsi" w:hAnsiTheme="minorHAnsi" w:cstheme="minorHAnsi"/>
          <w:sz w:val="19"/>
          <w:szCs w:val="19"/>
        </w:rPr>
        <w:br/>
        <w:t xml:space="preserve">(o.a. Persartikels, foto’s, publicaties, persteksten, enz. … toevoegen). 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>Welke stappen moeten er nog uitgevoerd worden?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Welke problemen, moeilijkheden, vertragingen heeft men tijdens de projectuitvoering vastgesteld? 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Werden de doelstellingen zoals voorgesteld in de projectfiche reeds behaald? </w:t>
      </w:r>
      <w:r w:rsidRPr="008525AB">
        <w:rPr>
          <w:rFonts w:asciiTheme="minorHAnsi" w:hAnsiTheme="minorHAnsi" w:cstheme="minorHAnsi"/>
          <w:sz w:val="19"/>
          <w:szCs w:val="19"/>
        </w:rPr>
        <w:br/>
        <w:t>Welke doelstellingen werden eventueel niet behaald? (</w:t>
      </w:r>
      <w:r w:rsidRPr="008525AB">
        <w:rPr>
          <w:rFonts w:asciiTheme="minorHAnsi" w:hAnsiTheme="minorHAnsi" w:cstheme="minorHAnsi"/>
          <w:b/>
          <w:sz w:val="19"/>
          <w:szCs w:val="19"/>
        </w:rPr>
        <w:t>enkel in te vullen bij einddeclaratie</w:t>
      </w:r>
      <w:r w:rsidRPr="008525AB">
        <w:rPr>
          <w:rFonts w:asciiTheme="minorHAnsi" w:hAnsiTheme="minorHAnsi" w:cstheme="minorHAnsi"/>
          <w:sz w:val="19"/>
          <w:szCs w:val="19"/>
        </w:rPr>
        <w:t>)</w:t>
      </w: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Hoe wordt het project na afloop van de subsidie verder gezet?  </w:t>
      </w:r>
      <w:r w:rsidRPr="008525AB">
        <w:rPr>
          <w:rFonts w:asciiTheme="minorHAnsi" w:hAnsiTheme="minorHAnsi" w:cstheme="minorHAnsi"/>
          <w:b/>
          <w:sz w:val="19"/>
          <w:szCs w:val="19"/>
        </w:rPr>
        <w:t>(enkel in te vullen bij einddeclaratie)</w:t>
      </w:r>
    </w:p>
    <w:p w:rsidR="00136BC5" w:rsidRPr="008525AB" w:rsidRDefault="00136BC5" w:rsidP="00136BC5">
      <w:pPr>
        <w:rPr>
          <w:rFonts w:asciiTheme="minorHAnsi" w:hAnsiTheme="minorHAnsi" w:cstheme="minorHAnsi"/>
        </w:rPr>
      </w:pPr>
    </w:p>
    <w:p w:rsidR="00136BC5" w:rsidRPr="008525AB" w:rsidRDefault="00136BC5" w:rsidP="00136BC5">
      <w:pPr>
        <w:rPr>
          <w:rFonts w:asciiTheme="minorHAnsi" w:hAnsiTheme="minorHAnsi" w:cstheme="minorHAnsi"/>
        </w:rPr>
      </w:pPr>
    </w:p>
    <w:p w:rsidR="00136BC5" w:rsidRPr="008525AB" w:rsidRDefault="00136BC5" w:rsidP="00136BC5">
      <w:pPr>
        <w:rPr>
          <w:rFonts w:asciiTheme="minorHAnsi" w:hAnsiTheme="minorHAnsi" w:cstheme="minorHAnsi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>Op welke manier komt u als promotor tegemoet aan de voorstellen aandachtspunten gesteld door de Plaatselijke Groep die opgenomen zijn in de goedkeuringsbrief?</w:t>
      </w:r>
    </w:p>
    <w:p w:rsidR="00136BC5" w:rsidRPr="008525AB" w:rsidRDefault="00136BC5" w:rsidP="00136BC5">
      <w:pPr>
        <w:rPr>
          <w:rFonts w:asciiTheme="minorHAnsi" w:hAnsiTheme="minorHAnsi" w:cstheme="minorHAnsi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b/>
          <w:u w:val="single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b/>
          <w:u w:val="single"/>
        </w:rPr>
      </w:pPr>
    </w:p>
    <w:p w:rsidR="00136BC5" w:rsidRPr="008525AB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2"/>
        </w:rPr>
      </w:pPr>
      <w:r w:rsidRPr="008525AB">
        <w:rPr>
          <w:rFonts w:asciiTheme="minorHAnsi" w:hAnsiTheme="minorHAnsi" w:cstheme="minorHAnsi"/>
          <w:b/>
          <w:szCs w:val="22"/>
        </w:rPr>
        <w:t>Wet op de overheidsopdrachten:</w:t>
      </w:r>
    </w:p>
    <w:p w:rsidR="00136BC5" w:rsidRPr="008525AB" w:rsidRDefault="00136BC5" w:rsidP="00136BC5">
      <w:pPr>
        <w:rPr>
          <w:rFonts w:asciiTheme="minorHAnsi" w:hAnsiTheme="minorHAnsi" w:cstheme="minorHAnsi"/>
          <w:b/>
          <w:u w:val="single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b/>
          <w:u w:val="single"/>
        </w:rPr>
      </w:pPr>
    </w:p>
    <w:p w:rsidR="00136BC5" w:rsidRPr="008525AB" w:rsidRDefault="00136BC5" w:rsidP="00136BC5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>Moet u de wet op de overheidsopdrachten toepassen?</w:t>
      </w:r>
    </w:p>
    <w:p w:rsidR="00136BC5" w:rsidRPr="008525AB" w:rsidRDefault="00136BC5" w:rsidP="00136BC5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>Indien niet, motiveren waarom.</w:t>
      </w:r>
    </w:p>
    <w:p w:rsidR="00136BC5" w:rsidRPr="008525AB" w:rsidRDefault="00136BC5" w:rsidP="00136BC5">
      <w:pPr>
        <w:ind w:left="1065"/>
        <w:rPr>
          <w:rFonts w:asciiTheme="minorHAnsi" w:hAnsiTheme="minorHAnsi" w:cstheme="minorHAnsi"/>
          <w:sz w:val="18"/>
          <w:szCs w:val="18"/>
        </w:rPr>
      </w:pPr>
    </w:p>
    <w:p w:rsidR="00136BC5" w:rsidRPr="008525AB" w:rsidRDefault="00136BC5" w:rsidP="00136BC5">
      <w:pPr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ind w:left="1065"/>
        <w:rPr>
          <w:rFonts w:asciiTheme="minorHAnsi" w:hAnsiTheme="minorHAnsi" w:cstheme="minorHAnsi"/>
          <w:sz w:val="18"/>
          <w:szCs w:val="18"/>
        </w:rPr>
      </w:pPr>
    </w:p>
    <w:p w:rsidR="00136BC5" w:rsidRPr="008525AB" w:rsidRDefault="00136BC5" w:rsidP="00136BC5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>Voor welke kosten past u de wet op de overheidsopdrachten toe?</w:t>
      </w:r>
    </w:p>
    <w:p w:rsidR="00136BC5" w:rsidRPr="008525AB" w:rsidRDefault="00136BC5" w:rsidP="00136BC5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>In welk stadium/fase van de wet op de overheidsopdrachten zitten de kosten?</w:t>
      </w:r>
    </w:p>
    <w:p w:rsidR="00136BC5" w:rsidRPr="008525AB" w:rsidRDefault="00136BC5" w:rsidP="00136BC5">
      <w:pPr>
        <w:pStyle w:val="Lijstalinea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b/>
          <w:u w:val="single"/>
        </w:rPr>
      </w:pPr>
      <w:r w:rsidRPr="008525AB">
        <w:rPr>
          <w:rFonts w:asciiTheme="minorHAnsi" w:hAnsiTheme="minorHAnsi" w:cstheme="minorHAnsi"/>
          <w:b/>
          <w:sz w:val="19"/>
          <w:szCs w:val="19"/>
          <w:u w:val="single"/>
        </w:rPr>
        <w:br w:type="page"/>
      </w:r>
      <w:r w:rsidRPr="008525AB">
        <w:rPr>
          <w:rFonts w:asciiTheme="minorHAnsi" w:hAnsiTheme="minorHAnsi" w:cstheme="minorHAnsi"/>
          <w:b/>
          <w:u w:val="single"/>
        </w:rPr>
        <w:lastRenderedPageBreak/>
        <w:t>Indicatoren:</w:t>
      </w:r>
    </w:p>
    <w:p w:rsidR="00136BC5" w:rsidRPr="008525AB" w:rsidRDefault="00136BC5" w:rsidP="00136BC5">
      <w:pPr>
        <w:rPr>
          <w:rFonts w:asciiTheme="minorHAnsi" w:hAnsiTheme="minorHAnsi" w:cstheme="minorHAnsi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Geef hier aan de hand van de indicatoren die in de projectfiche werden ingevuld de evolutie van uw project weer. </w:t>
      </w:r>
      <w:r w:rsidRPr="008525AB">
        <w:rPr>
          <w:rFonts w:asciiTheme="minorHAnsi" w:hAnsiTheme="minorHAnsi" w:cstheme="minorHAnsi"/>
          <w:sz w:val="19"/>
          <w:szCs w:val="19"/>
        </w:rPr>
        <w:br/>
      </w: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  <w:r w:rsidRPr="008525AB">
        <w:rPr>
          <w:rFonts w:asciiTheme="minorHAnsi" w:hAnsiTheme="minorHAnsi" w:cstheme="minorHAnsi"/>
          <w:sz w:val="19"/>
          <w:szCs w:val="19"/>
        </w:rPr>
        <w:t xml:space="preserve">Hier staan de indicatoren voor uw doelstelling nog eens opgesomd, deze moeten zo volledig mogelijk ingevuld worden. U kan enkel de indicatoren invullen </w:t>
      </w:r>
      <w:r w:rsidRPr="008525AB">
        <w:rPr>
          <w:rFonts w:asciiTheme="minorHAnsi" w:hAnsiTheme="minorHAnsi" w:cstheme="minorHAnsi"/>
          <w:b/>
          <w:sz w:val="19"/>
          <w:szCs w:val="19"/>
          <w:u w:val="single"/>
        </w:rPr>
        <w:t>door effectieve getallen</w:t>
      </w:r>
      <w:r w:rsidRPr="008525AB">
        <w:rPr>
          <w:rFonts w:asciiTheme="minorHAnsi" w:hAnsiTheme="minorHAnsi" w:cstheme="minorHAnsi"/>
          <w:sz w:val="19"/>
          <w:szCs w:val="19"/>
        </w:rPr>
        <w:t xml:space="preserve"> te gebruiken. (niet door bijv. +10% te schrijven)</w:t>
      </w: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36BC5" w:rsidRPr="008525AB" w:rsidTr="00FF1357"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 xml:space="preserve">Bereikt resultaat op </w:t>
            </w:r>
            <w:r w:rsidRPr="008525AB">
              <w:rPr>
                <w:rFonts w:asciiTheme="minorHAnsi" w:hAnsiTheme="minorHAnsi" w:cstheme="minorHAnsi"/>
                <w:sz w:val="16"/>
                <w:szCs w:val="16"/>
              </w:rPr>
              <w:t>(datum):</w:t>
            </w: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136BC5" w:rsidRPr="008525AB" w:rsidTr="00FF1357"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22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36BC5" w:rsidRPr="008525AB" w:rsidTr="00FF1357"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Voor hoeveel mensen bieden de verbeterde voorzieningen op het vlak van werkgelegenheid een meerwaarde?</w:t>
            </w:r>
          </w:p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Aantal tijdelijke jobs:</w:t>
            </w:r>
          </w:p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Aantal duurzame jobs:</w:t>
            </w:r>
          </w:p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D9313" wp14:editId="0E20191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5F5EDCA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8525AB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6E80DD" wp14:editId="2A52500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C1B8A8F" id="Rechte verbindingslijn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36BC5" w:rsidRPr="008525AB" w:rsidTr="00FF1357">
        <w:trPr>
          <w:trHeight w:val="2829"/>
        </w:trPr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D55A7D" wp14:editId="3DFD3DFF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3A8918A" id="Rechte verbindingslijn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Hoeveel landbouwbedrijven of landbouwers worden direct of indirect bij het project betrokken?</w:t>
            </w:r>
          </w:p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4033E5" wp14:editId="3513A8AA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35FF1E4" id="Rechte verbindingslijn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Direct betrokken landbouwbedrijven of landbouwers:</w:t>
            </w:r>
          </w:p>
          <w:p w:rsidR="00136BC5" w:rsidRPr="008525AB" w:rsidRDefault="00136BC5" w:rsidP="00FF1357">
            <w:pPr>
              <w:pStyle w:val="vph2"/>
              <w:suppressAutoHyphens/>
              <w:spacing w:before="120" w:after="12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136BC5" w:rsidRPr="008525AB" w:rsidRDefault="00136BC5" w:rsidP="00FF1357">
            <w:pPr>
              <w:jc w:val="center"/>
              <w:rPr>
                <w:rFonts w:asciiTheme="minorHAnsi" w:hAnsiTheme="minorHAnsi" w:cstheme="minorHAnsi"/>
                <w:lang w:val="nl"/>
              </w:rPr>
            </w:pPr>
          </w:p>
        </w:tc>
        <w:tc>
          <w:tcPr>
            <w:tcW w:w="3222" w:type="dxa"/>
          </w:tcPr>
          <w:p w:rsidR="00136BC5" w:rsidRPr="008525AB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136BC5" w:rsidRPr="008525AB" w:rsidRDefault="00136BC5" w:rsidP="00FF1357">
            <w:pPr>
              <w:rPr>
                <w:rFonts w:asciiTheme="minorHAnsi" w:hAnsiTheme="minorHAnsi" w:cstheme="minorHAnsi"/>
                <w:lang w:val="nl"/>
              </w:rPr>
            </w:pPr>
          </w:p>
          <w:p w:rsidR="00136BC5" w:rsidRPr="008525AB" w:rsidRDefault="00136BC5" w:rsidP="00FF1357">
            <w:pPr>
              <w:rPr>
                <w:rFonts w:asciiTheme="minorHAnsi" w:hAnsiTheme="minorHAnsi" w:cstheme="minorHAnsi"/>
                <w:lang w:val="nl"/>
              </w:rPr>
            </w:pPr>
          </w:p>
          <w:p w:rsidR="00136BC5" w:rsidRPr="008525AB" w:rsidRDefault="00136BC5" w:rsidP="00FF1357">
            <w:pPr>
              <w:rPr>
                <w:rFonts w:asciiTheme="minorHAnsi" w:hAnsiTheme="minorHAnsi" w:cstheme="minorHAnsi"/>
                <w:lang w:val="nl"/>
              </w:rPr>
            </w:pPr>
          </w:p>
          <w:p w:rsidR="00136BC5" w:rsidRPr="008525AB" w:rsidRDefault="00136BC5" w:rsidP="00FF1357">
            <w:pPr>
              <w:rPr>
                <w:rFonts w:asciiTheme="minorHAnsi" w:hAnsiTheme="minorHAnsi" w:cstheme="minorHAnsi"/>
                <w:lang w:val="nl"/>
              </w:rPr>
            </w:pPr>
          </w:p>
          <w:p w:rsidR="00136BC5" w:rsidRPr="008525AB" w:rsidRDefault="00136BC5" w:rsidP="00FF1357">
            <w:pPr>
              <w:rPr>
                <w:rFonts w:asciiTheme="minorHAnsi" w:hAnsiTheme="minorHAnsi" w:cstheme="minorHAnsi"/>
                <w:lang w:val="nl"/>
              </w:rPr>
            </w:pPr>
          </w:p>
          <w:p w:rsidR="00136BC5" w:rsidRPr="008525AB" w:rsidRDefault="00136BC5" w:rsidP="00FF1357">
            <w:pPr>
              <w:rPr>
                <w:rFonts w:asciiTheme="minorHAnsi" w:hAnsiTheme="minorHAnsi" w:cstheme="minorHAnsi"/>
                <w:lang w:val="nl"/>
              </w:rPr>
            </w:pPr>
          </w:p>
          <w:p w:rsidR="00136BC5" w:rsidRPr="008525AB" w:rsidRDefault="00136BC5" w:rsidP="00FF1357">
            <w:pPr>
              <w:jc w:val="center"/>
              <w:rPr>
                <w:rFonts w:asciiTheme="minorHAnsi" w:hAnsiTheme="minorHAnsi" w:cstheme="minorHAnsi"/>
                <w:lang w:val="nl"/>
              </w:rPr>
            </w:pPr>
          </w:p>
        </w:tc>
      </w:tr>
    </w:tbl>
    <w:p w:rsidR="00136BC5" w:rsidRPr="008525AB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19"/>
          <w:szCs w:val="19"/>
        </w:rPr>
      </w:pPr>
    </w:p>
    <w:p w:rsidR="00136BC5" w:rsidRPr="008525AB" w:rsidRDefault="00136BC5" w:rsidP="00136BC5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Theme="minorHAnsi" w:hAnsiTheme="minorHAnsi" w:cstheme="minorHAnsi"/>
          <w:b/>
          <w:sz w:val="19"/>
          <w:szCs w:val="19"/>
        </w:rPr>
        <w:sectPr w:rsidR="00136BC5" w:rsidRPr="008525AB" w:rsidSect="00D17C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361" w:right="964" w:bottom="964" w:left="1418" w:header="709" w:footer="709" w:gutter="0"/>
          <w:cols w:space="708"/>
          <w:docGrid w:linePitch="299"/>
        </w:sectPr>
      </w:pPr>
    </w:p>
    <w:p w:rsidR="001B4DCF" w:rsidRPr="008525AB" w:rsidRDefault="001B4DCF" w:rsidP="001B4DCF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napToGrid w:val="0"/>
        <w:spacing w:before="120" w:after="120"/>
        <w:rPr>
          <w:rFonts w:asciiTheme="minorHAnsi" w:hAnsiTheme="minorHAnsi" w:cstheme="minorHAnsi"/>
          <w:b/>
          <w:sz w:val="19"/>
          <w:szCs w:val="19"/>
          <w:lang w:val="nl-NL"/>
        </w:rPr>
      </w:pPr>
      <w:r w:rsidRPr="008525AB">
        <w:rPr>
          <w:rFonts w:asciiTheme="minorHAnsi" w:hAnsiTheme="minorHAnsi" w:cstheme="minorHAnsi"/>
          <w:b/>
          <w:sz w:val="19"/>
          <w:szCs w:val="19"/>
          <w:lang w:val="nl-NL"/>
        </w:rPr>
        <w:lastRenderedPageBreak/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PG-Indicatoren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Bereikt resultaat op </w:t>
            </w:r>
            <w:r w:rsidRPr="008525AB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(datum):</w:t>
            </w: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 </w:t>
            </w: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Extra 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525AB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Bereikt resultaat op (datum): </w:t>
            </w: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  <w:tr w:rsidR="001B4DCF" w:rsidRPr="008525AB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F" w:rsidRPr="008525AB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:rsidR="001B4DCF" w:rsidRPr="008525AB" w:rsidRDefault="001B4DCF" w:rsidP="001B4DCF">
      <w:pPr>
        <w:pStyle w:val="vph2"/>
        <w:numPr>
          <w:ilvl w:val="0"/>
          <w:numId w:val="0"/>
        </w:numPr>
        <w:tabs>
          <w:tab w:val="left" w:pos="708"/>
        </w:tabs>
        <w:spacing w:before="120" w:after="120"/>
        <w:rPr>
          <w:rFonts w:asciiTheme="minorHAnsi" w:hAnsiTheme="minorHAnsi" w:cstheme="minorHAnsi"/>
          <w:sz w:val="19"/>
          <w:szCs w:val="19"/>
          <w:lang w:val="nl-NL"/>
        </w:rPr>
      </w:pPr>
    </w:p>
    <w:p w:rsidR="00136BC5" w:rsidRPr="008525AB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19"/>
          <w:szCs w:val="19"/>
        </w:rPr>
      </w:pPr>
    </w:p>
    <w:p w:rsidR="005A11B4" w:rsidRPr="008525AB" w:rsidRDefault="005A11B4" w:rsidP="00136BC5">
      <w:pPr>
        <w:pStyle w:val="Plattetekst"/>
        <w:rPr>
          <w:rFonts w:asciiTheme="minorHAnsi" w:hAnsiTheme="minorHAnsi" w:cstheme="minorHAnsi"/>
          <w:sz w:val="19"/>
          <w:szCs w:val="19"/>
        </w:rPr>
      </w:pPr>
    </w:p>
    <w:sectPr w:rsidR="005A11B4" w:rsidRPr="008525AB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57" w:rsidRDefault="00DF7857">
      <w:r>
        <w:separator/>
      </w:r>
    </w:p>
  </w:endnote>
  <w:endnote w:type="continuationSeparator" w:id="0">
    <w:p w:rsidR="00DF7857" w:rsidRDefault="00D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Pr="008525AB" w:rsidRDefault="008525AB" w:rsidP="008525AB">
    <w:pPr>
      <w:pStyle w:val="Voettekst"/>
    </w:pPr>
    <w:r w:rsidRPr="008525AB">
      <w:rPr>
        <w:rFonts w:asciiTheme="minorHAnsi" w:hAnsiTheme="minorHAnsi" w:cstheme="minorHAnsi"/>
        <w:sz w:val="18"/>
        <w:szCs w:val="18"/>
      </w:rPr>
      <w:t>T</w:t>
    </w:r>
    <w:r w:rsidRPr="008525AB">
      <w:rPr>
        <w:rFonts w:asciiTheme="minorHAnsi" w:hAnsiTheme="minorHAnsi" w:cstheme="minorHAnsi"/>
        <w:sz w:val="18"/>
        <w:szCs w:val="18"/>
      </w:rPr>
      <w:t>ussentijds verslag</w:t>
    </w:r>
    <w:r w:rsidRPr="008525AB">
      <w:rPr>
        <w:rFonts w:asciiTheme="minorHAnsi" w:hAnsiTheme="minorHAnsi" w:cstheme="minorHAnsi"/>
        <w:sz w:val="18"/>
        <w:szCs w:val="18"/>
      </w:rPr>
      <w:t>/Eindverslag LEADER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bookmarkStart w:id="0" w:name="_GoBack"/>
    <w:bookmarkEnd w:id="0"/>
    <w:r>
      <w:rPr>
        <w:rFonts w:asciiTheme="minorHAnsi" w:hAnsiTheme="minorHAnsi" w:cstheme="minorHAnsi"/>
        <w:sz w:val="18"/>
        <w:szCs w:val="18"/>
      </w:rPr>
      <w:t xml:space="preserve"> </w:t>
    </w:r>
    <w:r w:rsidRPr="008525AB">
      <w:rPr>
        <w:rFonts w:asciiTheme="minorHAnsi" w:hAnsiTheme="minorHAnsi" w:cstheme="minorHAnsi"/>
        <w:sz w:val="18"/>
      </w:rPr>
      <w:fldChar w:fldCharType="begin"/>
    </w:r>
    <w:r w:rsidRPr="008525AB">
      <w:rPr>
        <w:rFonts w:asciiTheme="minorHAnsi" w:hAnsiTheme="minorHAnsi" w:cstheme="minorHAnsi"/>
        <w:sz w:val="18"/>
      </w:rPr>
      <w:instrText>PAGE   \* MERGEFORMAT</w:instrText>
    </w:r>
    <w:r w:rsidRPr="008525AB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noProof/>
        <w:sz w:val="18"/>
      </w:rPr>
      <w:t>1</w:t>
    </w:r>
    <w:r w:rsidRPr="008525AB">
      <w:rPr>
        <w:rFonts w:asciiTheme="minorHAnsi" w:hAnsiTheme="minorHAnsi" w:cstheme="min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57" w:rsidRDefault="00DF7857">
      <w:r>
        <w:separator/>
      </w:r>
    </w:p>
  </w:footnote>
  <w:footnote w:type="continuationSeparator" w:id="0">
    <w:p w:rsidR="00DF7857" w:rsidRDefault="00DF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AB" w:rsidRDefault="008525A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4766"/>
    <w:rsid w:val="000F52A0"/>
    <w:rsid w:val="00136BC5"/>
    <w:rsid w:val="001975AA"/>
    <w:rsid w:val="001B4DCF"/>
    <w:rsid w:val="001B6B2F"/>
    <w:rsid w:val="002F71BD"/>
    <w:rsid w:val="003267B0"/>
    <w:rsid w:val="005945E4"/>
    <w:rsid w:val="005A11B4"/>
    <w:rsid w:val="006028D3"/>
    <w:rsid w:val="006F4F7F"/>
    <w:rsid w:val="00700590"/>
    <w:rsid w:val="00762A14"/>
    <w:rsid w:val="00763AEF"/>
    <w:rsid w:val="008525AB"/>
    <w:rsid w:val="008C0AA7"/>
    <w:rsid w:val="00A25F40"/>
    <w:rsid w:val="00AD6C13"/>
    <w:rsid w:val="00C46623"/>
    <w:rsid w:val="00CC7610"/>
    <w:rsid w:val="00D17CA2"/>
    <w:rsid w:val="00DF7857"/>
    <w:rsid w:val="00F22FC4"/>
    <w:rsid w:val="00F53B61"/>
    <w:rsid w:val="00F61DFE"/>
    <w:rsid w:val="00F8060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5AB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5AB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0" ma:contentTypeDescription="Een nieuw document maken." ma:contentTypeScope="" ma:versionID="531980d29d630d921b247bdb387aed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BCF3-04AD-4E80-A571-6126EC3FC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24A10-B88E-492A-9AE3-225CB399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5AF39-6EDD-4AF5-8B0B-A74B616E0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52AFA-4BCD-4D00-B76A-0D7BD0C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A66ED7A.dotm</Template>
  <TotalTime>5</TotalTime>
  <Pages>4</Pages>
  <Words>326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5</cp:revision>
  <cp:lastPrinted>2003-10-13T10:43:00Z</cp:lastPrinted>
  <dcterms:created xsi:type="dcterms:W3CDTF">2016-01-27T14:22:00Z</dcterms:created>
  <dcterms:modified xsi:type="dcterms:W3CDTF">2016-03-21T14:10:00Z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