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A818E" w14:textId="7D3DA733" w:rsidR="000A4766" w:rsidRPr="00D17CA2" w:rsidRDefault="00BE7E9D" w:rsidP="000A4766">
      <w:pPr>
        <w:pStyle w:val="Plattetekst"/>
        <w:rPr>
          <w:rFonts w:ascii="Verdana" w:hAnsi="Verdana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2336" behindDoc="0" locked="0" layoutInCell="1" allowOverlap="1" wp14:anchorId="6042DA50" wp14:editId="560D79DA">
            <wp:simplePos x="0" y="0"/>
            <wp:positionH relativeFrom="column">
              <wp:posOffset>-123190</wp:posOffset>
            </wp:positionH>
            <wp:positionV relativeFrom="paragraph">
              <wp:posOffset>-481978</wp:posOffset>
            </wp:positionV>
            <wp:extent cx="6047740" cy="615704"/>
            <wp:effectExtent l="0" t="0" r="0" b="0"/>
            <wp:wrapNone/>
            <wp:docPr id="1" name="Afbeelding 1" descr="C:\temp\Temp1_Omgevingskwaliteit-en-LEADER-20171.zip\Omgevingskwaliteit en LEADER 2017\Banner LEADER\LEADER_Oost_Vlaanderen_met VL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Temp1_Omgevingskwaliteit-en-LEADER-20171.zip\Omgevingskwaliteit en LEADER 2017\Banner LEADER\LEADER_Oost_Vlaanderen_met VLM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61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A818F" w14:textId="77777777" w:rsidR="00F53B61" w:rsidRDefault="00F53B61">
      <w:pPr>
        <w:pStyle w:val="Plattetekst"/>
        <w:rPr>
          <w:rFonts w:ascii="Verdana" w:hAnsi="Verdana"/>
          <w:szCs w:val="22"/>
          <w:u w:val="none"/>
        </w:rPr>
      </w:pPr>
    </w:p>
    <w:p w14:paraId="76BA8190" w14:textId="77777777" w:rsidR="00136BC5" w:rsidRDefault="00136BC5" w:rsidP="00136BC5">
      <w:pPr>
        <w:pStyle w:val="Plattetekst"/>
        <w:rPr>
          <w:rFonts w:ascii="Verdana" w:hAnsi="Verdana"/>
          <w:szCs w:val="22"/>
          <w:u w:val="none"/>
        </w:rPr>
      </w:pPr>
      <w:r w:rsidRPr="00F53B61">
        <w:rPr>
          <w:rFonts w:ascii="Verdana" w:hAnsi="Verdana"/>
          <w:szCs w:val="22"/>
          <w:u w:val="none"/>
        </w:rPr>
        <w:t>Duid hieronder het thema aan waar u project onder valt.</w:t>
      </w:r>
    </w:p>
    <w:p w14:paraId="76BA8191" w14:textId="0CB2D9A0" w:rsidR="00136BC5" w:rsidRPr="00F53B61" w:rsidRDefault="00136BC5" w:rsidP="00136BC5">
      <w:pPr>
        <w:pStyle w:val="Plattetekst"/>
        <w:rPr>
          <w:rFonts w:ascii="Verdana" w:hAnsi="Verdana"/>
          <w:szCs w:val="22"/>
          <w:u w:val="none"/>
        </w:rPr>
      </w:pPr>
    </w:p>
    <w:p w14:paraId="76BA8192" w14:textId="77777777" w:rsidR="00136BC5" w:rsidRDefault="00136BC5" w:rsidP="00136BC5">
      <w:pPr>
        <w:pStyle w:val="Plattetekst"/>
        <w:rPr>
          <w:rFonts w:ascii="Verdana" w:hAnsi="Verdana"/>
          <w:b w:val="0"/>
          <w:sz w:val="16"/>
          <w:szCs w:val="16"/>
          <w:u w:val="none"/>
        </w:rPr>
      </w:pPr>
    </w:p>
    <w:p w14:paraId="76BA8193" w14:textId="77777777" w:rsidR="00136BC5" w:rsidRDefault="00136BC5" w:rsidP="00136BC5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Titel</w:t>
      </w:r>
      <w:r w:rsidRPr="00D17CA2">
        <w:rPr>
          <w:rFonts w:ascii="Verdana" w:hAnsi="Verdana"/>
          <w:b w:val="0"/>
        </w:rPr>
        <w:t>:</w:t>
      </w:r>
      <w:r>
        <w:rPr>
          <w:rFonts w:ascii="Verdana" w:hAnsi="Verdana"/>
          <w:b w:val="0"/>
          <w:u w:val="none"/>
        </w:rPr>
        <w:t xml:space="preserve">  </w:t>
      </w:r>
    </w:p>
    <w:p w14:paraId="76BA8194" w14:textId="77777777" w:rsidR="00136BC5" w:rsidRPr="00AD6C13" w:rsidRDefault="00136BC5" w:rsidP="00136BC5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</w:p>
    <w:p w14:paraId="76BA8195" w14:textId="77777777" w:rsidR="00136BC5" w:rsidRDefault="00136BC5" w:rsidP="00136BC5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Projectcode</w:t>
      </w:r>
      <w:r w:rsidRPr="00D17CA2">
        <w:rPr>
          <w:rFonts w:ascii="Verdana" w:hAnsi="Verdana"/>
          <w:b w:val="0"/>
        </w:rPr>
        <w:t>:</w:t>
      </w:r>
      <w:r w:rsidRPr="00AD6C13">
        <w:rPr>
          <w:rFonts w:ascii="Verdana" w:hAnsi="Verdana"/>
          <w:b w:val="0"/>
          <w:u w:val="none"/>
        </w:rPr>
        <w:t xml:space="preserve"> </w:t>
      </w:r>
    </w:p>
    <w:p w14:paraId="76BA8196" w14:textId="77777777" w:rsidR="00136BC5" w:rsidRPr="00D17CA2" w:rsidRDefault="00136BC5" w:rsidP="00136BC5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</w:rPr>
      </w:pPr>
    </w:p>
    <w:p w14:paraId="76BA8197" w14:textId="77777777" w:rsidR="00136BC5" w:rsidRPr="00762A14" w:rsidRDefault="00136BC5" w:rsidP="00136BC5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i/>
          <w:iCs/>
          <w:u w:val="none"/>
        </w:rPr>
      </w:pPr>
      <w:r w:rsidRPr="00D17CA2">
        <w:rPr>
          <w:rFonts w:ascii="Verdana" w:hAnsi="Verdana"/>
          <w:b w:val="0"/>
        </w:rPr>
        <w:t>Promotor:</w:t>
      </w:r>
      <w:r>
        <w:rPr>
          <w:rFonts w:ascii="Verdana" w:hAnsi="Verdana"/>
          <w:b w:val="0"/>
          <w:u w:val="none"/>
        </w:rPr>
        <w:t xml:space="preserve"> </w:t>
      </w:r>
    </w:p>
    <w:p w14:paraId="76BA8198" w14:textId="77777777" w:rsidR="00136BC5" w:rsidRPr="00D17CA2" w:rsidRDefault="00136BC5" w:rsidP="00136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76BA8199" w14:textId="77777777" w:rsidR="00136BC5" w:rsidRPr="00D17CA2" w:rsidRDefault="00136BC5" w:rsidP="00136BC5">
      <w:pPr>
        <w:pStyle w:val="Kop1"/>
        <w:rPr>
          <w:rFonts w:ascii="Verdana" w:hAnsi="Verdana"/>
        </w:rPr>
      </w:pPr>
    </w:p>
    <w:p w14:paraId="76BA819A" w14:textId="77777777" w:rsidR="00136BC5" w:rsidRPr="00E16A89" w:rsidRDefault="00136BC5" w:rsidP="00136BC5">
      <w:pPr>
        <w:numPr>
          <w:ilvl w:val="0"/>
          <w:numId w:val="5"/>
        </w:numPr>
        <w:rPr>
          <w:rFonts w:ascii="Verdana" w:hAnsi="Verdana"/>
        </w:rPr>
      </w:pPr>
      <w:r w:rsidRPr="00E16A89">
        <w:rPr>
          <w:rFonts w:ascii="Verdana" w:hAnsi="Verdana"/>
        </w:rPr>
        <w:t>Tussentijds verslag</w:t>
      </w:r>
    </w:p>
    <w:p w14:paraId="76BA819B" w14:textId="77777777" w:rsidR="00136BC5" w:rsidRPr="00E16A89" w:rsidRDefault="00136BC5" w:rsidP="00136BC5">
      <w:pPr>
        <w:numPr>
          <w:ilvl w:val="0"/>
          <w:numId w:val="5"/>
        </w:numPr>
        <w:rPr>
          <w:rFonts w:ascii="Verdana" w:hAnsi="Verdana"/>
        </w:rPr>
      </w:pPr>
      <w:r w:rsidRPr="00E16A89">
        <w:rPr>
          <w:rFonts w:ascii="Verdana" w:hAnsi="Verdana"/>
        </w:rPr>
        <w:t>Eindverslag</w:t>
      </w:r>
    </w:p>
    <w:p w14:paraId="76BA819C" w14:textId="77777777" w:rsidR="00136BC5" w:rsidRPr="00E16A89" w:rsidRDefault="00136BC5" w:rsidP="00136BC5">
      <w:pPr>
        <w:ind w:left="360"/>
        <w:rPr>
          <w:rFonts w:ascii="Verdana" w:hAnsi="Verdana"/>
          <w:sz w:val="16"/>
          <w:szCs w:val="16"/>
        </w:rPr>
      </w:pPr>
      <w:r w:rsidRPr="00D17CA2">
        <w:rPr>
          <w:rFonts w:ascii="Verdana" w:hAnsi="Verdana"/>
          <w:sz w:val="16"/>
          <w:szCs w:val="16"/>
        </w:rPr>
        <w:t>Aankruisen wat van toepassing is ( eindverslag enkel als het project afgelopen is)</w:t>
      </w:r>
    </w:p>
    <w:p w14:paraId="76BA819D" w14:textId="77777777" w:rsidR="00136BC5" w:rsidRPr="00D17CA2" w:rsidRDefault="00136BC5" w:rsidP="00136BC5">
      <w:pPr>
        <w:rPr>
          <w:rFonts w:ascii="Verdana" w:hAnsi="Verdana"/>
        </w:rPr>
      </w:pPr>
    </w:p>
    <w:p w14:paraId="76BA819E" w14:textId="77777777" w:rsidR="00136BC5" w:rsidRPr="00D17CA2" w:rsidRDefault="00136BC5" w:rsidP="00136BC5">
      <w:pPr>
        <w:pStyle w:val="Kop1"/>
        <w:rPr>
          <w:rFonts w:ascii="Verdana" w:hAnsi="Verdana"/>
          <w:b/>
        </w:rPr>
      </w:pPr>
      <w:r w:rsidRPr="00D17CA2">
        <w:rPr>
          <w:rFonts w:ascii="Verdana" w:hAnsi="Verdana"/>
          <w:b/>
        </w:rPr>
        <w:t>Stand van zaken project:</w:t>
      </w:r>
      <w:r>
        <w:rPr>
          <w:rFonts w:ascii="Verdana" w:hAnsi="Verdana"/>
          <w:b/>
        </w:rPr>
        <w:br/>
      </w:r>
    </w:p>
    <w:p w14:paraId="76BA819F" w14:textId="77777777" w:rsidR="00136BC5" w:rsidRPr="005A11B4" w:rsidRDefault="00136BC5" w:rsidP="00136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Omschrijving </w:t>
      </w:r>
      <w:r>
        <w:rPr>
          <w:rFonts w:ascii="Verdana" w:hAnsi="Verdana" w:cs="Arial"/>
          <w:sz w:val="19"/>
          <w:szCs w:val="19"/>
        </w:rPr>
        <w:t xml:space="preserve">van </w:t>
      </w:r>
      <w:r w:rsidRPr="005A11B4">
        <w:rPr>
          <w:rFonts w:ascii="Verdana" w:hAnsi="Verdana" w:cs="Arial"/>
          <w:sz w:val="19"/>
          <w:szCs w:val="19"/>
        </w:rPr>
        <w:t xml:space="preserve">de situatie waarin uw project zich nu bevindt. </w:t>
      </w:r>
    </w:p>
    <w:p w14:paraId="76BA81A0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A1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A2" w14:textId="77777777" w:rsidR="00136BC5" w:rsidRPr="005A11B4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A3" w14:textId="77777777" w:rsidR="00136BC5" w:rsidRPr="005A11B4" w:rsidRDefault="00136BC5" w:rsidP="00136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Geef een verantwoording van de reeds gemaakte kosten.  </w:t>
      </w:r>
    </w:p>
    <w:p w14:paraId="76BA81A4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A5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A6" w14:textId="77777777" w:rsidR="00136BC5" w:rsidRPr="005A11B4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A7" w14:textId="77777777" w:rsidR="00136BC5" w:rsidRPr="005A11B4" w:rsidRDefault="00136BC5" w:rsidP="00136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Wat werd reeds gerealiseerd en wanneer?. </w:t>
      </w:r>
    </w:p>
    <w:p w14:paraId="76BA81A8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A9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AA" w14:textId="77777777" w:rsidR="00136BC5" w:rsidRPr="005A11B4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AB" w14:textId="77777777" w:rsidR="00136BC5" w:rsidRPr="005A11B4" w:rsidRDefault="00136BC5" w:rsidP="00136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Hoe wordt/ werd er over het project gecommuniceerd. </w:t>
      </w:r>
      <w:r w:rsidRPr="005A11B4">
        <w:rPr>
          <w:rFonts w:ascii="Verdana" w:hAnsi="Verdana" w:cs="Arial"/>
          <w:sz w:val="19"/>
          <w:szCs w:val="19"/>
        </w:rPr>
        <w:br/>
      </w:r>
      <w:r>
        <w:rPr>
          <w:rFonts w:ascii="Verdana" w:hAnsi="Verdana" w:cs="Arial"/>
          <w:sz w:val="19"/>
          <w:szCs w:val="19"/>
        </w:rPr>
        <w:t>(o.a. Persartikels</w:t>
      </w:r>
      <w:r w:rsidRPr="005A11B4">
        <w:rPr>
          <w:rFonts w:ascii="Verdana" w:hAnsi="Verdana" w:cs="Arial"/>
          <w:sz w:val="19"/>
          <w:szCs w:val="19"/>
        </w:rPr>
        <w:t xml:space="preserve">, </w:t>
      </w:r>
      <w:r>
        <w:rPr>
          <w:rFonts w:ascii="Verdana" w:hAnsi="Verdana" w:cs="Arial"/>
          <w:sz w:val="19"/>
          <w:szCs w:val="19"/>
        </w:rPr>
        <w:t>foto’s, publicaties, persteksten, enz. …</w:t>
      </w:r>
      <w:r w:rsidRPr="005A11B4">
        <w:rPr>
          <w:rFonts w:ascii="Verdana" w:hAnsi="Verdana" w:cs="Arial"/>
          <w:sz w:val="19"/>
          <w:szCs w:val="19"/>
        </w:rPr>
        <w:t xml:space="preserve"> toevoegen). </w:t>
      </w:r>
    </w:p>
    <w:p w14:paraId="76BA81AC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AD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AE" w14:textId="77777777" w:rsidR="00136BC5" w:rsidRPr="005A11B4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AF" w14:textId="77777777" w:rsidR="00136BC5" w:rsidRPr="005A11B4" w:rsidRDefault="00136BC5" w:rsidP="00136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Welke stappen mo</w:t>
      </w:r>
      <w:r>
        <w:rPr>
          <w:rFonts w:ascii="Verdana" w:hAnsi="Verdana" w:cs="Arial"/>
          <w:sz w:val="19"/>
          <w:szCs w:val="19"/>
        </w:rPr>
        <w:t>eten er nog uitgevoerd worden?</w:t>
      </w:r>
    </w:p>
    <w:p w14:paraId="76BA81B0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B1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B2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B3" w14:textId="77777777" w:rsidR="00136BC5" w:rsidRPr="005A11B4" w:rsidRDefault="00136BC5" w:rsidP="00136B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Welke problemen, moeilijkheden, vertragingen heeft men tijdens de projectuitvoering vastgesteld? </w:t>
      </w:r>
    </w:p>
    <w:p w14:paraId="76BA81B4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B5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B6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B7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B8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B9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BA" w14:textId="77777777" w:rsidR="00136BC5" w:rsidRPr="005A11B4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BB" w14:textId="77777777" w:rsidR="00136BC5" w:rsidRPr="005A11B4" w:rsidRDefault="00136BC5" w:rsidP="00136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Werden de doelstellingen zoals voorgesteld in de projectfiche reeds behaald? </w:t>
      </w:r>
      <w:r w:rsidRPr="005A11B4">
        <w:rPr>
          <w:rFonts w:ascii="Verdana" w:hAnsi="Verdana" w:cs="Arial"/>
          <w:sz w:val="19"/>
          <w:szCs w:val="19"/>
        </w:rPr>
        <w:br/>
        <w:t>Welke doelstellingen werden eventueel niet behaald?</w:t>
      </w:r>
      <w:r>
        <w:rPr>
          <w:rFonts w:ascii="Verdana" w:hAnsi="Verdana" w:cs="Arial"/>
          <w:sz w:val="19"/>
          <w:szCs w:val="19"/>
        </w:rPr>
        <w:t xml:space="preserve"> (</w:t>
      </w:r>
      <w:r w:rsidRPr="00E16A89">
        <w:rPr>
          <w:rFonts w:ascii="Verdana" w:hAnsi="Verdana" w:cs="Arial"/>
          <w:b/>
          <w:sz w:val="19"/>
          <w:szCs w:val="19"/>
        </w:rPr>
        <w:t>enkel in te vullen bij einddeclaratie</w:t>
      </w:r>
      <w:r>
        <w:rPr>
          <w:rFonts w:ascii="Verdana" w:hAnsi="Verdana" w:cs="Arial"/>
          <w:sz w:val="19"/>
          <w:szCs w:val="19"/>
        </w:rPr>
        <w:t>)</w:t>
      </w:r>
    </w:p>
    <w:p w14:paraId="76BA81BC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BD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BE" w14:textId="77777777" w:rsidR="00136BC5" w:rsidRPr="005A11B4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BF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C0" w14:textId="77777777" w:rsidR="00136BC5" w:rsidRPr="005A11B4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C1" w14:textId="77777777" w:rsidR="00136BC5" w:rsidRPr="005A11B4" w:rsidRDefault="00136BC5" w:rsidP="00136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wordt het project na afloop va</w:t>
      </w:r>
      <w:r>
        <w:rPr>
          <w:rFonts w:ascii="Verdana" w:hAnsi="Verdana" w:cs="Arial"/>
          <w:sz w:val="19"/>
          <w:szCs w:val="19"/>
        </w:rPr>
        <w:t xml:space="preserve">n de subsidie verder gezet?  </w:t>
      </w:r>
      <w:r w:rsidRPr="00E16A89">
        <w:rPr>
          <w:rFonts w:ascii="Verdana" w:hAnsi="Verdana" w:cs="Arial"/>
          <w:b/>
          <w:sz w:val="19"/>
          <w:szCs w:val="19"/>
        </w:rPr>
        <w:t>(enkel in te vullen bij einddeclaratie)</w:t>
      </w:r>
    </w:p>
    <w:p w14:paraId="76BA81C2" w14:textId="77777777" w:rsidR="00136BC5" w:rsidRPr="00D17CA2" w:rsidRDefault="00136BC5" w:rsidP="00136BC5">
      <w:pPr>
        <w:rPr>
          <w:rFonts w:ascii="Verdana" w:hAnsi="Verdana"/>
        </w:rPr>
      </w:pPr>
    </w:p>
    <w:p w14:paraId="76BA81C3" w14:textId="77777777" w:rsidR="00136BC5" w:rsidRDefault="00136BC5" w:rsidP="00136BC5">
      <w:pPr>
        <w:rPr>
          <w:rFonts w:ascii="Verdana" w:hAnsi="Verdana"/>
        </w:rPr>
      </w:pPr>
    </w:p>
    <w:p w14:paraId="76BA81C4" w14:textId="77777777" w:rsidR="00136BC5" w:rsidRPr="00D17CA2" w:rsidRDefault="00136BC5" w:rsidP="00136BC5">
      <w:pPr>
        <w:rPr>
          <w:rFonts w:ascii="Verdana" w:hAnsi="Verdana"/>
        </w:rPr>
      </w:pPr>
    </w:p>
    <w:p w14:paraId="76BA81C5" w14:textId="77777777" w:rsidR="00136BC5" w:rsidRPr="005A11B4" w:rsidRDefault="00136BC5" w:rsidP="00136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Op welke manier komt u als promotor tegemoet aan de voorstellen aandachtspunten gesteld door de Plaatselijke Groep die opgenomen zijn in de goedkeuringsbrief?</w:t>
      </w:r>
    </w:p>
    <w:p w14:paraId="76BA81C6" w14:textId="77777777" w:rsidR="00136BC5" w:rsidRPr="00D17CA2" w:rsidRDefault="00136BC5" w:rsidP="00136BC5">
      <w:pPr>
        <w:rPr>
          <w:rFonts w:ascii="Verdana" w:hAnsi="Verdana"/>
        </w:rPr>
      </w:pPr>
    </w:p>
    <w:p w14:paraId="76BA81C7" w14:textId="77777777" w:rsidR="00136BC5" w:rsidRDefault="00136BC5" w:rsidP="00136BC5">
      <w:pPr>
        <w:rPr>
          <w:rFonts w:ascii="Verdana" w:hAnsi="Verdana"/>
          <w:b/>
          <w:u w:val="single"/>
        </w:rPr>
      </w:pPr>
    </w:p>
    <w:p w14:paraId="76BA81C8" w14:textId="77777777" w:rsidR="00136BC5" w:rsidRDefault="00136BC5" w:rsidP="00136BC5">
      <w:pPr>
        <w:rPr>
          <w:rFonts w:ascii="Verdana" w:hAnsi="Verdana"/>
          <w:b/>
          <w:u w:val="single"/>
        </w:rPr>
      </w:pPr>
    </w:p>
    <w:p w14:paraId="28366B9A" w14:textId="77777777" w:rsidR="00E214F5" w:rsidRDefault="00E214F5" w:rsidP="00E214F5">
      <w:pPr>
        <w:rPr>
          <w:rFonts w:ascii="Verdana" w:hAnsi="Verdana"/>
        </w:rPr>
      </w:pPr>
    </w:p>
    <w:p w14:paraId="4ACABB7A" w14:textId="77777777" w:rsidR="00E214F5" w:rsidRPr="005A11B4" w:rsidRDefault="00E214F5" w:rsidP="00E21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Zijn er voor de uitvoering van het project bijzondere opvolgingsvoorwaarden opgelegd in de projectovereenkomst ? Indien Ja, hoe worden deze nageleefd ?</w:t>
      </w:r>
    </w:p>
    <w:p w14:paraId="76BA81DF" w14:textId="77777777" w:rsidR="00136BC5" w:rsidRPr="00736A16" w:rsidRDefault="00136BC5" w:rsidP="00136BC5">
      <w:pPr>
        <w:rPr>
          <w:rFonts w:ascii="Verdana" w:hAnsi="Verdana"/>
          <w:sz w:val="19"/>
          <w:szCs w:val="19"/>
        </w:rPr>
      </w:pPr>
    </w:p>
    <w:p w14:paraId="76BA81E0" w14:textId="77777777" w:rsidR="00136BC5" w:rsidRPr="00736A16" w:rsidRDefault="00136BC5" w:rsidP="00136BC5">
      <w:pPr>
        <w:rPr>
          <w:rFonts w:ascii="Verdana" w:hAnsi="Verdana"/>
          <w:sz w:val="19"/>
          <w:szCs w:val="19"/>
        </w:rPr>
      </w:pPr>
    </w:p>
    <w:p w14:paraId="76BA81E1" w14:textId="77777777" w:rsidR="00136BC5" w:rsidRPr="00736A16" w:rsidRDefault="00136BC5" w:rsidP="00136BC5">
      <w:pPr>
        <w:rPr>
          <w:rFonts w:ascii="Verdana" w:hAnsi="Verdana"/>
          <w:sz w:val="19"/>
          <w:szCs w:val="19"/>
        </w:rPr>
      </w:pPr>
    </w:p>
    <w:p w14:paraId="76BA81E2" w14:textId="77777777" w:rsidR="00136BC5" w:rsidRPr="00736A16" w:rsidRDefault="00136BC5" w:rsidP="00136BC5">
      <w:pPr>
        <w:rPr>
          <w:rFonts w:ascii="Verdana" w:hAnsi="Verdana"/>
          <w:b/>
          <w:sz w:val="19"/>
          <w:szCs w:val="19"/>
          <w:u w:val="single"/>
        </w:rPr>
      </w:pPr>
    </w:p>
    <w:p w14:paraId="76BA81E3" w14:textId="77777777" w:rsidR="00136BC5" w:rsidRPr="00736A16" w:rsidRDefault="00136BC5" w:rsidP="00136BC5">
      <w:pPr>
        <w:rPr>
          <w:rFonts w:ascii="Verdana" w:hAnsi="Verdana"/>
          <w:b/>
          <w:sz w:val="19"/>
          <w:szCs w:val="19"/>
          <w:u w:val="single"/>
        </w:rPr>
      </w:pPr>
    </w:p>
    <w:p w14:paraId="76BA81E4" w14:textId="77777777" w:rsidR="00136BC5" w:rsidRPr="00D17CA2" w:rsidRDefault="00136BC5" w:rsidP="00136BC5">
      <w:pPr>
        <w:rPr>
          <w:rFonts w:ascii="Verdana" w:hAnsi="Verdana"/>
          <w:b/>
          <w:u w:val="single"/>
        </w:rPr>
      </w:pPr>
      <w:r w:rsidRPr="00736A16">
        <w:rPr>
          <w:rFonts w:ascii="Verdana" w:hAnsi="Verdana"/>
          <w:b/>
          <w:sz w:val="19"/>
          <w:szCs w:val="19"/>
          <w:u w:val="single"/>
        </w:rPr>
        <w:br w:type="page"/>
      </w:r>
      <w:r w:rsidRPr="00D17CA2">
        <w:rPr>
          <w:rFonts w:ascii="Verdana" w:hAnsi="Verdana"/>
          <w:b/>
          <w:u w:val="single"/>
        </w:rPr>
        <w:lastRenderedPageBreak/>
        <w:t>Indicatoren:</w:t>
      </w:r>
    </w:p>
    <w:p w14:paraId="76BA81E5" w14:textId="77777777" w:rsidR="00136BC5" w:rsidRPr="00D17CA2" w:rsidRDefault="00136BC5" w:rsidP="00136BC5">
      <w:pPr>
        <w:rPr>
          <w:rFonts w:ascii="Verdana" w:hAnsi="Verdana"/>
        </w:rPr>
      </w:pPr>
    </w:p>
    <w:p w14:paraId="76BA81E6" w14:textId="77777777" w:rsidR="00136BC5" w:rsidRPr="005A11B4" w:rsidRDefault="00136BC5" w:rsidP="00136BC5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 xml:space="preserve">Geef hier aan de hand van de indicatoren die in de projectfiche werden ingevuld de evolutie van uw project weer. </w:t>
      </w:r>
      <w:r w:rsidRPr="005A11B4">
        <w:rPr>
          <w:rFonts w:ascii="Verdana" w:hAnsi="Verdana"/>
          <w:sz w:val="19"/>
          <w:szCs w:val="19"/>
        </w:rPr>
        <w:br/>
      </w:r>
    </w:p>
    <w:p w14:paraId="76BA81E7" w14:textId="77777777" w:rsidR="00136BC5" w:rsidRDefault="00136BC5" w:rsidP="00136BC5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>Hier staan de indicatoren voor uw doelstelling nog eens opgesomd, deze moeten zo volledig mogelijk ingevuld worden</w:t>
      </w:r>
      <w:r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U kan enkel de indicatoren invullen </w:t>
      </w:r>
      <w:r w:rsidRPr="005A11B4">
        <w:rPr>
          <w:rFonts w:ascii="Verdana" w:hAnsi="Verdana"/>
          <w:b/>
          <w:sz w:val="19"/>
          <w:szCs w:val="19"/>
          <w:u w:val="single"/>
        </w:rPr>
        <w:t>door effectieve getallen</w:t>
      </w:r>
      <w:r w:rsidRPr="005A11B4">
        <w:rPr>
          <w:rFonts w:ascii="Verdana" w:hAnsi="Verdana"/>
          <w:sz w:val="19"/>
          <w:szCs w:val="19"/>
        </w:rPr>
        <w:t xml:space="preserve"> te gebruiken</w:t>
      </w:r>
      <w:r>
        <w:rPr>
          <w:rFonts w:ascii="Verdana" w:hAnsi="Verdana"/>
          <w:sz w:val="19"/>
          <w:szCs w:val="19"/>
        </w:rPr>
        <w:t>. (niet door bijv.</w:t>
      </w:r>
      <w:r w:rsidRPr="005A11B4">
        <w:rPr>
          <w:rFonts w:ascii="Verdana" w:hAnsi="Verdana"/>
          <w:sz w:val="19"/>
          <w:szCs w:val="19"/>
        </w:rPr>
        <w:t xml:space="preserve"> +10% te schrijven)</w:t>
      </w:r>
    </w:p>
    <w:p w14:paraId="76BA81E8" w14:textId="77777777" w:rsidR="00136BC5" w:rsidRDefault="00136BC5" w:rsidP="00136BC5">
      <w:pPr>
        <w:rPr>
          <w:rFonts w:ascii="Verdana" w:hAnsi="Verdana"/>
          <w:sz w:val="19"/>
          <w:szCs w:val="19"/>
        </w:rPr>
      </w:pPr>
    </w:p>
    <w:p w14:paraId="76BA81E9" w14:textId="77777777" w:rsidR="00136BC5" w:rsidRPr="005A11B4" w:rsidRDefault="00136BC5" w:rsidP="00136BC5">
      <w:pPr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1"/>
        <w:gridCol w:w="3221"/>
        <w:gridCol w:w="3222"/>
      </w:tblGrid>
      <w:tr w:rsidR="00136BC5" w:rsidRPr="008C0AA7" w14:paraId="76BA81ED" w14:textId="77777777" w:rsidTr="00FF1357">
        <w:tc>
          <w:tcPr>
            <w:tcW w:w="3221" w:type="dxa"/>
          </w:tcPr>
          <w:p w14:paraId="76BA81EA" w14:textId="77777777" w:rsidR="00136BC5" w:rsidRPr="008C0AA7" w:rsidRDefault="00136BC5" w:rsidP="00FF135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Indicatoren</w:t>
            </w:r>
          </w:p>
        </w:tc>
        <w:tc>
          <w:tcPr>
            <w:tcW w:w="3221" w:type="dxa"/>
          </w:tcPr>
          <w:p w14:paraId="76BA81EB" w14:textId="77777777" w:rsidR="00136BC5" w:rsidRPr="008C0AA7" w:rsidRDefault="00136BC5" w:rsidP="00FF135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222" w:type="dxa"/>
          </w:tcPr>
          <w:p w14:paraId="76BA81EC" w14:textId="77777777" w:rsidR="00136BC5" w:rsidRPr="008C0AA7" w:rsidRDefault="00136BC5" w:rsidP="00FF135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136BC5" w:rsidRPr="008C0AA7" w14:paraId="76BA81F1" w14:textId="77777777" w:rsidTr="00FF1357">
        <w:tc>
          <w:tcPr>
            <w:tcW w:w="3221" w:type="dxa"/>
          </w:tcPr>
          <w:p w14:paraId="76BA81EE" w14:textId="77777777" w:rsidR="00136BC5" w:rsidRPr="008C0AA7" w:rsidRDefault="00136BC5" w:rsidP="00FF135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Hoeveel mensen kunnen dankzij het project van de verbeterde voorzieningen genieten?</w:t>
            </w:r>
          </w:p>
        </w:tc>
        <w:tc>
          <w:tcPr>
            <w:tcW w:w="3221" w:type="dxa"/>
          </w:tcPr>
          <w:p w14:paraId="76BA81EF" w14:textId="77777777" w:rsidR="00136BC5" w:rsidRPr="008C0AA7" w:rsidRDefault="00136BC5" w:rsidP="00FF135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2" w:type="dxa"/>
          </w:tcPr>
          <w:p w14:paraId="76BA81F0" w14:textId="77777777" w:rsidR="00136BC5" w:rsidRPr="008C0AA7" w:rsidRDefault="00136BC5" w:rsidP="00FF135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136BC5" w:rsidRPr="008C0AA7" w14:paraId="76BA81FA" w14:textId="77777777" w:rsidTr="00FF1357">
        <w:tc>
          <w:tcPr>
            <w:tcW w:w="3221" w:type="dxa"/>
          </w:tcPr>
          <w:p w14:paraId="76BA81F2" w14:textId="77777777" w:rsidR="00136BC5" w:rsidRDefault="00136BC5" w:rsidP="00FF135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Voor hoeveel mensen bieden de verbeterde voorzieningen op het vlak van werkgelegenheid een meerwaarde?</w:t>
            </w:r>
          </w:p>
          <w:p w14:paraId="76BA81F3" w14:textId="77777777" w:rsidR="00136BC5" w:rsidRDefault="00136BC5" w:rsidP="00FF135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76BA81F4" w14:textId="77777777" w:rsidR="00136BC5" w:rsidRDefault="00136BC5" w:rsidP="00FF135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tijdelijke jobs:</w:t>
            </w:r>
          </w:p>
          <w:p w14:paraId="76BA81F5" w14:textId="77777777" w:rsidR="00136BC5" w:rsidRDefault="00136BC5" w:rsidP="00FF135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76BA81F6" w14:textId="77777777" w:rsidR="00136BC5" w:rsidRDefault="00136BC5" w:rsidP="00FF135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duurzame jobs:</w:t>
            </w:r>
          </w:p>
          <w:p w14:paraId="76BA81F7" w14:textId="77777777" w:rsidR="00136BC5" w:rsidRPr="008C0AA7" w:rsidRDefault="00136BC5" w:rsidP="00FF135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1" w:type="dxa"/>
          </w:tcPr>
          <w:p w14:paraId="76BA81F8" w14:textId="77777777" w:rsidR="00136BC5" w:rsidRPr="008C0AA7" w:rsidRDefault="00136BC5" w:rsidP="00FF135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BA8232" wp14:editId="76BA8233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1280160</wp:posOffset>
                      </wp:positionV>
                      <wp:extent cx="4067175" cy="0"/>
                      <wp:effectExtent l="0" t="0" r="9525" b="19050"/>
                      <wp:wrapNone/>
                      <wp:docPr id="6" name="Rechte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25F5EDCA" id="Rechte verbindingslijn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100.8pt" to="315.55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" strokecolor="windowText"/>
                  </w:pict>
                </mc:Fallback>
              </mc:AlternateContent>
            </w: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6BA8234" wp14:editId="76BA8235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766445</wp:posOffset>
                      </wp:positionV>
                      <wp:extent cx="4067175" cy="0"/>
                      <wp:effectExtent l="0" t="0" r="9525" b="19050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5C1B8A8F" id="Rechte verbindingslijn 5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60.35pt" to="315.5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" strokecolor="black [3213]"/>
                  </w:pict>
                </mc:Fallback>
              </mc:AlternateContent>
            </w:r>
          </w:p>
        </w:tc>
        <w:tc>
          <w:tcPr>
            <w:tcW w:w="3222" w:type="dxa"/>
          </w:tcPr>
          <w:p w14:paraId="76BA81F9" w14:textId="77777777" w:rsidR="00136BC5" w:rsidRPr="008C0AA7" w:rsidRDefault="00136BC5" w:rsidP="00FF135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136BC5" w:rsidRPr="008C0AA7" w14:paraId="76BA8208" w14:textId="77777777" w:rsidTr="00FF1357">
        <w:trPr>
          <w:trHeight w:val="2829"/>
        </w:trPr>
        <w:tc>
          <w:tcPr>
            <w:tcW w:w="3221" w:type="dxa"/>
          </w:tcPr>
          <w:p w14:paraId="76BA81FB" w14:textId="77777777" w:rsidR="00136BC5" w:rsidRPr="008C0AA7" w:rsidRDefault="00136BC5" w:rsidP="00FF135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6BA8236" wp14:editId="76BA8237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679450</wp:posOffset>
                      </wp:positionV>
                      <wp:extent cx="4067175" cy="0"/>
                      <wp:effectExtent l="0" t="0" r="9525" b="19050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43A8918A" id="Rechte verbindingslijn 3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53.5pt" to="475.8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Verdana" w:hAnsi="Verdana"/>
                <w:sz w:val="19"/>
                <w:szCs w:val="19"/>
              </w:rPr>
              <w:t>Hoeveel landbouwbedrijven of landbouwers worden direct of indirect bij het project betrokken?</w:t>
            </w:r>
          </w:p>
          <w:p w14:paraId="76BA81FC" w14:textId="77777777" w:rsidR="00136BC5" w:rsidRDefault="00136BC5" w:rsidP="00FF135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BA8238" wp14:editId="76BA8239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454660</wp:posOffset>
                      </wp:positionV>
                      <wp:extent cx="4067175" cy="0"/>
                      <wp:effectExtent l="0" t="0" r="9525" b="19050"/>
                      <wp:wrapNone/>
                      <wp:docPr id="4" name="Rechte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535FF1E4" id="Rechte verbindingslijn 4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35.8pt" to="475.8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" strokecolor="windowText"/>
                  </w:pict>
                </mc:Fallback>
              </mc:AlternateContent>
            </w:r>
            <w:r>
              <w:rPr>
                <w:rFonts w:ascii="Verdana" w:hAnsi="Verdana"/>
                <w:sz w:val="19"/>
                <w:szCs w:val="19"/>
              </w:rPr>
              <w:t>Direct betrokken landbouwbedrijven of landbouwers:</w:t>
            </w:r>
          </w:p>
          <w:p w14:paraId="76BA81FD" w14:textId="77777777" w:rsidR="00136BC5" w:rsidRPr="008C0AA7" w:rsidRDefault="00136BC5" w:rsidP="00FF1357">
            <w:pPr>
              <w:pStyle w:val="vph2"/>
              <w:suppressAutoHyphens/>
              <w:spacing w:before="120" w:after="120"/>
              <w:ind w:left="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Indirect betrokken landbouwbedrijven of landbouwers:</w:t>
            </w:r>
          </w:p>
        </w:tc>
        <w:tc>
          <w:tcPr>
            <w:tcW w:w="3221" w:type="dxa"/>
          </w:tcPr>
          <w:p w14:paraId="76BA81FE" w14:textId="77777777" w:rsidR="00136BC5" w:rsidRDefault="00136BC5" w:rsidP="00FF135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76BA81FF" w14:textId="77777777" w:rsidR="00136BC5" w:rsidRPr="005945E4" w:rsidRDefault="00136BC5" w:rsidP="00FF1357">
            <w:pPr>
              <w:jc w:val="center"/>
              <w:rPr>
                <w:lang w:val="nl"/>
              </w:rPr>
            </w:pPr>
          </w:p>
        </w:tc>
        <w:tc>
          <w:tcPr>
            <w:tcW w:w="3222" w:type="dxa"/>
          </w:tcPr>
          <w:p w14:paraId="76BA8200" w14:textId="77777777" w:rsidR="00136BC5" w:rsidRDefault="00136BC5" w:rsidP="00FF135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76BA8201" w14:textId="77777777" w:rsidR="00136BC5" w:rsidRPr="000026CF" w:rsidRDefault="00136BC5" w:rsidP="00FF1357">
            <w:pPr>
              <w:rPr>
                <w:lang w:val="nl"/>
              </w:rPr>
            </w:pPr>
          </w:p>
          <w:p w14:paraId="76BA8202" w14:textId="77777777" w:rsidR="00136BC5" w:rsidRPr="000026CF" w:rsidRDefault="00136BC5" w:rsidP="00FF1357">
            <w:pPr>
              <w:rPr>
                <w:lang w:val="nl"/>
              </w:rPr>
            </w:pPr>
          </w:p>
          <w:p w14:paraId="76BA8203" w14:textId="77777777" w:rsidR="00136BC5" w:rsidRPr="000026CF" w:rsidRDefault="00136BC5" w:rsidP="00FF1357">
            <w:pPr>
              <w:rPr>
                <w:lang w:val="nl"/>
              </w:rPr>
            </w:pPr>
          </w:p>
          <w:p w14:paraId="76BA8204" w14:textId="77777777" w:rsidR="00136BC5" w:rsidRPr="000026CF" w:rsidRDefault="00136BC5" w:rsidP="00FF1357">
            <w:pPr>
              <w:rPr>
                <w:lang w:val="nl"/>
              </w:rPr>
            </w:pPr>
          </w:p>
          <w:p w14:paraId="76BA8205" w14:textId="77777777" w:rsidR="00136BC5" w:rsidRPr="000026CF" w:rsidRDefault="00136BC5" w:rsidP="00FF1357">
            <w:pPr>
              <w:rPr>
                <w:lang w:val="nl"/>
              </w:rPr>
            </w:pPr>
          </w:p>
          <w:p w14:paraId="76BA8206" w14:textId="77777777" w:rsidR="00136BC5" w:rsidRPr="000026CF" w:rsidRDefault="00136BC5" w:rsidP="00FF1357">
            <w:pPr>
              <w:rPr>
                <w:lang w:val="nl"/>
              </w:rPr>
            </w:pPr>
          </w:p>
          <w:p w14:paraId="76BA8207" w14:textId="77777777" w:rsidR="00136BC5" w:rsidRPr="000026CF" w:rsidRDefault="00136BC5" w:rsidP="00FF1357">
            <w:pPr>
              <w:jc w:val="center"/>
              <w:rPr>
                <w:lang w:val="nl"/>
              </w:rPr>
            </w:pPr>
          </w:p>
        </w:tc>
      </w:tr>
    </w:tbl>
    <w:p w14:paraId="76BA8209" w14:textId="77777777" w:rsidR="00136BC5" w:rsidRDefault="00136BC5" w:rsidP="00136BC5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76BA820A" w14:textId="77777777" w:rsidR="00136BC5" w:rsidRDefault="00136BC5" w:rsidP="00136BC5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76BA820B" w14:textId="77777777" w:rsidR="00136BC5" w:rsidRDefault="00136BC5" w:rsidP="00136BC5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120"/>
        <w:rPr>
          <w:rFonts w:ascii="Verdana" w:hAnsi="Verdana"/>
          <w:b/>
          <w:sz w:val="19"/>
          <w:szCs w:val="19"/>
        </w:rPr>
        <w:sectPr w:rsidR="00136BC5" w:rsidSect="00D17CA2">
          <w:pgSz w:w="11906" w:h="16838" w:code="9"/>
          <w:pgMar w:top="1361" w:right="964" w:bottom="964" w:left="1418" w:header="709" w:footer="709" w:gutter="0"/>
          <w:cols w:space="708"/>
          <w:docGrid w:linePitch="299"/>
        </w:sectPr>
      </w:pPr>
    </w:p>
    <w:p w14:paraId="76BA820C" w14:textId="77777777" w:rsidR="001B4DCF" w:rsidRDefault="001B4DCF" w:rsidP="001B4DCF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napToGrid w:val="0"/>
        <w:spacing w:before="120" w:after="120"/>
        <w:rPr>
          <w:rFonts w:ascii="Verdana" w:hAnsi="Verdana"/>
          <w:b/>
          <w:sz w:val="19"/>
          <w:szCs w:val="19"/>
          <w:lang w:val="nl-NL"/>
        </w:rPr>
      </w:pPr>
      <w:r>
        <w:rPr>
          <w:rFonts w:ascii="Verdana" w:hAnsi="Verdana"/>
          <w:b/>
          <w:sz w:val="19"/>
          <w:szCs w:val="19"/>
          <w:lang w:val="nl-NL"/>
        </w:rPr>
        <w:lastRenderedPageBreak/>
        <w:t>Eigen criteria: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1"/>
        <w:gridCol w:w="3221"/>
        <w:gridCol w:w="3222"/>
      </w:tblGrid>
      <w:tr w:rsidR="001B4DCF" w14:paraId="76BA8210" w14:textId="77777777" w:rsidTr="001B4DCF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820D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  <w:r>
              <w:rPr>
                <w:rFonts w:ascii="Verdana" w:hAnsi="Verdana"/>
                <w:sz w:val="19"/>
                <w:szCs w:val="19"/>
                <w:lang w:val="nl-NL"/>
              </w:rPr>
              <w:t>PG-Indicatoren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820E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  <w:r>
              <w:rPr>
                <w:rFonts w:ascii="Verdana" w:hAnsi="Verdana"/>
                <w:sz w:val="19"/>
                <w:szCs w:val="19"/>
                <w:lang w:val="nl-NL"/>
              </w:rPr>
              <w:t>Vooropgesteld resultaat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820F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  <w:r>
              <w:rPr>
                <w:rFonts w:ascii="Verdana" w:hAnsi="Verdana"/>
                <w:sz w:val="19"/>
                <w:szCs w:val="19"/>
                <w:lang w:val="nl-NL"/>
              </w:rPr>
              <w:t xml:space="preserve">Bereikt resultaat 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(datum):</w:t>
            </w:r>
            <w:r>
              <w:rPr>
                <w:rFonts w:ascii="Verdana" w:hAnsi="Verdana"/>
                <w:sz w:val="19"/>
                <w:szCs w:val="19"/>
                <w:lang w:val="nl-NL"/>
              </w:rPr>
              <w:t xml:space="preserve"> </w:t>
            </w:r>
          </w:p>
        </w:tc>
      </w:tr>
      <w:tr w:rsidR="001B4DCF" w14:paraId="76BA8214" w14:textId="77777777" w:rsidTr="001B4DCF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11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12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13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</w:tr>
      <w:tr w:rsidR="001B4DCF" w14:paraId="76BA8218" w14:textId="77777777" w:rsidTr="001B4DCF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15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16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17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</w:tr>
      <w:tr w:rsidR="001B4DCF" w14:paraId="76BA821C" w14:textId="77777777" w:rsidTr="001B4DCF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19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1A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1B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</w:tr>
      <w:tr w:rsidR="001B4DCF" w14:paraId="76BA8220" w14:textId="77777777" w:rsidTr="001B4DCF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821D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  <w:r>
              <w:rPr>
                <w:rFonts w:ascii="Verdana" w:hAnsi="Verdana"/>
                <w:sz w:val="19"/>
                <w:szCs w:val="19"/>
                <w:lang w:val="nl-NL"/>
              </w:rPr>
              <w:t>Extra Indicatoren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821E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  <w:r>
              <w:rPr>
                <w:rFonts w:ascii="Verdana" w:hAnsi="Verdana"/>
                <w:sz w:val="19"/>
                <w:szCs w:val="19"/>
                <w:lang w:val="nl-NL"/>
              </w:rPr>
              <w:t>Vooropgesteld resultaat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821F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  <w:r>
              <w:rPr>
                <w:rFonts w:ascii="Verdana" w:hAnsi="Verdana"/>
                <w:sz w:val="19"/>
                <w:szCs w:val="19"/>
                <w:lang w:val="nl-NL"/>
              </w:rPr>
              <w:t xml:space="preserve">Bereikt resultaat op (datum): </w:t>
            </w:r>
          </w:p>
        </w:tc>
      </w:tr>
      <w:tr w:rsidR="001B4DCF" w14:paraId="76BA8224" w14:textId="77777777" w:rsidTr="001B4DCF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21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22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23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</w:tr>
      <w:tr w:rsidR="001B4DCF" w14:paraId="76BA8228" w14:textId="77777777" w:rsidTr="001B4DCF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25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26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27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</w:tr>
      <w:tr w:rsidR="001B4DCF" w14:paraId="76BA822C" w14:textId="77777777" w:rsidTr="001B4DCF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29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2A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2B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</w:tr>
    </w:tbl>
    <w:p w14:paraId="76BA822D" w14:textId="77777777" w:rsidR="001B4DCF" w:rsidRDefault="001B4DCF" w:rsidP="001B4DCF">
      <w:pPr>
        <w:pStyle w:val="vph2"/>
        <w:numPr>
          <w:ilvl w:val="0"/>
          <w:numId w:val="0"/>
        </w:numPr>
        <w:tabs>
          <w:tab w:val="left" w:pos="708"/>
        </w:tabs>
        <w:spacing w:before="120" w:after="120"/>
        <w:rPr>
          <w:sz w:val="19"/>
          <w:szCs w:val="19"/>
          <w:lang w:val="nl-NL"/>
        </w:rPr>
      </w:pPr>
    </w:p>
    <w:p w14:paraId="56A9B186" w14:textId="71DE446F" w:rsidR="005A11B4" w:rsidRPr="00686AAC" w:rsidRDefault="005A11B4" w:rsidP="00686AAC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19"/>
          <w:szCs w:val="19"/>
          <w:lang w:val="nl"/>
        </w:rPr>
      </w:pPr>
      <w:bookmarkStart w:id="0" w:name="_GoBack"/>
      <w:bookmarkEnd w:id="0"/>
    </w:p>
    <w:sectPr w:rsidR="005A11B4" w:rsidRPr="00686AAC" w:rsidSect="00D17CA2">
      <w:pgSz w:w="11906" w:h="16838" w:code="9"/>
      <w:pgMar w:top="1361" w:right="964" w:bottom="96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04FF2" w14:textId="77777777" w:rsidR="00994E84" w:rsidRDefault="00994E84">
      <w:r>
        <w:separator/>
      </w:r>
    </w:p>
  </w:endnote>
  <w:endnote w:type="continuationSeparator" w:id="0">
    <w:p w14:paraId="545BD7AB" w14:textId="77777777" w:rsidR="00994E84" w:rsidRDefault="0099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landersArtSans-Regular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88993" w14:textId="77777777" w:rsidR="00994E84" w:rsidRDefault="00994E84">
      <w:r>
        <w:separator/>
      </w:r>
    </w:p>
  </w:footnote>
  <w:footnote w:type="continuationSeparator" w:id="0">
    <w:p w14:paraId="2EADF013" w14:textId="77777777" w:rsidR="00994E84" w:rsidRDefault="00994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3"/>
    <w:multiLevelType w:val="single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C9B3D6F"/>
    <w:multiLevelType w:val="multilevel"/>
    <w:tmpl w:val="4E9657AA"/>
    <w:lvl w:ilvl="0">
      <w:start w:val="1"/>
      <w:numFmt w:val="decimal"/>
      <w:pStyle w:val="vph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ph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9"/>
      <w:numFmt w:val="decimal"/>
      <w:pStyle w:val="vph3"/>
      <w:isLgl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ph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ph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ph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ph7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08D342F"/>
    <w:multiLevelType w:val="multilevel"/>
    <w:tmpl w:val="A890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E87E5D"/>
    <w:multiLevelType w:val="hybridMultilevel"/>
    <w:tmpl w:val="9E500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45F95"/>
    <w:multiLevelType w:val="hybridMultilevel"/>
    <w:tmpl w:val="750A5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2F47CD"/>
    <w:multiLevelType w:val="hybridMultilevel"/>
    <w:tmpl w:val="A96405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DA30CE"/>
    <w:multiLevelType w:val="hybridMultilevel"/>
    <w:tmpl w:val="A8904D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966938"/>
    <w:multiLevelType w:val="hybridMultilevel"/>
    <w:tmpl w:val="B1A0EBA6"/>
    <w:lvl w:ilvl="0" w:tplc="16AC395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79B2744"/>
    <w:multiLevelType w:val="hybridMultilevel"/>
    <w:tmpl w:val="9EB2B1EA"/>
    <w:lvl w:ilvl="0" w:tplc="10F62A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1F796E"/>
    <w:multiLevelType w:val="hybridMultilevel"/>
    <w:tmpl w:val="A63CFC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3B3BDF"/>
    <w:multiLevelType w:val="hybridMultilevel"/>
    <w:tmpl w:val="90C8AB22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8B3199"/>
    <w:multiLevelType w:val="hybridMultilevel"/>
    <w:tmpl w:val="478E74B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871C3"/>
    <w:multiLevelType w:val="hybridMultilevel"/>
    <w:tmpl w:val="FEB4F684"/>
    <w:lvl w:ilvl="0" w:tplc="AF62E398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64127"/>
    <w:multiLevelType w:val="hybridMultilevel"/>
    <w:tmpl w:val="8F6211A8"/>
    <w:lvl w:ilvl="0" w:tplc="2292A0D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6621520C"/>
    <w:multiLevelType w:val="multilevel"/>
    <w:tmpl w:val="ACD6F7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C81D00"/>
    <w:multiLevelType w:val="hybridMultilevel"/>
    <w:tmpl w:val="ACD6F7A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8"/>
  </w:num>
  <w:num w:numId="5">
    <w:abstractNumId w:val="13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0"/>
  </w:num>
  <w:num w:numId="15">
    <w:abstractNumId w:val="1"/>
  </w:num>
  <w:num w:numId="16">
    <w:abstractNumId w:val="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E"/>
    <w:rsid w:val="000026CF"/>
    <w:rsid w:val="000A4766"/>
    <w:rsid w:val="000F52A0"/>
    <w:rsid w:val="00136BC5"/>
    <w:rsid w:val="001975AA"/>
    <w:rsid w:val="001B4DCF"/>
    <w:rsid w:val="001B6B2F"/>
    <w:rsid w:val="002F71BD"/>
    <w:rsid w:val="003267B0"/>
    <w:rsid w:val="005945E4"/>
    <w:rsid w:val="005A11B4"/>
    <w:rsid w:val="006028D3"/>
    <w:rsid w:val="00686AAC"/>
    <w:rsid w:val="00695B2C"/>
    <w:rsid w:val="006E1D89"/>
    <w:rsid w:val="006F4F7F"/>
    <w:rsid w:val="00700590"/>
    <w:rsid w:val="00762A14"/>
    <w:rsid w:val="00763AEF"/>
    <w:rsid w:val="008C0AA7"/>
    <w:rsid w:val="008F1E8F"/>
    <w:rsid w:val="00994E84"/>
    <w:rsid w:val="00A25F40"/>
    <w:rsid w:val="00AD6C13"/>
    <w:rsid w:val="00BE7E9D"/>
    <w:rsid w:val="00C46623"/>
    <w:rsid w:val="00CC7610"/>
    <w:rsid w:val="00D17CA2"/>
    <w:rsid w:val="00DD7402"/>
    <w:rsid w:val="00DF7857"/>
    <w:rsid w:val="00E214F5"/>
    <w:rsid w:val="00F53B61"/>
    <w:rsid w:val="00F61DFE"/>
    <w:rsid w:val="00F80606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BA8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136BC5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E214F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E214F5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E214F5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E214F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214F5"/>
    <w:rPr>
      <w:rFonts w:ascii="Arial" w:hAnsi="Arial"/>
      <w:b/>
      <w:bCs/>
      <w:lang w:val="nl-NL" w:eastAsia="nl-NL"/>
    </w:rPr>
  </w:style>
  <w:style w:type="character" w:customStyle="1" w:styleId="Stijl1">
    <w:name w:val="Stijl1"/>
    <w:basedOn w:val="Standaardalinea-lettertype"/>
    <w:uiPriority w:val="1"/>
    <w:rsid w:val="00E214F5"/>
    <w:rPr>
      <w:sz w:val="22"/>
    </w:rPr>
  </w:style>
  <w:style w:type="paragraph" w:styleId="Revisie">
    <w:name w:val="Revision"/>
    <w:hidden/>
    <w:uiPriority w:val="99"/>
    <w:semiHidden/>
    <w:rsid w:val="00E214F5"/>
    <w:rPr>
      <w:rFonts w:ascii="Arial" w:hAnsi="Arial"/>
      <w:sz w:val="22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136BC5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E214F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E214F5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E214F5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E214F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214F5"/>
    <w:rPr>
      <w:rFonts w:ascii="Arial" w:hAnsi="Arial"/>
      <w:b/>
      <w:bCs/>
      <w:lang w:val="nl-NL" w:eastAsia="nl-NL"/>
    </w:rPr>
  </w:style>
  <w:style w:type="character" w:customStyle="1" w:styleId="Stijl1">
    <w:name w:val="Stijl1"/>
    <w:basedOn w:val="Standaardalinea-lettertype"/>
    <w:uiPriority w:val="1"/>
    <w:rsid w:val="00E214F5"/>
    <w:rPr>
      <w:sz w:val="22"/>
    </w:rPr>
  </w:style>
  <w:style w:type="paragraph" w:styleId="Revisie">
    <w:name w:val="Revision"/>
    <w:hidden/>
    <w:uiPriority w:val="99"/>
    <w:semiHidden/>
    <w:rsid w:val="00E214F5"/>
    <w:rPr>
      <w:rFonts w:ascii="Arial" w:hAnsi="Arial"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45CBC582D32418244214853AF673E" ma:contentTypeVersion="0" ma:contentTypeDescription="Een nieuw document maken." ma:contentTypeScope="" ma:versionID="531980d29d630d921b247bdb387aed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53667-BAE0-46FE-99FA-FD1AF98CE9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604DA3-FD21-473C-BFEF-C6D609E82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BFDF4-D134-493C-AC45-D8870557B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99B599-C9CD-44E6-B14B-A834C05D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56432FFB.dotm</Template>
  <TotalTime>0</TotalTime>
  <Pages>4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Plattelandsontwikkelingsproject : Onderhoudswerken aan waardevolle niet-beschermde gebouwen op het platteland</vt:lpstr>
    </vt:vector>
  </TitlesOfParts>
  <Company>POV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Plattelandsontwikkelingsproject : Onderhoudswerken aan waardevolle niet-beschermde gebouwen op het platteland</dc:title>
  <dc:creator>Santina Driesen</dc:creator>
  <cp:lastModifiedBy>Andy Bourriez</cp:lastModifiedBy>
  <cp:revision>2</cp:revision>
  <cp:lastPrinted>2003-10-13T10:43:00Z</cp:lastPrinted>
  <dcterms:created xsi:type="dcterms:W3CDTF">2018-06-25T09:22:00Z</dcterms:created>
  <dcterms:modified xsi:type="dcterms:W3CDTF">2018-06-25T09:22:00Z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0x01010007A45CBC582D32418244214853AF673E</vt:lpwstr>
  </property>
</Properties>
</file>